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D6" w:rsidRDefault="001027D6" w:rsidP="0018504F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1027D6" w:rsidRDefault="001027D6" w:rsidP="0018504F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1027D6" w:rsidRPr="0057497F" w:rsidRDefault="001027D6" w:rsidP="0018504F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1027D6" w:rsidRPr="0057497F" w:rsidRDefault="001027D6" w:rsidP="0018504F">
      <w:pPr>
        <w:pStyle w:val="Heading2"/>
        <w:spacing w:before="360"/>
        <w:rPr>
          <w:color w:val="191919"/>
          <w:sz w:val="40"/>
        </w:rPr>
      </w:pPr>
      <w:r w:rsidRPr="0057497F">
        <w:rPr>
          <w:color w:val="191919"/>
          <w:sz w:val="40"/>
        </w:rPr>
        <w:t>ПОСТАНОВЛЕНИЕ</w:t>
      </w:r>
    </w:p>
    <w:p w:rsidR="001027D6" w:rsidRPr="0057497F" w:rsidRDefault="001027D6" w:rsidP="002E7B9B">
      <w:pPr>
        <w:spacing w:before="360"/>
        <w:ind w:firstLine="709"/>
        <w:rPr>
          <w:color w:val="191919"/>
          <w:sz w:val="28"/>
        </w:rPr>
      </w:pPr>
      <w:r>
        <w:rPr>
          <w:color w:val="191919"/>
          <w:sz w:val="28"/>
          <w:szCs w:val="28"/>
        </w:rPr>
        <w:t xml:space="preserve">«22» февраля </w:t>
      </w:r>
      <w:r w:rsidRPr="0057497F">
        <w:rPr>
          <w:color w:val="191919"/>
          <w:sz w:val="28"/>
        </w:rPr>
        <w:t>201</w:t>
      </w:r>
      <w:r>
        <w:rPr>
          <w:color w:val="191919"/>
          <w:sz w:val="28"/>
        </w:rPr>
        <w:t>8</w:t>
      </w:r>
      <w:r w:rsidRPr="0057497F">
        <w:rPr>
          <w:color w:val="191919"/>
          <w:sz w:val="28"/>
        </w:rPr>
        <w:t xml:space="preserve"> года</w:t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</w:r>
      <w:r w:rsidRPr="0057497F">
        <w:rPr>
          <w:color w:val="191919"/>
          <w:sz w:val="28"/>
        </w:rPr>
        <w:tab/>
        <w:t>№</w:t>
      </w:r>
      <w:r>
        <w:rPr>
          <w:color w:val="191919"/>
          <w:sz w:val="28"/>
        </w:rPr>
        <w:t xml:space="preserve">6 </w:t>
      </w:r>
    </w:p>
    <w:p w:rsidR="001027D6" w:rsidRPr="0057497F" w:rsidRDefault="001027D6" w:rsidP="0018504F">
      <w:pPr>
        <w:jc w:val="center"/>
        <w:rPr>
          <w:b/>
          <w:color w:val="191919"/>
          <w:sz w:val="32"/>
        </w:rPr>
      </w:pPr>
    </w:p>
    <w:p w:rsidR="001027D6" w:rsidRPr="0057497F" w:rsidRDefault="001027D6" w:rsidP="0018504F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1027D6" w:rsidRPr="0057497F" w:rsidRDefault="001027D6" w:rsidP="0018504F">
      <w:pPr>
        <w:jc w:val="center"/>
        <w:rPr>
          <w:b/>
          <w:color w:val="191919"/>
          <w:sz w:val="32"/>
        </w:rPr>
      </w:pPr>
    </w:p>
    <w:p w:rsidR="001027D6" w:rsidRDefault="001027D6" w:rsidP="0018504F">
      <w:pPr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Об отмене  Постановления №43 от 19.09.2013 года</w:t>
      </w:r>
    </w:p>
    <w:p w:rsidR="001027D6" w:rsidRPr="006071F7" w:rsidRDefault="001027D6" w:rsidP="0018504F">
      <w:pPr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«</w:t>
      </w:r>
      <w:r w:rsidRPr="006071F7">
        <w:rPr>
          <w:b/>
          <w:bCs/>
          <w:color w:val="191919"/>
          <w:sz w:val="28"/>
          <w:szCs w:val="28"/>
        </w:rPr>
        <w:t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«Красновеликанское», для личных и бытовых нужд»</w:t>
      </w:r>
    </w:p>
    <w:p w:rsidR="001027D6" w:rsidRPr="0057497F" w:rsidRDefault="001027D6" w:rsidP="0018504F">
      <w:pPr>
        <w:jc w:val="center"/>
        <w:rPr>
          <w:b/>
          <w:color w:val="191919"/>
          <w:sz w:val="32"/>
        </w:rPr>
      </w:pPr>
    </w:p>
    <w:p w:rsidR="001027D6" w:rsidRDefault="001027D6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В</w:t>
      </w:r>
      <w:r w:rsidRPr="008F206E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связи с вынесенным протестом прокурора от 25.01.2018г. № 07-23б-2018г. который принимались соответствующие нормативные акты,  руководствуясь  пунктом 1 статьи  38</w:t>
      </w:r>
      <w:r w:rsidRPr="0057497F">
        <w:rPr>
          <w:color w:val="191919"/>
          <w:sz w:val="28"/>
          <w:szCs w:val="28"/>
        </w:rPr>
        <w:t xml:space="preserve"> Устава сельского</w:t>
      </w:r>
      <w:r>
        <w:rPr>
          <w:color w:val="191919"/>
          <w:sz w:val="28"/>
          <w:szCs w:val="28"/>
        </w:rPr>
        <w:t xml:space="preserve"> поселения «Красновеликанское» постановляет:</w:t>
      </w:r>
      <w:r w:rsidRPr="0057497F">
        <w:rPr>
          <w:color w:val="191919"/>
          <w:sz w:val="28"/>
          <w:szCs w:val="28"/>
        </w:rPr>
        <w:t xml:space="preserve">                                                                                                                 </w:t>
      </w:r>
    </w:p>
    <w:p w:rsidR="001027D6" w:rsidRDefault="001027D6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</w:p>
    <w:p w:rsidR="001027D6" w:rsidRDefault="001027D6" w:rsidP="006071F7">
      <w:pPr>
        <w:pStyle w:val="consplustitle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1.</w:t>
      </w:r>
      <w:r w:rsidRPr="0057497F">
        <w:rPr>
          <w:color w:val="191919"/>
          <w:sz w:val="28"/>
          <w:szCs w:val="28"/>
        </w:rPr>
        <w:t>Отменить муниципальны</w:t>
      </w:r>
      <w:r>
        <w:rPr>
          <w:color w:val="191919"/>
          <w:sz w:val="28"/>
          <w:szCs w:val="28"/>
        </w:rPr>
        <w:t>й правовой  акт:</w:t>
      </w:r>
      <w:r w:rsidRPr="0057497F">
        <w:rPr>
          <w:color w:val="191919"/>
          <w:sz w:val="28"/>
          <w:szCs w:val="28"/>
        </w:rPr>
        <w:t xml:space="preserve">                                                                                      </w:t>
      </w:r>
      <w:r>
        <w:rPr>
          <w:color w:val="191919"/>
          <w:sz w:val="28"/>
          <w:szCs w:val="28"/>
        </w:rPr>
        <w:t xml:space="preserve">                            </w:t>
      </w:r>
      <w:r w:rsidRPr="0057497F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- </w:t>
      </w:r>
      <w:r w:rsidRPr="006071F7">
        <w:rPr>
          <w:color w:val="191919"/>
          <w:sz w:val="28"/>
          <w:szCs w:val="28"/>
        </w:rPr>
        <w:t>Поста</w:t>
      </w:r>
      <w:r>
        <w:rPr>
          <w:color w:val="191919"/>
          <w:sz w:val="28"/>
          <w:szCs w:val="28"/>
        </w:rPr>
        <w:t xml:space="preserve">новления №43 от 19.09.2013 года </w:t>
      </w:r>
      <w:r w:rsidRPr="006071F7">
        <w:rPr>
          <w:color w:val="191919"/>
          <w:sz w:val="28"/>
          <w:szCs w:val="28"/>
        </w:rPr>
        <w:t>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«Красновеликанское», для личных и бытовых нужд»</w:t>
      </w:r>
    </w:p>
    <w:p w:rsidR="001027D6" w:rsidRDefault="001027D6" w:rsidP="006071F7">
      <w:pPr>
        <w:pStyle w:val="consplustitle"/>
        <w:ind w:right="-285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 xml:space="preserve">2. </w:t>
      </w:r>
      <w:r>
        <w:rPr>
          <w:color w:val="191919"/>
          <w:sz w:val="28"/>
          <w:szCs w:val="28"/>
        </w:rPr>
        <w:t>Обнародовать настоящее</w:t>
      </w:r>
      <w:r w:rsidRPr="0057497F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постановление на  специально оборудованных стендах сельского поселения «Красновеликанское»</w:t>
      </w:r>
    </w:p>
    <w:p w:rsidR="001027D6" w:rsidRDefault="001027D6" w:rsidP="00081656">
      <w:pPr>
        <w:pStyle w:val="consplustitle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3. Настоящее постановление вступает в силу  на следующий день после дня его официального обнародования. </w:t>
      </w:r>
    </w:p>
    <w:p w:rsidR="001027D6" w:rsidRPr="0057497F" w:rsidRDefault="001027D6" w:rsidP="0018504F">
      <w:pPr>
        <w:pStyle w:val="consplustitle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</w:p>
    <w:p w:rsidR="001027D6" w:rsidRDefault="001027D6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1027D6" w:rsidRDefault="001027D6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1027D6" w:rsidRDefault="001027D6" w:rsidP="0018504F">
      <w:pPr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>Глава сельского поселения</w:t>
      </w:r>
    </w:p>
    <w:p w:rsidR="001027D6" w:rsidRPr="0057497F" w:rsidRDefault="001027D6" w:rsidP="0018504F">
      <w:pPr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 xml:space="preserve">«Красновеликанское»                                       </w:t>
      </w:r>
      <w:r>
        <w:rPr>
          <w:color w:val="191919"/>
          <w:sz w:val="28"/>
          <w:szCs w:val="28"/>
        </w:rPr>
        <w:t xml:space="preserve">                              </w:t>
      </w:r>
      <w:r w:rsidRPr="0057497F">
        <w:rPr>
          <w:color w:val="191919"/>
          <w:sz w:val="28"/>
          <w:szCs w:val="28"/>
        </w:rPr>
        <w:t xml:space="preserve">     </w:t>
      </w:r>
      <w:r>
        <w:rPr>
          <w:color w:val="191919"/>
          <w:sz w:val="28"/>
          <w:szCs w:val="28"/>
        </w:rPr>
        <w:t>А.В. Марельтуев</w:t>
      </w:r>
    </w:p>
    <w:p w:rsidR="001027D6" w:rsidRPr="0057497F" w:rsidRDefault="001027D6" w:rsidP="0018504F">
      <w:pPr>
        <w:jc w:val="both"/>
        <w:rPr>
          <w:color w:val="191919"/>
        </w:rPr>
      </w:pPr>
    </w:p>
    <w:p w:rsidR="001027D6" w:rsidRDefault="001027D6"/>
    <w:sectPr w:rsidR="001027D6" w:rsidSect="0057497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4F"/>
    <w:rsid w:val="00081656"/>
    <w:rsid w:val="000C6BCC"/>
    <w:rsid w:val="000E5D5C"/>
    <w:rsid w:val="000F3FB1"/>
    <w:rsid w:val="001027D6"/>
    <w:rsid w:val="0018504F"/>
    <w:rsid w:val="002E7B9B"/>
    <w:rsid w:val="00334626"/>
    <w:rsid w:val="00361B91"/>
    <w:rsid w:val="0057497F"/>
    <w:rsid w:val="006071F7"/>
    <w:rsid w:val="00681FE6"/>
    <w:rsid w:val="00685362"/>
    <w:rsid w:val="006C1E44"/>
    <w:rsid w:val="00714244"/>
    <w:rsid w:val="00771BBC"/>
    <w:rsid w:val="00876427"/>
    <w:rsid w:val="008F206E"/>
    <w:rsid w:val="00973682"/>
    <w:rsid w:val="00AA53F9"/>
    <w:rsid w:val="00B6159F"/>
    <w:rsid w:val="00C16973"/>
    <w:rsid w:val="00CF1581"/>
    <w:rsid w:val="00D4412F"/>
    <w:rsid w:val="00F015D5"/>
    <w:rsid w:val="00F53766"/>
    <w:rsid w:val="00FD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4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504F"/>
    <w:pPr>
      <w:keepNext/>
      <w:jc w:val="center"/>
      <w:outlineLvl w:val="1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8504F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1850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247</Words>
  <Characters>1411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User</dc:creator>
  <cp:keywords/>
  <dc:description/>
  <cp:lastModifiedBy>Name</cp:lastModifiedBy>
  <cp:revision>3</cp:revision>
  <cp:lastPrinted>2018-02-28T06:08:00Z</cp:lastPrinted>
  <dcterms:created xsi:type="dcterms:W3CDTF">2018-02-28T04:54:00Z</dcterms:created>
  <dcterms:modified xsi:type="dcterms:W3CDTF">2018-02-28T06:09:00Z</dcterms:modified>
</cp:coreProperties>
</file>