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9" w:rsidRPr="00CD2103" w:rsidRDefault="00084D4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sz w:val="2"/>
          <w:szCs w:val="2"/>
        </w:rPr>
      </w:pPr>
    </w:p>
    <w:p w:rsidR="00084D49" w:rsidRPr="00AB243D" w:rsidRDefault="00084D4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4D49" w:rsidRDefault="00084D4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084D49" w:rsidRDefault="00084D4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084D49" w:rsidRPr="0057497F" w:rsidRDefault="00084D4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084D49" w:rsidRPr="00B316BA" w:rsidRDefault="00084D49" w:rsidP="00375345">
      <w:pPr>
        <w:shd w:val="clear" w:color="auto" w:fill="FFFFFF"/>
        <w:jc w:val="center"/>
        <w:rPr>
          <w:i/>
          <w:spacing w:val="-11"/>
        </w:rPr>
      </w:pPr>
    </w:p>
    <w:p w:rsidR="00084D49" w:rsidRDefault="00084D4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84D49" w:rsidRDefault="00084D4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084D49" w:rsidRPr="00B316BA" w:rsidRDefault="00084D49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084D49" w:rsidRDefault="00084D49" w:rsidP="00375345">
      <w:pPr>
        <w:shd w:val="clear" w:color="auto" w:fill="FFFFFF"/>
        <w:jc w:val="both"/>
        <w:rPr>
          <w:bCs/>
        </w:rPr>
      </w:pPr>
    </w:p>
    <w:p w:rsidR="00084D49" w:rsidRDefault="00084D49" w:rsidP="00375345">
      <w:pPr>
        <w:shd w:val="clear" w:color="auto" w:fill="FFFFFF"/>
        <w:jc w:val="both"/>
        <w:rPr>
          <w:bCs/>
        </w:rPr>
      </w:pPr>
    </w:p>
    <w:p w:rsidR="00084D49" w:rsidRPr="007F579A" w:rsidRDefault="00084D49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>«</w:t>
      </w:r>
      <w:r>
        <w:rPr>
          <w:bCs/>
          <w:color w:val="FF0000"/>
        </w:rPr>
        <w:t>28</w:t>
      </w:r>
      <w:r>
        <w:rPr>
          <w:bCs/>
        </w:rPr>
        <w:t xml:space="preserve">» февраля 2018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color w:val="FF0000"/>
        </w:rPr>
        <w:t>7</w:t>
      </w:r>
    </w:p>
    <w:p w:rsidR="00084D49" w:rsidRDefault="00084D49" w:rsidP="00375345">
      <w:pPr>
        <w:shd w:val="clear" w:color="auto" w:fill="FFFFFF"/>
        <w:jc w:val="center"/>
        <w:rPr>
          <w:bCs/>
          <w:i/>
          <w:spacing w:val="-6"/>
        </w:rPr>
      </w:pPr>
    </w:p>
    <w:p w:rsidR="00084D49" w:rsidRPr="0057497F" w:rsidRDefault="00084D49" w:rsidP="008F5FB9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084D49" w:rsidRPr="00810A29" w:rsidRDefault="00084D49" w:rsidP="00375345">
      <w:pPr>
        <w:shd w:val="clear" w:color="auto" w:fill="FFFFFF"/>
        <w:jc w:val="center"/>
        <w:rPr>
          <w:bCs/>
          <w:i/>
          <w:spacing w:val="-14"/>
        </w:rPr>
      </w:pPr>
    </w:p>
    <w:p w:rsidR="00084D49" w:rsidRDefault="00084D49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84D49" w:rsidRDefault="00084D49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84D49" w:rsidRDefault="00084D49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84D49" w:rsidRDefault="00084D49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</w:t>
      </w:r>
    </w:p>
    <w:p w:rsidR="00084D49" w:rsidRDefault="00084D49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084D49" w:rsidRPr="00F0659F" w:rsidRDefault="00084D49" w:rsidP="00CB37BF">
      <w:pPr>
        <w:jc w:val="center"/>
        <w:rPr>
          <w:b/>
        </w:rPr>
      </w:pPr>
      <w:r w:rsidRPr="009C77C4">
        <w:rPr>
          <w:b/>
        </w:rPr>
        <w:t>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084D49" w:rsidRDefault="00084D49" w:rsidP="00FA4F73">
      <w:pPr>
        <w:shd w:val="clear" w:color="auto" w:fill="FFFFFF"/>
        <w:ind w:firstLine="709"/>
        <w:jc w:val="both"/>
      </w:pPr>
    </w:p>
    <w:p w:rsidR="00084D49" w:rsidRDefault="00084D49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</w:t>
      </w:r>
      <w:r w:rsidRPr="0022204B">
        <w:t>ст</w:t>
      </w:r>
      <w:r>
        <w:t xml:space="preserve">атьи  25 </w:t>
      </w:r>
      <w:r w:rsidRPr="0022204B">
        <w:t xml:space="preserve">Устава муниципального образования </w:t>
      </w:r>
      <w:r w:rsidRPr="0057497F">
        <w:rPr>
          <w:color w:val="191919"/>
        </w:rPr>
        <w:t>сельского поселения «Красновеликанское»</w:t>
      </w:r>
      <w:r w:rsidRPr="0022204B">
        <w:t xml:space="preserve">, </w:t>
      </w: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084D49" w:rsidRDefault="00084D49" w:rsidP="00CB37BF">
      <w:pPr>
        <w:ind w:firstLine="709"/>
        <w:jc w:val="both"/>
      </w:pPr>
    </w:p>
    <w:p w:rsidR="00084D49" w:rsidRDefault="00084D49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084D49" w:rsidRDefault="00084D49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084D49" w:rsidRPr="00255B2F" w:rsidRDefault="00084D49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Pr="0057497F">
        <w:rPr>
          <w:color w:val="191919"/>
        </w:rPr>
        <w:t>сельского поселения «Красновеликанское»</w:t>
      </w:r>
      <w:r>
        <w:t xml:space="preserve"> согласно </w:t>
      </w:r>
      <w:hyperlink w:anchor="sub_1000" w:history="1">
        <w:r>
          <w:rPr>
            <w:rStyle w:val="a1"/>
            <w:b w:val="0"/>
            <w:color w:val="auto"/>
          </w:rPr>
          <w:t>П</w:t>
        </w:r>
        <w:r w:rsidRPr="00255B2F">
          <w:rPr>
            <w:rStyle w:val="a1"/>
            <w:b w:val="0"/>
            <w:color w:val="auto"/>
          </w:rPr>
          <w:t>ереч</w:t>
        </w:r>
        <w:r>
          <w:rPr>
            <w:rStyle w:val="a1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084D49" w:rsidRDefault="00084D49" w:rsidP="00CB37BF">
      <w:pPr>
        <w:ind w:firstLine="709"/>
        <w:jc w:val="both"/>
      </w:pPr>
      <w:r>
        <w:t xml:space="preserve">4. </w:t>
      </w:r>
      <w:r>
        <w:rPr>
          <w:color w:val="191919"/>
        </w:rPr>
        <w:t>Обнародовать настоящее</w:t>
      </w:r>
      <w:r w:rsidRPr="0057497F">
        <w:rPr>
          <w:color w:val="191919"/>
        </w:rPr>
        <w:t xml:space="preserve"> </w:t>
      </w:r>
      <w:r>
        <w:rPr>
          <w:color w:val="191919"/>
        </w:rPr>
        <w:t>постановление на  специально оборудованных стендах сельского поселения «Красновеликанское»</w:t>
      </w:r>
    </w:p>
    <w:p w:rsidR="00084D49" w:rsidRDefault="00084D49" w:rsidP="008F5FB9">
      <w:pPr>
        <w:ind w:firstLine="709"/>
        <w:jc w:val="both"/>
        <w:rPr>
          <w:bCs/>
          <w:i/>
          <w:iCs/>
        </w:rPr>
      </w:pPr>
      <w:r>
        <w:t xml:space="preserve">5. </w:t>
      </w:r>
      <w:r>
        <w:rPr>
          <w:color w:val="191919"/>
        </w:rPr>
        <w:t>Настоящее постановление вступает в силу  на следующий день после дня его официального обнародования</w:t>
      </w:r>
    </w:p>
    <w:p w:rsidR="00084D49" w:rsidRDefault="00084D49" w:rsidP="00CB37BF">
      <w:pPr>
        <w:jc w:val="both"/>
        <w:outlineLvl w:val="0"/>
        <w:rPr>
          <w:bCs/>
          <w:i/>
          <w:iCs/>
        </w:rPr>
      </w:pPr>
    </w:p>
    <w:p w:rsidR="00084D49" w:rsidRPr="008F5FB9" w:rsidRDefault="00084D49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084D49" w:rsidRDefault="00084D49" w:rsidP="008F5FB9">
      <w:pPr>
        <w:outlineLvl w:val="0"/>
        <w:rPr>
          <w:color w:val="auto"/>
        </w:rPr>
      </w:pPr>
      <w:r w:rsidRPr="008F5FB9">
        <w:rPr>
          <w:bCs/>
          <w:iCs/>
        </w:rPr>
        <w:t>«Красновеликанское»</w:t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</w:r>
      <w:r w:rsidRPr="008F5FB9">
        <w:rPr>
          <w:bCs/>
          <w:iCs/>
        </w:rPr>
        <w:tab/>
        <w:t xml:space="preserve">        А.В.  Марельтуев</w:t>
      </w:r>
      <w:r>
        <w:rPr>
          <w:bCs/>
          <w:i/>
          <w:iCs/>
        </w:rPr>
        <w:t xml:space="preserve"> </w:t>
      </w:r>
      <w:r>
        <w:br w:type="page"/>
      </w:r>
    </w:p>
    <w:p w:rsidR="00084D49" w:rsidRDefault="00084D49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4D49" w:rsidRPr="003B4199" w:rsidRDefault="00084D49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084D49" w:rsidRPr="000962CF" w:rsidRDefault="00084D49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084D49" w:rsidRPr="009164A9" w:rsidRDefault="00084D49" w:rsidP="00B316BA">
      <w:pPr>
        <w:ind w:left="5103"/>
        <w:jc w:val="center"/>
      </w:pPr>
      <w:r w:rsidRPr="0057497F">
        <w:rPr>
          <w:color w:val="191919"/>
        </w:rPr>
        <w:t>сельского поселения «Красновеликанское»</w:t>
      </w:r>
      <w:r>
        <w:rPr>
          <w:color w:val="191919"/>
        </w:rPr>
        <w:t xml:space="preserve"> </w:t>
      </w:r>
      <w:r>
        <w:t xml:space="preserve">от </w:t>
      </w:r>
      <w:r>
        <w:rPr>
          <w:color w:val="FF0000"/>
        </w:rPr>
        <w:t>28.02.2017г</w:t>
      </w:r>
      <w:r w:rsidRPr="007F579A">
        <w:rPr>
          <w:color w:val="FF0000"/>
        </w:rPr>
        <w:t xml:space="preserve">. </w:t>
      </w:r>
      <w:r>
        <w:t xml:space="preserve">Февраля 2018г. </w:t>
      </w:r>
      <w:r w:rsidRPr="009164A9">
        <w:t>№</w:t>
      </w:r>
      <w:r>
        <w:rPr>
          <w:color w:val="FF0000"/>
        </w:rPr>
        <w:t xml:space="preserve"> 7</w:t>
      </w:r>
    </w:p>
    <w:p w:rsidR="00084D49" w:rsidRDefault="00084D49" w:rsidP="00FE09FE">
      <w:pPr>
        <w:autoSpaceDE w:val="0"/>
        <w:autoSpaceDN w:val="0"/>
        <w:adjustRightInd w:val="0"/>
        <w:jc w:val="center"/>
        <w:outlineLvl w:val="0"/>
      </w:pPr>
    </w:p>
    <w:p w:rsidR="00084D49" w:rsidRDefault="00084D49" w:rsidP="00FE09FE">
      <w:pPr>
        <w:pStyle w:val="BodyText2"/>
        <w:spacing w:after="0" w:line="240" w:lineRule="auto"/>
        <w:jc w:val="center"/>
      </w:pPr>
      <w:hyperlink r:id="rId7" w:history="1">
        <w:r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084D49" w:rsidRPr="00FE09FE" w:rsidRDefault="00084D49" w:rsidP="00FE09FE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084D49" w:rsidRPr="004E29EE" w:rsidRDefault="00084D49" w:rsidP="00B62E79">
      <w:pPr>
        <w:ind w:firstLine="720"/>
        <w:jc w:val="both"/>
      </w:pPr>
    </w:p>
    <w:p w:rsidR="00084D49" w:rsidRDefault="00084D4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084D49" w:rsidRPr="004E29EE" w:rsidRDefault="00084D49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>
        <w:t xml:space="preserve"> </w:t>
      </w:r>
      <w:r w:rsidRPr="0057497F">
        <w:rPr>
          <w:color w:val="191919"/>
        </w:rPr>
        <w:t>сельского поселения «Красновеликанское»</w:t>
      </w:r>
      <w:r>
        <w:t xml:space="preserve">, </w:t>
      </w:r>
      <w:r w:rsidRPr="004E29EE">
        <w:t>на основании а</w:t>
      </w:r>
      <w:r>
        <w:t xml:space="preserve">кта приема-передачи помещения. </w:t>
      </w:r>
    </w:p>
    <w:p w:rsidR="00084D49" w:rsidRDefault="00084D4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084D49" w:rsidRPr="00B97BA5" w:rsidRDefault="00084D4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/>
        </w:rPr>
        <w:t xml:space="preserve">чем за </w:t>
      </w:r>
      <w:r>
        <w:rPr>
          <w:i/>
          <w:shd w:val="clear" w:color="auto" w:fill="FFFFFF"/>
        </w:rPr>
        <w:t>5 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084D49" w:rsidRDefault="00084D49" w:rsidP="00B97BA5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84D49" w:rsidRPr="00B97BA5" w:rsidRDefault="00084D49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Pr="0057497F">
        <w:rPr>
          <w:color w:val="191919"/>
        </w:rPr>
        <w:t>сельского поселения «Красновеликанское»</w:t>
      </w:r>
      <w:r>
        <w:rPr>
          <w:color w:val="191919"/>
        </w:rPr>
        <w:t>.</w:t>
      </w:r>
    </w:p>
    <w:p w:rsidR="00084D49" w:rsidRPr="00D367EA" w:rsidRDefault="00084D49" w:rsidP="00EC756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084D49" w:rsidRPr="00D367EA" w:rsidRDefault="00084D49" w:rsidP="0024153E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084D49" w:rsidRPr="00D367EA" w:rsidRDefault="00084D49" w:rsidP="00B62E7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084D49" w:rsidRPr="00D367EA" w:rsidRDefault="00084D49" w:rsidP="00B62E79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084D49" w:rsidRPr="00D367EA" w:rsidRDefault="00084D49" w:rsidP="00B62E7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084D49" w:rsidRPr="00D367EA" w:rsidRDefault="00084D49" w:rsidP="00B62E7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084D49" w:rsidRPr="00D367EA" w:rsidRDefault="00084D49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084D49" w:rsidRPr="00D367EA" w:rsidRDefault="00084D49" w:rsidP="00DE6B4F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084D49" w:rsidRDefault="00084D49" w:rsidP="00DE6B4F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084D49" w:rsidRDefault="00084D49" w:rsidP="00DE6B4F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084D49" w:rsidRDefault="00084D49" w:rsidP="00B62E7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084D49" w:rsidRPr="004E29EE" w:rsidRDefault="00084D49" w:rsidP="00B62E7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084D49" w:rsidRDefault="00084D49" w:rsidP="00B62E7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084D49" w:rsidRDefault="00084D49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084D49" w:rsidRDefault="00084D49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084D49" w:rsidRDefault="00084D49" w:rsidP="00DD1F85">
      <w:pPr>
        <w:jc w:val="both"/>
      </w:pPr>
      <w:r>
        <w:tab/>
      </w:r>
    </w:p>
    <w:p w:rsidR="00084D49" w:rsidRPr="00810A29" w:rsidRDefault="00084D49" w:rsidP="00A53016">
      <w:pPr>
        <w:tabs>
          <w:tab w:val="left" w:pos="4111"/>
        </w:tabs>
        <w:spacing w:line="360" w:lineRule="auto"/>
      </w:pPr>
    </w:p>
    <w:p w:rsidR="00084D49" w:rsidRDefault="00084D49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084D49" w:rsidRDefault="00084D49">
      <w:r>
        <w:br w:type="page"/>
      </w:r>
    </w:p>
    <w:p w:rsidR="00084D49" w:rsidRDefault="00084D49" w:rsidP="006A2FD8">
      <w:pPr>
        <w:spacing w:line="360" w:lineRule="auto"/>
        <w:ind w:left="4253"/>
        <w:jc w:val="center"/>
      </w:pPr>
      <w:r w:rsidRPr="00B27CB4">
        <w:t>П</w:t>
      </w:r>
      <w:r>
        <w:t>РИЛОЖЕНИЕ</w:t>
      </w:r>
      <w:r w:rsidRPr="00B27CB4">
        <w:t xml:space="preserve"> </w:t>
      </w:r>
    </w:p>
    <w:p w:rsidR="00084D49" w:rsidRPr="00F0659F" w:rsidRDefault="00084D49" w:rsidP="006A2FD8">
      <w:pPr>
        <w:ind w:left="4253"/>
        <w:jc w:val="center"/>
        <w:rPr>
          <w:i/>
        </w:rPr>
      </w:pPr>
      <w:r w:rsidRPr="00B27CB4">
        <w:t xml:space="preserve">к </w:t>
      </w:r>
      <w:r>
        <w:t xml:space="preserve">Порядку предоставления помещений для проведения встреч с избирателями, утвержденному постановлением администрации </w:t>
      </w:r>
      <w:r w:rsidRPr="0057497F">
        <w:rPr>
          <w:color w:val="191919"/>
        </w:rPr>
        <w:t>сельского поселения «Красновеликанское»</w:t>
      </w:r>
    </w:p>
    <w:p w:rsidR="00084D49" w:rsidRDefault="00084D49" w:rsidP="006A2FD8">
      <w:pPr>
        <w:ind w:left="4253"/>
        <w:jc w:val="center"/>
      </w:pPr>
      <w:r>
        <w:t>«28» февраля 2018 года № 7</w:t>
      </w:r>
    </w:p>
    <w:p w:rsidR="00084D49" w:rsidRDefault="00084D49" w:rsidP="006A2FD8">
      <w:pPr>
        <w:ind w:left="4253"/>
        <w:jc w:val="center"/>
      </w:pPr>
    </w:p>
    <w:p w:rsidR="00084D49" w:rsidRDefault="00084D49" w:rsidP="00F0659F">
      <w:pPr>
        <w:ind w:left="4253"/>
        <w:jc w:val="right"/>
      </w:pPr>
      <w:r>
        <w:t>ФОРМА</w:t>
      </w:r>
    </w:p>
    <w:p w:rsidR="00084D49" w:rsidRDefault="00084D49" w:rsidP="006A2FD8">
      <w:pPr>
        <w:ind w:left="4253"/>
        <w:jc w:val="center"/>
      </w:pPr>
    </w:p>
    <w:p w:rsidR="00084D49" w:rsidRDefault="00084D49" w:rsidP="006A2FD8">
      <w:pPr>
        <w:ind w:left="4253"/>
        <w:jc w:val="center"/>
      </w:pPr>
      <w:r>
        <w:t>___________________________</w:t>
      </w:r>
    </w:p>
    <w:p w:rsidR="00084D49" w:rsidRDefault="00084D49" w:rsidP="006A2FD8">
      <w:pPr>
        <w:ind w:left="4253"/>
        <w:jc w:val="center"/>
      </w:pPr>
      <w:r>
        <w:t>___________________________</w:t>
      </w:r>
    </w:p>
    <w:p w:rsidR="00084D49" w:rsidRDefault="00084D49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084D49" w:rsidRDefault="00084D49" w:rsidP="006A2FD8">
      <w:pPr>
        <w:ind w:left="4253"/>
        <w:jc w:val="center"/>
        <w:rPr>
          <w:sz w:val="24"/>
          <w:szCs w:val="24"/>
        </w:rPr>
      </w:pPr>
    </w:p>
    <w:p w:rsidR="00084D49" w:rsidRDefault="00084D49" w:rsidP="006A2FD8">
      <w:pPr>
        <w:ind w:left="4253"/>
        <w:jc w:val="center"/>
      </w:pPr>
      <w:r>
        <w:t>от ______________________</w:t>
      </w:r>
    </w:p>
    <w:p w:rsidR="00084D49" w:rsidRPr="00E45681" w:rsidRDefault="00084D49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084D49" w:rsidRPr="00B27CB4" w:rsidRDefault="00084D49" w:rsidP="006A2FD8">
      <w:pPr>
        <w:jc w:val="both"/>
      </w:pPr>
    </w:p>
    <w:p w:rsidR="00084D49" w:rsidRPr="004F47F8" w:rsidRDefault="00084D49" w:rsidP="00BF29CF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4D49" w:rsidRPr="004F47F8" w:rsidRDefault="00084D49" w:rsidP="00BF29CF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084D49" w:rsidRDefault="00084D49" w:rsidP="00BF29CF">
      <w:pPr>
        <w:ind w:firstLine="720"/>
        <w:jc w:val="both"/>
      </w:pPr>
    </w:p>
    <w:p w:rsidR="00084D49" w:rsidRDefault="00084D49" w:rsidP="00FA4F73">
      <w:pPr>
        <w:shd w:val="clear" w:color="auto" w:fill="FFFFFF"/>
        <w:ind w:firstLine="709"/>
        <w:jc w:val="both"/>
      </w:pPr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084D49" w:rsidRDefault="00084D49" w:rsidP="00BF29CF">
      <w:pPr>
        <w:jc w:val="both"/>
      </w:pPr>
      <w:r>
        <w:t>_______________________________________________________________</w:t>
      </w:r>
    </w:p>
    <w:p w:rsidR="00084D49" w:rsidRPr="002B38B6" w:rsidRDefault="00084D49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084D49" w:rsidRDefault="00084D49" w:rsidP="00BF29CF">
      <w:pPr>
        <w:pStyle w:val="BodyTextIndent2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084D49" w:rsidRDefault="00084D49" w:rsidP="00BF29CF">
      <w:pPr>
        <w:pStyle w:val="BodyTextIndent2"/>
        <w:spacing w:after="0" w:line="240" w:lineRule="auto"/>
        <w:ind w:left="284"/>
      </w:pPr>
    </w:p>
    <w:p w:rsidR="00084D49" w:rsidRDefault="00084D49" w:rsidP="00BF29CF">
      <w:pPr>
        <w:pStyle w:val="BodyTextIndent2"/>
        <w:spacing w:after="0" w:line="240" w:lineRule="auto"/>
        <w:ind w:left="0"/>
      </w:pPr>
      <w:r>
        <w:t>Примерное число участников: _______________ чел.</w:t>
      </w:r>
    </w:p>
    <w:p w:rsidR="00084D49" w:rsidRDefault="00084D49" w:rsidP="00BF29CF">
      <w:pPr>
        <w:pStyle w:val="BodyTextIndent2"/>
        <w:spacing w:after="0" w:line="240" w:lineRule="auto"/>
        <w:ind w:left="284"/>
      </w:pPr>
    </w:p>
    <w:p w:rsidR="00084D49" w:rsidRDefault="00084D49" w:rsidP="00BF29CF">
      <w:pPr>
        <w:pStyle w:val="BodyTextIndent2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084D49" w:rsidRPr="002B38B6" w:rsidRDefault="00084D49" w:rsidP="00BF29CF">
      <w:pPr>
        <w:pStyle w:val="BodyTextIndent2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084D49" w:rsidRDefault="00084D49" w:rsidP="00BF29CF">
      <w:pPr>
        <w:pStyle w:val="BodyTextIndent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084D49" w:rsidRDefault="00084D49" w:rsidP="00BF29CF">
      <w:pPr>
        <w:pStyle w:val="BodyTextIndent2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084D49" w:rsidRDefault="00084D49" w:rsidP="00BF29CF">
      <w:pPr>
        <w:pStyle w:val="BodyTextIndent2"/>
        <w:spacing w:after="0" w:line="240" w:lineRule="auto"/>
        <w:ind w:left="0"/>
      </w:pPr>
    </w:p>
    <w:p w:rsidR="00084D49" w:rsidRDefault="00084D49" w:rsidP="00F0659F">
      <w:pPr>
        <w:pStyle w:val="BodyTextIndent2"/>
        <w:spacing w:after="0" w:line="240" w:lineRule="auto"/>
        <w:ind w:left="0"/>
      </w:pPr>
      <w:r>
        <w:t>«___» ____________ 20____ г.</w:t>
      </w:r>
      <w:r>
        <w:br w:type="page"/>
      </w:r>
    </w:p>
    <w:p w:rsidR="00084D49" w:rsidRDefault="00084D49" w:rsidP="006A2FD8">
      <w:pPr>
        <w:tabs>
          <w:tab w:val="left" w:pos="4111"/>
        </w:tabs>
        <w:spacing w:line="360" w:lineRule="auto"/>
        <w:ind w:left="4253"/>
        <w:jc w:val="center"/>
      </w:pPr>
      <w:r>
        <w:t xml:space="preserve">УТВЕРЖДЕН </w:t>
      </w:r>
    </w:p>
    <w:p w:rsidR="00084D49" w:rsidRPr="00F0659F" w:rsidRDefault="00084D49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Pr="0057497F">
        <w:rPr>
          <w:color w:val="191919"/>
        </w:rPr>
        <w:t>сельского поселения «Красновеликанское»</w:t>
      </w:r>
      <w:r>
        <w:rPr>
          <w:i/>
        </w:rPr>
        <w:t xml:space="preserve"> </w:t>
      </w:r>
    </w:p>
    <w:p w:rsidR="00084D49" w:rsidRDefault="00084D49" w:rsidP="00F0659F">
      <w:pPr>
        <w:ind w:left="4253"/>
        <w:jc w:val="center"/>
      </w:pPr>
      <w:r>
        <w:t>«28» февраля 2018 года № 7</w:t>
      </w:r>
    </w:p>
    <w:p w:rsidR="00084D49" w:rsidRDefault="00084D49" w:rsidP="006A2FD8">
      <w:pPr>
        <w:jc w:val="both"/>
      </w:pPr>
    </w:p>
    <w:p w:rsidR="00084D49" w:rsidRDefault="00084D49" w:rsidP="006A2FD8">
      <w:pPr>
        <w:jc w:val="center"/>
        <w:rPr>
          <w:b/>
        </w:rPr>
      </w:pPr>
    </w:p>
    <w:p w:rsidR="00084D49" w:rsidRDefault="00084D49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084D49" w:rsidRPr="00135764" w:rsidRDefault="00084D49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084D49" w:rsidRPr="009164A9" w:rsidRDefault="00084D49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47"/>
        <w:gridCol w:w="3267"/>
      </w:tblGrid>
      <w:tr w:rsidR="00084D49" w:rsidRPr="009164A9" w:rsidTr="0021053B">
        <w:tc>
          <w:tcPr>
            <w:tcW w:w="709" w:type="dxa"/>
          </w:tcPr>
          <w:p w:rsidR="00084D49" w:rsidRPr="006A2FD8" w:rsidRDefault="00084D49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084D49" w:rsidRPr="006A2FD8" w:rsidRDefault="00084D49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</w:tcPr>
          <w:p w:rsidR="00084D49" w:rsidRPr="006A2FD8" w:rsidRDefault="00084D49" w:rsidP="0021053B">
            <w:pPr>
              <w:jc w:val="center"/>
            </w:pPr>
          </w:p>
          <w:p w:rsidR="00084D49" w:rsidRPr="006A2FD8" w:rsidRDefault="00084D49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084D49" w:rsidRPr="006A2FD8" w:rsidRDefault="00084D49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</w:tcPr>
          <w:p w:rsidR="00084D49" w:rsidRPr="006A2FD8" w:rsidRDefault="00084D49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084D49" w:rsidRPr="009164A9" w:rsidTr="0021053B">
        <w:tc>
          <w:tcPr>
            <w:tcW w:w="709" w:type="dxa"/>
          </w:tcPr>
          <w:p w:rsidR="00084D49" w:rsidRPr="006A2FD8" w:rsidRDefault="00084D49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vAlign w:val="center"/>
          </w:tcPr>
          <w:p w:rsidR="00084D49" w:rsidRPr="006A2FD8" w:rsidRDefault="00084D49" w:rsidP="0021053B">
            <w:pPr>
              <w:jc w:val="center"/>
              <w:rPr>
                <w:i/>
              </w:rPr>
            </w:pPr>
            <w:r>
              <w:rPr>
                <w:i/>
              </w:rPr>
              <w:t xml:space="preserve"> Зрительный</w:t>
            </w:r>
            <w:r w:rsidRPr="006A2FD8">
              <w:rPr>
                <w:i/>
              </w:rPr>
              <w:t xml:space="preserve"> зал, </w:t>
            </w:r>
          </w:p>
          <w:p w:rsidR="00084D49" w:rsidRPr="006A2FD8" w:rsidRDefault="00084D49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п.с.т. Красный Великан, ул. Клубная,4</w:t>
            </w:r>
          </w:p>
          <w:p w:rsidR="00084D49" w:rsidRPr="006A2FD8" w:rsidRDefault="00084D49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3267" w:type="dxa"/>
            <w:vAlign w:val="center"/>
          </w:tcPr>
          <w:p w:rsidR="00084D49" w:rsidRPr="006A2FD8" w:rsidRDefault="00084D49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Администрация сельского поселения «Красновеликанское» </w:t>
            </w:r>
          </w:p>
        </w:tc>
      </w:tr>
      <w:tr w:rsidR="00084D49" w:rsidRPr="009164A9" w:rsidTr="0021053B">
        <w:tc>
          <w:tcPr>
            <w:tcW w:w="709" w:type="dxa"/>
          </w:tcPr>
          <w:p w:rsidR="00084D49" w:rsidRPr="006A2FD8" w:rsidRDefault="00084D49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vAlign w:val="center"/>
          </w:tcPr>
          <w:p w:rsidR="00084D49" w:rsidRPr="006A2FD8" w:rsidRDefault="00084D49" w:rsidP="0021053B">
            <w:pPr>
              <w:jc w:val="center"/>
            </w:pPr>
          </w:p>
        </w:tc>
        <w:tc>
          <w:tcPr>
            <w:tcW w:w="3267" w:type="dxa"/>
            <w:vAlign w:val="center"/>
          </w:tcPr>
          <w:p w:rsidR="00084D49" w:rsidRPr="006A2FD8" w:rsidRDefault="00084D49" w:rsidP="0021053B"/>
        </w:tc>
      </w:tr>
    </w:tbl>
    <w:p w:rsidR="00084D49" w:rsidRPr="009164A9" w:rsidRDefault="00084D49" w:rsidP="006A2FD8">
      <w:pPr>
        <w:jc w:val="both"/>
      </w:pPr>
    </w:p>
    <w:p w:rsidR="00084D49" w:rsidRPr="00AE48CF" w:rsidRDefault="00084D49" w:rsidP="006A2FD8">
      <w:pPr>
        <w:jc w:val="center"/>
        <w:rPr>
          <w:sz w:val="4"/>
          <w:szCs w:val="4"/>
        </w:rPr>
      </w:pPr>
    </w:p>
    <w:p w:rsidR="00084D49" w:rsidRDefault="00084D49" w:rsidP="006A2FD8">
      <w:pPr>
        <w:rPr>
          <w:sz w:val="24"/>
          <w:szCs w:val="24"/>
        </w:rPr>
      </w:pPr>
    </w:p>
    <w:p w:rsidR="00084D49" w:rsidRDefault="00084D49" w:rsidP="006A2FD8">
      <w:pPr>
        <w:rPr>
          <w:sz w:val="24"/>
          <w:szCs w:val="24"/>
        </w:rPr>
      </w:pPr>
    </w:p>
    <w:p w:rsidR="00084D49" w:rsidRDefault="00084D49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084D49" w:rsidRDefault="00084D49">
      <w:pPr>
        <w:rPr>
          <w:sz w:val="24"/>
          <w:szCs w:val="24"/>
        </w:rPr>
      </w:pPr>
    </w:p>
    <w:sectPr w:rsidR="00084D49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49" w:rsidRDefault="00084D49" w:rsidP="009F3F2F">
      <w:r>
        <w:separator/>
      </w:r>
    </w:p>
  </w:endnote>
  <w:endnote w:type="continuationSeparator" w:id="0">
    <w:p w:rsidR="00084D49" w:rsidRDefault="00084D4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49" w:rsidRDefault="00084D49" w:rsidP="009F3F2F">
      <w:r>
        <w:separator/>
      </w:r>
    </w:p>
  </w:footnote>
  <w:footnote w:type="continuationSeparator" w:id="0">
    <w:p w:rsidR="00084D49" w:rsidRDefault="00084D4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9" w:rsidRDefault="00084D4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84D49" w:rsidRDefault="00084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49" w:rsidRDefault="00084D49">
    <w:pPr>
      <w:pStyle w:val="Header"/>
      <w:jc w:val="center"/>
    </w:pPr>
    <w:fldSimple w:instr=" PAGE   \* MERGEFORMAT 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84D49"/>
    <w:rsid w:val="00091D5E"/>
    <w:rsid w:val="00091F12"/>
    <w:rsid w:val="00094C38"/>
    <w:rsid w:val="000962CF"/>
    <w:rsid w:val="000A0AAC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52F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338D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E5D65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570"/>
    <w:rsid w:val="00445BFF"/>
    <w:rsid w:val="00446EA5"/>
    <w:rsid w:val="00453F8F"/>
    <w:rsid w:val="00454C7B"/>
    <w:rsid w:val="00460029"/>
    <w:rsid w:val="00464F2D"/>
    <w:rsid w:val="0047062A"/>
    <w:rsid w:val="00492317"/>
    <w:rsid w:val="00492E5E"/>
    <w:rsid w:val="00493D34"/>
    <w:rsid w:val="0049611F"/>
    <w:rsid w:val="00496AF1"/>
    <w:rsid w:val="0049796F"/>
    <w:rsid w:val="004A2312"/>
    <w:rsid w:val="004A249C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139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984"/>
    <w:rsid w:val="00532D2B"/>
    <w:rsid w:val="00535C6F"/>
    <w:rsid w:val="00536CF4"/>
    <w:rsid w:val="0054413F"/>
    <w:rsid w:val="0054733E"/>
    <w:rsid w:val="0055057F"/>
    <w:rsid w:val="00560F45"/>
    <w:rsid w:val="0056396D"/>
    <w:rsid w:val="00564B02"/>
    <w:rsid w:val="00564BAE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4597"/>
    <w:rsid w:val="0078573E"/>
    <w:rsid w:val="00795A66"/>
    <w:rsid w:val="007A6365"/>
    <w:rsid w:val="007A79F0"/>
    <w:rsid w:val="007B1479"/>
    <w:rsid w:val="007B23D0"/>
    <w:rsid w:val="007B25E2"/>
    <w:rsid w:val="007C0083"/>
    <w:rsid w:val="007C0156"/>
    <w:rsid w:val="007C1C20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1682"/>
    <w:rsid w:val="007F42C4"/>
    <w:rsid w:val="007F5360"/>
    <w:rsid w:val="007F579A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5FB9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672E9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825"/>
    <w:rsid w:val="00D04F8A"/>
    <w:rsid w:val="00D0637B"/>
    <w:rsid w:val="00D06B33"/>
    <w:rsid w:val="00D07419"/>
    <w:rsid w:val="00D07FA1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2BE7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1394</Words>
  <Characters>7951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2018-03-12T00:29:00Z</cp:lastPrinted>
  <dcterms:created xsi:type="dcterms:W3CDTF">2018-02-28T06:05:00Z</dcterms:created>
  <dcterms:modified xsi:type="dcterms:W3CDTF">2018-03-12T00:31:00Z</dcterms:modified>
</cp:coreProperties>
</file>