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9" w:rsidRDefault="001F3859" w:rsidP="001F385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ЗАБАЙКАЛЬСКАЯ РАЙОННАЯ</w:t>
      </w:r>
    </w:p>
    <w:p w:rsidR="001F3859" w:rsidRPr="00D532A5" w:rsidRDefault="001F3859" w:rsidP="001F385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ТЕРРИТОРИАЛЬНАЯ ИЗБИРАТЕЛЬНАЯ КОМИССИЯ</w:t>
      </w:r>
    </w:p>
    <w:p w:rsidR="001F3859" w:rsidRPr="001F3859" w:rsidRDefault="001F3859" w:rsidP="001F3859">
      <w:pPr>
        <w:pStyle w:val="5"/>
        <w:jc w:val="center"/>
        <w:rPr>
          <w:rFonts w:ascii="Times New Roman" w:hAnsi="Times New Roman"/>
          <w:b/>
          <w:color w:val="auto"/>
        </w:rPr>
      </w:pPr>
      <w:r w:rsidRPr="001F3859">
        <w:rPr>
          <w:rFonts w:ascii="Times New Roman" w:hAnsi="Times New Roman"/>
          <w:b/>
          <w:bCs/>
          <w:color w:val="auto"/>
          <w:spacing w:val="62"/>
        </w:rPr>
        <w:t xml:space="preserve">ПОСТАНОВЛЕНИЕ </w:t>
      </w:r>
    </w:p>
    <w:p w:rsidR="001F3859" w:rsidRPr="001F3859" w:rsidRDefault="001F3859" w:rsidP="001F3859">
      <w:pPr>
        <w:jc w:val="center"/>
        <w:rPr>
          <w:b/>
        </w:rPr>
      </w:pPr>
    </w:p>
    <w:p w:rsidR="001F3859" w:rsidRPr="001F3859" w:rsidRDefault="001F3859" w:rsidP="001F3859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11549A" w:rsidRPr="0011549A" w:rsidRDefault="0011549A" w:rsidP="0075602B">
      <w:pPr>
        <w:spacing w:after="0" w:line="276" w:lineRule="auto"/>
        <w:ind w:firstLine="0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11549A" w:rsidRPr="0011549A" w:rsidTr="0011549A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49A" w:rsidRPr="0011549A" w:rsidRDefault="001F3859" w:rsidP="00A23ED0">
            <w:pPr>
              <w:tabs>
                <w:tab w:val="left" w:pos="-581"/>
              </w:tabs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  <w:r w:rsidR="003C778C">
              <w:rPr>
                <w:b/>
                <w:szCs w:val="24"/>
                <w:lang w:eastAsia="en-US"/>
              </w:rPr>
              <w:t xml:space="preserve"> августа</w:t>
            </w:r>
            <w:r w:rsidR="0011549A" w:rsidRPr="0011549A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9A" w:rsidRPr="0011549A" w:rsidRDefault="0011549A" w:rsidP="00A23ED0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49A" w:rsidRPr="0011549A" w:rsidRDefault="0011549A" w:rsidP="00A23ED0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11549A">
              <w:rPr>
                <w:b/>
                <w:szCs w:val="24"/>
                <w:lang w:eastAsia="en-US"/>
              </w:rPr>
              <w:t xml:space="preserve">№ </w:t>
            </w:r>
            <w:r w:rsidR="001F3859">
              <w:rPr>
                <w:b/>
                <w:szCs w:val="24"/>
                <w:lang w:eastAsia="en-US"/>
              </w:rPr>
              <w:t>51/203-15</w:t>
            </w:r>
          </w:p>
        </w:tc>
      </w:tr>
    </w:tbl>
    <w:p w:rsidR="0011549A" w:rsidRPr="0011549A" w:rsidRDefault="0011549A" w:rsidP="00A23ED0">
      <w:pPr>
        <w:spacing w:after="0" w:line="276" w:lineRule="auto"/>
        <w:ind w:firstLine="0"/>
        <w:jc w:val="center"/>
        <w:rPr>
          <w:b/>
          <w:szCs w:val="28"/>
        </w:rPr>
      </w:pPr>
    </w:p>
    <w:p w:rsidR="00056683" w:rsidRPr="00056683" w:rsidRDefault="00056683" w:rsidP="00A23ED0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kern w:val="16"/>
          <w:szCs w:val="28"/>
        </w:rPr>
      </w:pPr>
      <w:r w:rsidRPr="00056683">
        <w:rPr>
          <w:rFonts w:ascii="Times New Roman CYR" w:hAnsi="Times New Roman CYR" w:cs="Times New Roman CYR"/>
          <w:b/>
          <w:bCs/>
          <w:kern w:val="16"/>
          <w:szCs w:val="28"/>
        </w:rPr>
        <w:t xml:space="preserve">О формировании </w:t>
      </w:r>
      <w:r w:rsidR="003C778C">
        <w:rPr>
          <w:rFonts w:ascii="Times New Roman CYR" w:hAnsi="Times New Roman CYR" w:cs="Times New Roman CYR"/>
          <w:b/>
          <w:bCs/>
          <w:kern w:val="16"/>
          <w:szCs w:val="28"/>
        </w:rPr>
        <w:t xml:space="preserve">дополнительного </w:t>
      </w:r>
      <w:r w:rsidRPr="00056683">
        <w:rPr>
          <w:rFonts w:ascii="Times New Roman CYR" w:hAnsi="Times New Roman CYR" w:cs="Times New Roman CYR"/>
          <w:b/>
          <w:bCs/>
          <w:kern w:val="16"/>
          <w:szCs w:val="28"/>
        </w:rPr>
        <w:t xml:space="preserve">резерва </w:t>
      </w:r>
      <w:r w:rsidRPr="00056683">
        <w:rPr>
          <w:rFonts w:ascii="Times New Roman CYR" w:hAnsi="Times New Roman CYR" w:cs="Times New Roman CYR"/>
          <w:b/>
          <w:kern w:val="16"/>
          <w:szCs w:val="28"/>
        </w:rPr>
        <w:t xml:space="preserve">составов участковых избирательных комиссий </w:t>
      </w:r>
    </w:p>
    <w:p w:rsidR="00056683" w:rsidRDefault="00056683" w:rsidP="004715C3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  <w:kern w:val="16"/>
          <w:szCs w:val="24"/>
        </w:rPr>
      </w:pPr>
    </w:p>
    <w:p w:rsidR="00056683" w:rsidRPr="00056683" w:rsidRDefault="00056683" w:rsidP="00A23ED0">
      <w:pPr>
        <w:spacing w:after="0"/>
        <w:ind w:firstLine="709"/>
        <w:rPr>
          <w:rFonts w:cs="Times New Roman CYR"/>
          <w:kern w:val="16"/>
          <w:szCs w:val="32"/>
        </w:rPr>
      </w:pPr>
      <w:proofErr w:type="gramStart"/>
      <w:r w:rsidRPr="00056683">
        <w:rPr>
          <w:rFonts w:ascii="Times New Roman CYR" w:hAnsi="Times New Roman CYR" w:cs="Times New Roman CYR"/>
          <w:kern w:val="16"/>
          <w:szCs w:val="28"/>
        </w:rPr>
        <w:t xml:space="preserve">На основании пункта 9 статьи 26 и пункта </w:t>
      </w:r>
      <w:r w:rsidR="004715C3">
        <w:rPr>
          <w:rFonts w:ascii="Times New Roman CYR" w:hAnsi="Times New Roman CYR" w:cs="Times New Roman CYR"/>
          <w:kern w:val="16"/>
          <w:szCs w:val="28"/>
        </w:rPr>
        <w:t>5.1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 статьи 27 Федерального закона </w:t>
      </w:r>
      <w:r w:rsidR="004443EA">
        <w:rPr>
          <w:rFonts w:ascii="Times New Roman CYR" w:hAnsi="Times New Roman CYR" w:cs="Times New Roman CYR"/>
          <w:kern w:val="16"/>
          <w:szCs w:val="28"/>
        </w:rPr>
        <w:t xml:space="preserve">от 12.06.2002 года № 67-ФЗ 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«Об основных гарантиях избирательных прав и прав на участие в референдуме граждан Российской Федерации», Постановления </w:t>
      </w:r>
      <w:r w:rsidR="004715C3">
        <w:rPr>
          <w:rFonts w:ascii="Times New Roman CYR" w:hAnsi="Times New Roman CYR" w:cs="Times New Roman CYR"/>
          <w:kern w:val="16"/>
          <w:szCs w:val="28"/>
        </w:rPr>
        <w:t>Центральной избирательной комиссии Российской Федерации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 от 05.12.2012 N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056683">
        <w:rPr>
          <w:rFonts w:ascii="Times New Roman CYR" w:hAnsi="Times New Roman CYR" w:cs="Times New Roman CYR"/>
          <w:kern w:val="16"/>
          <w:szCs w:val="28"/>
        </w:rPr>
        <w:t>»</w:t>
      </w:r>
      <w:r w:rsidRPr="00056683">
        <w:rPr>
          <w:rFonts w:ascii="Times New Roman CYR" w:hAnsi="Times New Roman CYR" w:cs="Times New Roman CYR"/>
          <w:kern w:val="16"/>
          <w:sz w:val="26"/>
          <w:szCs w:val="28"/>
        </w:rPr>
        <w:t xml:space="preserve">, 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постановления Избирательной комиссии Забайкальского края от </w:t>
      </w:r>
      <w:r w:rsidR="004715C3">
        <w:rPr>
          <w:rFonts w:ascii="Times New Roman CYR" w:hAnsi="Times New Roman CYR" w:cs="Times New Roman CYR"/>
          <w:kern w:val="16"/>
          <w:szCs w:val="28"/>
        </w:rPr>
        <w:t>31.05.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2018 года № 141/1053-2 «О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края» </w:t>
      </w:r>
      <w:r w:rsidR="001F3859">
        <w:rPr>
          <w:rFonts w:cs="Times New Roman CYR"/>
          <w:bCs/>
          <w:kern w:val="16"/>
          <w:szCs w:val="32"/>
        </w:rPr>
        <w:t>Забайкальская</w:t>
      </w:r>
      <w:r w:rsidRPr="00056683">
        <w:rPr>
          <w:rFonts w:cs="Times New Roman CYR"/>
          <w:bCs/>
          <w:kern w:val="16"/>
          <w:szCs w:val="32"/>
        </w:rPr>
        <w:t xml:space="preserve"> районная территориальная избирательная комиссия </w:t>
      </w:r>
    </w:p>
    <w:p w:rsidR="00056683" w:rsidRPr="00056683" w:rsidRDefault="00056683" w:rsidP="00A23ED0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kern w:val="16"/>
          <w:szCs w:val="24"/>
        </w:rPr>
      </w:pPr>
      <w:r w:rsidRPr="00056683">
        <w:rPr>
          <w:rFonts w:ascii="Times New Roman CYR" w:hAnsi="Times New Roman CYR" w:cs="Times New Roman CYR"/>
          <w:b/>
          <w:bCs/>
          <w:kern w:val="16"/>
          <w:szCs w:val="24"/>
        </w:rPr>
        <w:t>постановила:</w:t>
      </w:r>
    </w:p>
    <w:p w:rsidR="00056683" w:rsidRPr="00056683" w:rsidRDefault="00A23ED0" w:rsidP="00A23ED0">
      <w:pPr>
        <w:spacing w:after="0"/>
        <w:ind w:firstLine="709"/>
        <w:rPr>
          <w:rFonts w:ascii="Times New Roman CYR" w:hAnsi="Times New Roman CYR" w:cs="Times New Roman CYR"/>
          <w:kern w:val="16"/>
          <w:sz w:val="24"/>
          <w:szCs w:val="24"/>
        </w:rPr>
      </w:pPr>
      <w:r>
        <w:rPr>
          <w:kern w:val="16"/>
          <w:szCs w:val="28"/>
        </w:rPr>
        <w:t xml:space="preserve">1. </w:t>
      </w:r>
      <w:r w:rsidR="00056683" w:rsidRPr="00056683">
        <w:rPr>
          <w:kern w:val="16"/>
          <w:szCs w:val="28"/>
        </w:rPr>
        <w:t>С</w:t>
      </w:r>
      <w:r w:rsidR="00056683" w:rsidRPr="00056683">
        <w:rPr>
          <w:rFonts w:ascii="Times New Roman CYR" w:hAnsi="Times New Roman CYR" w:cs="Times New Roman CYR"/>
          <w:kern w:val="16"/>
          <w:szCs w:val="28"/>
        </w:rPr>
        <w:t>формировать резерв составов участковы</w:t>
      </w:r>
      <w:r w:rsidR="000C76E3">
        <w:rPr>
          <w:rFonts w:ascii="Times New Roman CYR" w:hAnsi="Times New Roman CYR" w:cs="Times New Roman CYR"/>
          <w:kern w:val="16"/>
          <w:szCs w:val="28"/>
        </w:rPr>
        <w:t>х избирательных комиссий №</w:t>
      </w:r>
      <w:r w:rsidR="001F3859">
        <w:rPr>
          <w:rFonts w:ascii="Times New Roman CYR" w:hAnsi="Times New Roman CYR" w:cs="Times New Roman CYR"/>
          <w:kern w:val="16"/>
          <w:szCs w:val="28"/>
        </w:rPr>
        <w:t xml:space="preserve"> 1501</w:t>
      </w:r>
      <w:r w:rsidR="000C76E3">
        <w:rPr>
          <w:rFonts w:ascii="Times New Roman CYR" w:hAnsi="Times New Roman CYR" w:cs="Times New Roman CYR"/>
          <w:kern w:val="16"/>
          <w:szCs w:val="28"/>
        </w:rPr>
        <w:t>, 1502,1503,1504,1505,1506,1507,1508,1509,1510,1512,1513,1514,1515</w:t>
      </w:r>
      <w:r w:rsidR="00056683" w:rsidRPr="00056683">
        <w:rPr>
          <w:rFonts w:ascii="Times New Roman CYR" w:hAnsi="Times New Roman CYR" w:cs="Times New Roman CYR"/>
          <w:kern w:val="16"/>
          <w:szCs w:val="28"/>
        </w:rPr>
        <w:t xml:space="preserve"> по форме согласно приложению.</w:t>
      </w:r>
    </w:p>
    <w:p w:rsidR="00915F4A" w:rsidRDefault="00915F4A" w:rsidP="00915F4A">
      <w:pPr>
        <w:spacing w:after="0"/>
        <w:ind w:firstLine="708"/>
        <w:rPr>
          <w:szCs w:val="28"/>
        </w:rPr>
      </w:pPr>
      <w:r>
        <w:rPr>
          <w:szCs w:val="28"/>
        </w:rPr>
        <w:t xml:space="preserve">2. </w:t>
      </w:r>
      <w:r w:rsidR="00071304">
        <w:rPr>
          <w:szCs w:val="28"/>
        </w:rPr>
        <w:t>Р</w:t>
      </w:r>
      <w:r w:rsidRPr="00CB05EA">
        <w:rPr>
          <w:szCs w:val="28"/>
        </w:rPr>
        <w:t xml:space="preserve">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91799C">
          <w:rPr>
            <w:rStyle w:val="a7"/>
            <w:szCs w:val="28"/>
          </w:rPr>
          <w:t>www.zabaikalskadm.ru</w:t>
        </w:r>
      </w:hyperlink>
    </w:p>
    <w:p w:rsidR="00915F4A" w:rsidRPr="002F1C4A" w:rsidRDefault="00915F4A" w:rsidP="00915F4A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3.</w:t>
      </w:r>
      <w:r w:rsidRPr="002F1C4A">
        <w:rPr>
          <w:szCs w:val="28"/>
        </w:rPr>
        <w:t xml:space="preserve"> Направить настоящее постано</w:t>
      </w:r>
      <w:r>
        <w:rPr>
          <w:szCs w:val="28"/>
        </w:rPr>
        <w:t xml:space="preserve">вление в Избирательную </w:t>
      </w:r>
      <w:r w:rsidRPr="002F1C4A">
        <w:rPr>
          <w:szCs w:val="28"/>
        </w:rPr>
        <w:t xml:space="preserve">комиссию Забайкальского края.  </w:t>
      </w:r>
    </w:p>
    <w:p w:rsidR="00A23ED0" w:rsidRDefault="00A23ED0" w:rsidP="00915F4A">
      <w:pPr>
        <w:spacing w:after="0"/>
        <w:ind w:firstLine="708"/>
        <w:rPr>
          <w:rFonts w:cs="Times New Roman CYR"/>
          <w:bCs/>
          <w:kern w:val="16"/>
          <w:szCs w:val="32"/>
        </w:rPr>
      </w:pP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 xml:space="preserve">          Председатель</w:t>
      </w:r>
    </w:p>
    <w:p w:rsidR="004715C3" w:rsidRPr="004715C3" w:rsidRDefault="000025A5" w:rsidP="004715C3">
      <w:pPr>
        <w:spacing w:after="0"/>
        <w:ind w:firstLine="0"/>
        <w:rPr>
          <w:szCs w:val="28"/>
        </w:rPr>
      </w:pPr>
      <w:r>
        <w:rPr>
          <w:szCs w:val="28"/>
        </w:rPr>
        <w:t xml:space="preserve">   Забайкальской</w:t>
      </w:r>
      <w:r w:rsidR="004715C3" w:rsidRPr="004715C3">
        <w:rPr>
          <w:szCs w:val="28"/>
        </w:rPr>
        <w:t xml:space="preserve"> районной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>территориальной избир</w:t>
      </w:r>
      <w:r w:rsidR="000025A5">
        <w:rPr>
          <w:szCs w:val="28"/>
        </w:rPr>
        <w:t>ательной комиссии</w:t>
      </w:r>
      <w:r w:rsidR="000025A5">
        <w:rPr>
          <w:szCs w:val="28"/>
        </w:rPr>
        <w:tab/>
      </w:r>
      <w:r w:rsidR="000025A5">
        <w:rPr>
          <w:szCs w:val="28"/>
        </w:rPr>
        <w:tab/>
        <w:t xml:space="preserve">           И.В.Шкляева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ab/>
        <w:t>Секретарь</w:t>
      </w:r>
    </w:p>
    <w:p w:rsidR="004715C3" w:rsidRPr="004715C3" w:rsidRDefault="000025A5" w:rsidP="004715C3">
      <w:pPr>
        <w:spacing w:after="0"/>
        <w:ind w:firstLine="0"/>
        <w:rPr>
          <w:szCs w:val="28"/>
        </w:rPr>
      </w:pPr>
      <w:r>
        <w:rPr>
          <w:szCs w:val="28"/>
        </w:rPr>
        <w:t xml:space="preserve">Забайкальской </w:t>
      </w:r>
      <w:r w:rsidR="004715C3" w:rsidRPr="004715C3">
        <w:rPr>
          <w:szCs w:val="28"/>
        </w:rPr>
        <w:t>районной</w:t>
      </w:r>
    </w:p>
    <w:p w:rsidR="00915F4A" w:rsidRDefault="004715C3" w:rsidP="00915F4A">
      <w:pPr>
        <w:spacing w:after="0"/>
        <w:ind w:firstLine="0"/>
        <w:rPr>
          <w:szCs w:val="28"/>
        </w:rPr>
      </w:pPr>
      <w:r w:rsidRPr="004715C3">
        <w:rPr>
          <w:szCs w:val="28"/>
        </w:rPr>
        <w:t>территориальной изби</w:t>
      </w:r>
      <w:r w:rsidR="000025A5">
        <w:rPr>
          <w:szCs w:val="28"/>
        </w:rPr>
        <w:t>рательной комиссии</w:t>
      </w:r>
      <w:r w:rsidR="000025A5">
        <w:rPr>
          <w:szCs w:val="28"/>
        </w:rPr>
        <w:tab/>
      </w:r>
      <w:r w:rsidR="000025A5">
        <w:rPr>
          <w:szCs w:val="28"/>
        </w:rPr>
        <w:tab/>
      </w:r>
      <w:r w:rsidR="000025A5">
        <w:rPr>
          <w:szCs w:val="28"/>
        </w:rPr>
        <w:tab/>
        <w:t xml:space="preserve"> Т.Б.Комарова</w:t>
      </w:r>
    </w:p>
    <w:p w:rsidR="00071304" w:rsidRDefault="00915F4A" w:rsidP="00915F4A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216AC0" w:rsidRDefault="00216AC0" w:rsidP="00915F4A">
      <w:pPr>
        <w:spacing w:after="0"/>
        <w:ind w:firstLine="0"/>
        <w:rPr>
          <w:szCs w:val="28"/>
        </w:rPr>
      </w:pPr>
    </w:p>
    <w:p w:rsidR="00A84807" w:rsidRPr="00915F4A" w:rsidRDefault="00216AC0" w:rsidP="00915F4A">
      <w:pPr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071304">
        <w:rPr>
          <w:szCs w:val="28"/>
        </w:rPr>
        <w:t xml:space="preserve">     </w:t>
      </w:r>
      <w:r w:rsidR="00A84807">
        <w:rPr>
          <w:rFonts w:ascii="Times New Roman CYR" w:hAnsi="Times New Roman CYR"/>
          <w:szCs w:val="28"/>
        </w:rPr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 w:rsidR="00A84807">
        <w:rPr>
          <w:rFonts w:ascii="Times New Roman CYR" w:hAnsi="Times New Roman CYR"/>
          <w:szCs w:val="28"/>
        </w:rPr>
        <w:t xml:space="preserve">к </w:t>
      </w:r>
      <w:r w:rsidR="004715C3">
        <w:rPr>
          <w:rFonts w:ascii="Times New Roman CYR" w:hAnsi="Times New Roman CYR"/>
          <w:szCs w:val="28"/>
        </w:rPr>
        <w:t>постановлению</w:t>
      </w:r>
    </w:p>
    <w:p w:rsidR="00A84807" w:rsidRPr="0000059D" w:rsidRDefault="000025A5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bookmarkStart w:id="0" w:name="tik_pril"/>
      <w:bookmarkEnd w:id="0"/>
      <w:r>
        <w:rPr>
          <w:rFonts w:ascii="Times New Roman CYR" w:hAnsi="Times New Roman CYR"/>
          <w:szCs w:val="28"/>
        </w:rPr>
        <w:t>Забайкальской</w:t>
      </w:r>
      <w:r w:rsidR="005531F3">
        <w:rPr>
          <w:rFonts w:ascii="Times New Roman CYR" w:hAnsi="Times New Roman CYR"/>
          <w:szCs w:val="28"/>
        </w:rPr>
        <w:t xml:space="preserve"> районной территориальной избирательной комиссии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0025A5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bookmarkStart w:id="1" w:name="pril_date"/>
      <w:bookmarkEnd w:id="1"/>
      <w:r w:rsidR="000025A5">
        <w:rPr>
          <w:rFonts w:ascii="Times New Roman CYR" w:hAnsi="Times New Roman CYR"/>
          <w:szCs w:val="28"/>
        </w:rPr>
        <w:t>12</w:t>
      </w:r>
      <w:r w:rsidR="00A23ED0">
        <w:rPr>
          <w:rFonts w:ascii="Times New Roman CYR" w:hAnsi="Times New Roman CYR"/>
          <w:szCs w:val="28"/>
        </w:rPr>
        <w:t>.08</w:t>
      </w:r>
      <w:r w:rsidR="005531F3">
        <w:rPr>
          <w:rFonts w:ascii="Times New Roman CYR" w:hAnsi="Times New Roman CYR"/>
          <w:szCs w:val="28"/>
        </w:rPr>
        <w:t>.2023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bookmarkStart w:id="2" w:name="pril_num"/>
      <w:bookmarkEnd w:id="2"/>
      <w:r w:rsidR="000025A5" w:rsidRPr="000025A5">
        <w:rPr>
          <w:szCs w:val="24"/>
          <w:lang w:eastAsia="en-US"/>
        </w:rPr>
        <w:t>№ 51/203-15</w:t>
      </w:r>
    </w:p>
    <w:p w:rsidR="008B4DBF" w:rsidRPr="00C638AE" w:rsidRDefault="00216AC0" w:rsidP="00216AC0">
      <w:pPr>
        <w:spacing w:after="0"/>
        <w:ind w:firstLine="0"/>
        <w:rPr>
          <w:b/>
          <w:bCs/>
          <w:szCs w:val="28"/>
        </w:rPr>
      </w:pPr>
      <w:r>
        <w:rPr>
          <w:rFonts w:ascii="Times New Roman CYR" w:hAnsi="Times New Roman CYR"/>
          <w:szCs w:val="28"/>
        </w:rPr>
        <w:t xml:space="preserve">      </w:t>
      </w:r>
      <w:r w:rsidR="008B4DBF" w:rsidRPr="00106436">
        <w:rPr>
          <w:rFonts w:ascii="Times New Roman CYR" w:hAnsi="Times New Roman CYR"/>
          <w:b/>
        </w:rPr>
        <w:t>Список</w:t>
      </w:r>
      <w:r w:rsidR="008B4DBF">
        <w:rPr>
          <w:rFonts w:ascii="Times New Roman CYR" w:hAnsi="Times New Roman CYR"/>
          <w:b/>
        </w:rPr>
        <w:t xml:space="preserve"> лиц</w:t>
      </w:r>
      <w:r w:rsidR="008B4DBF" w:rsidRPr="008E7123">
        <w:rPr>
          <w:rFonts w:ascii="Times New Roman CYR" w:hAnsi="Times New Roman CYR"/>
          <w:b/>
        </w:rPr>
        <w:t>, зачисленных</w:t>
      </w:r>
      <w:r w:rsidR="008B4DBF" w:rsidRPr="00106436">
        <w:rPr>
          <w:rFonts w:ascii="Times New Roman CYR" w:hAnsi="Times New Roman CYR"/>
          <w:b/>
        </w:rPr>
        <w:t xml:space="preserve"> в</w:t>
      </w:r>
      <w:r w:rsidR="008B4DBF" w:rsidRPr="00106436">
        <w:rPr>
          <w:rFonts w:ascii="Times New Roman CYR" w:hAnsi="Times New Roman CYR"/>
          <w:b/>
          <w:sz w:val="32"/>
        </w:rPr>
        <w:t xml:space="preserve"> </w:t>
      </w:r>
      <w:r w:rsidR="008B4DBF" w:rsidRPr="00106436">
        <w:rPr>
          <w:b/>
          <w:bCs/>
        </w:rPr>
        <w:t>резерв составов участковых комиссий</w:t>
      </w:r>
    </w:p>
    <w:p w:rsidR="008B4DBF" w:rsidRDefault="000025A5" w:rsidP="008B4DBF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Забайкальской</w:t>
      </w:r>
      <w:r w:rsidR="008B4DBF">
        <w:rPr>
          <w:b/>
          <w:bCs/>
          <w:szCs w:val="28"/>
        </w:rPr>
        <w:t xml:space="preserve"> районной территориальной избирательной комиссии</w:t>
      </w:r>
    </w:p>
    <w:p w:rsidR="008B4DBF" w:rsidRDefault="008B4DBF" w:rsidP="008B4DBF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78"/>
        <w:gridCol w:w="1169"/>
        <w:gridCol w:w="2056"/>
        <w:gridCol w:w="1959"/>
        <w:gridCol w:w="1764"/>
      </w:tblGrid>
      <w:tr w:rsidR="001631CC" w:rsidRPr="00216AC0" w:rsidTr="005070FD">
        <w:tc>
          <w:tcPr>
            <w:tcW w:w="545" w:type="dxa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216AC0">
              <w:rPr>
                <w:b/>
                <w:sz w:val="20"/>
              </w:rPr>
              <w:t>п</w:t>
            </w:r>
            <w:proofErr w:type="spellEnd"/>
            <w:proofErr w:type="gramEnd"/>
            <w:r w:rsidRPr="00216AC0">
              <w:rPr>
                <w:b/>
                <w:sz w:val="20"/>
              </w:rPr>
              <w:t>/</w:t>
            </w:r>
            <w:proofErr w:type="spellStart"/>
            <w:r w:rsidRPr="00216AC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078" w:type="dxa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Фамилия, имя, отчество</w:t>
            </w:r>
            <w:r w:rsidRPr="00216AC0">
              <w:rPr>
                <w:b/>
                <w:sz w:val="20"/>
              </w:rPr>
              <w:br/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Дата рождения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Очередность назначения, указанная политической партией</w:t>
            </w:r>
          </w:p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(при наличии)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b/>
                <w:sz w:val="20"/>
              </w:rPr>
              <w:t>№</w:t>
            </w:r>
            <w:r w:rsidRPr="00216AC0">
              <w:rPr>
                <w:b/>
                <w:sz w:val="20"/>
                <w:lang w:val="en-US"/>
              </w:rPr>
              <w:t xml:space="preserve"> </w:t>
            </w:r>
            <w:r w:rsidRPr="00216AC0">
              <w:rPr>
                <w:b/>
                <w:sz w:val="20"/>
              </w:rPr>
              <w:t>избирательного участка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  <w:lang w:val="en-US"/>
              </w:rPr>
            </w:pPr>
            <w:r w:rsidRPr="00216AC0">
              <w:rPr>
                <w:sz w:val="20"/>
                <w:lang w:val="en-US"/>
              </w:rPr>
              <w:t xml:space="preserve">1. </w:t>
            </w:r>
          </w:p>
        </w:tc>
        <w:tc>
          <w:tcPr>
            <w:tcW w:w="2078" w:type="dxa"/>
          </w:tcPr>
          <w:p w:rsidR="008B4DBF" w:rsidRPr="00216AC0" w:rsidRDefault="00666AE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Рахманов Александр Евгеньевич</w:t>
            </w:r>
          </w:p>
        </w:tc>
        <w:tc>
          <w:tcPr>
            <w:tcW w:w="0" w:type="auto"/>
          </w:tcPr>
          <w:p w:rsidR="008B4DBF" w:rsidRPr="00216AC0" w:rsidRDefault="00666AE2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28.01.1997</w:t>
            </w:r>
          </w:p>
        </w:tc>
        <w:tc>
          <w:tcPr>
            <w:tcW w:w="0" w:type="auto"/>
          </w:tcPr>
          <w:p w:rsidR="008B4DBF" w:rsidRPr="00216AC0" w:rsidRDefault="00FC73C5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  <w:lang w:val="en-US"/>
              </w:rPr>
            </w:pPr>
            <w:r w:rsidRPr="00216AC0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B4DBF" w:rsidRPr="00216AC0" w:rsidRDefault="00666AE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1501    </w:t>
            </w:r>
          </w:p>
        </w:tc>
      </w:tr>
      <w:tr w:rsidR="001631CC" w:rsidRPr="00216AC0" w:rsidTr="005070FD">
        <w:tc>
          <w:tcPr>
            <w:tcW w:w="545" w:type="dxa"/>
          </w:tcPr>
          <w:p w:rsidR="00460F5A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</w:p>
        </w:tc>
        <w:tc>
          <w:tcPr>
            <w:tcW w:w="2078" w:type="dxa"/>
          </w:tcPr>
          <w:p w:rsidR="00460F5A" w:rsidRPr="00216AC0" w:rsidRDefault="00107F33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Цыренова</w:t>
            </w:r>
            <w:r w:rsidR="00460F5A" w:rsidRPr="00216AC0">
              <w:rPr>
                <w:sz w:val="20"/>
              </w:rPr>
              <w:t xml:space="preserve"> </w:t>
            </w:r>
            <w:proofErr w:type="spellStart"/>
            <w:r w:rsidR="00460F5A" w:rsidRPr="00216AC0">
              <w:rPr>
                <w:sz w:val="20"/>
              </w:rPr>
              <w:t>Оюна</w:t>
            </w:r>
            <w:proofErr w:type="spellEnd"/>
          </w:p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Батоевна</w:t>
            </w:r>
            <w:proofErr w:type="spellEnd"/>
          </w:p>
        </w:tc>
        <w:tc>
          <w:tcPr>
            <w:tcW w:w="0" w:type="auto"/>
          </w:tcPr>
          <w:p w:rsidR="00460F5A" w:rsidRPr="00216AC0" w:rsidRDefault="00460F5A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09.09.1979</w:t>
            </w: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1501    </w:t>
            </w:r>
          </w:p>
        </w:tc>
      </w:tr>
      <w:tr w:rsidR="001631CC" w:rsidRPr="00216AC0" w:rsidTr="005070FD">
        <w:tc>
          <w:tcPr>
            <w:tcW w:w="545" w:type="dxa"/>
          </w:tcPr>
          <w:p w:rsidR="00B61451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</w:p>
        </w:tc>
        <w:tc>
          <w:tcPr>
            <w:tcW w:w="2078" w:type="dxa"/>
          </w:tcPr>
          <w:p w:rsidR="00B61451" w:rsidRPr="00216AC0" w:rsidRDefault="00107F33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Новосё</w:t>
            </w:r>
            <w:r w:rsidR="00B61451" w:rsidRPr="00216AC0">
              <w:rPr>
                <w:sz w:val="20"/>
              </w:rPr>
              <w:t>лова Евгения Владиславовна</w:t>
            </w:r>
          </w:p>
        </w:tc>
        <w:tc>
          <w:tcPr>
            <w:tcW w:w="0" w:type="auto"/>
          </w:tcPr>
          <w:p w:rsidR="00B61451" w:rsidRPr="00216AC0" w:rsidRDefault="00B6145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31.08.1981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1501</w:t>
            </w:r>
          </w:p>
        </w:tc>
      </w:tr>
      <w:tr w:rsidR="001631CC" w:rsidRPr="00216AC0" w:rsidTr="005070FD">
        <w:tc>
          <w:tcPr>
            <w:tcW w:w="545" w:type="dxa"/>
          </w:tcPr>
          <w:p w:rsidR="00754DCA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4</w:t>
            </w:r>
          </w:p>
        </w:tc>
        <w:tc>
          <w:tcPr>
            <w:tcW w:w="2078" w:type="dxa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Епифанцева</w:t>
            </w:r>
            <w:proofErr w:type="spellEnd"/>
            <w:r w:rsidRPr="00216AC0">
              <w:rPr>
                <w:sz w:val="20"/>
              </w:rPr>
              <w:t xml:space="preserve"> Людмила Николаевна</w:t>
            </w:r>
          </w:p>
        </w:tc>
        <w:tc>
          <w:tcPr>
            <w:tcW w:w="0" w:type="auto"/>
          </w:tcPr>
          <w:p w:rsidR="00754DCA" w:rsidRPr="00216AC0" w:rsidRDefault="00754DCA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22.09.1973</w:t>
            </w:r>
          </w:p>
        </w:tc>
        <w:tc>
          <w:tcPr>
            <w:tcW w:w="0" w:type="auto"/>
          </w:tcPr>
          <w:p w:rsidR="00754DCA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Забайкальское региональное отделение политическая партия ЛДПР</w:t>
            </w:r>
          </w:p>
        </w:tc>
        <w:tc>
          <w:tcPr>
            <w:tcW w:w="0" w:type="auto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1501</w:t>
            </w:r>
          </w:p>
        </w:tc>
      </w:tr>
      <w:tr w:rsidR="001631CC" w:rsidRPr="00216AC0" w:rsidTr="005070FD">
        <w:tc>
          <w:tcPr>
            <w:tcW w:w="545" w:type="dxa"/>
          </w:tcPr>
          <w:p w:rsidR="00120D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5</w:t>
            </w:r>
          </w:p>
        </w:tc>
        <w:tc>
          <w:tcPr>
            <w:tcW w:w="2078" w:type="dxa"/>
          </w:tcPr>
          <w:p w:rsidR="00120D28" w:rsidRPr="00216AC0" w:rsidRDefault="00120D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Андреева Екатерина Александровна</w:t>
            </w:r>
          </w:p>
        </w:tc>
        <w:tc>
          <w:tcPr>
            <w:tcW w:w="0" w:type="auto"/>
          </w:tcPr>
          <w:p w:rsidR="00120D28" w:rsidRPr="00216AC0" w:rsidRDefault="007D12A7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13.12.1987</w:t>
            </w:r>
          </w:p>
        </w:tc>
        <w:tc>
          <w:tcPr>
            <w:tcW w:w="0" w:type="auto"/>
          </w:tcPr>
          <w:p w:rsidR="00120D28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120D28" w:rsidRPr="00216AC0" w:rsidRDefault="00120D28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20D28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1501</w:t>
            </w:r>
          </w:p>
        </w:tc>
      </w:tr>
      <w:tr w:rsidR="001631CC" w:rsidRPr="00216AC0" w:rsidTr="005070FD">
        <w:tc>
          <w:tcPr>
            <w:tcW w:w="545" w:type="dxa"/>
          </w:tcPr>
          <w:p w:rsidR="00324828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6</w:t>
            </w:r>
          </w:p>
        </w:tc>
        <w:tc>
          <w:tcPr>
            <w:tcW w:w="2078" w:type="dxa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Щебеньков</w:t>
            </w:r>
            <w:proofErr w:type="spellEnd"/>
            <w:r w:rsidRPr="00216AC0">
              <w:rPr>
                <w:sz w:val="20"/>
              </w:rPr>
              <w:t xml:space="preserve"> Павел Евгеньевич</w:t>
            </w:r>
          </w:p>
        </w:tc>
        <w:tc>
          <w:tcPr>
            <w:tcW w:w="0" w:type="auto"/>
          </w:tcPr>
          <w:p w:rsidR="00324828" w:rsidRPr="00216AC0" w:rsidRDefault="003248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12.11.1999</w:t>
            </w: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1501</w:t>
            </w:r>
          </w:p>
        </w:tc>
      </w:tr>
      <w:tr w:rsidR="001631CC" w:rsidRPr="00216AC0" w:rsidTr="005070FD">
        <w:tc>
          <w:tcPr>
            <w:tcW w:w="545" w:type="dxa"/>
          </w:tcPr>
          <w:p w:rsidR="005F1011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7</w:t>
            </w:r>
          </w:p>
        </w:tc>
        <w:tc>
          <w:tcPr>
            <w:tcW w:w="2078" w:type="dxa"/>
          </w:tcPr>
          <w:p w:rsidR="005F1011" w:rsidRPr="00216AC0" w:rsidRDefault="00120D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Белоусова Евгения Юрьевна</w:t>
            </w:r>
          </w:p>
        </w:tc>
        <w:tc>
          <w:tcPr>
            <w:tcW w:w="0" w:type="auto"/>
          </w:tcPr>
          <w:p w:rsidR="005F1011" w:rsidRPr="00216AC0" w:rsidRDefault="00120D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25.01.1974</w:t>
            </w:r>
          </w:p>
        </w:tc>
        <w:tc>
          <w:tcPr>
            <w:tcW w:w="0" w:type="auto"/>
          </w:tcPr>
          <w:p w:rsidR="005F1011" w:rsidRPr="00216AC0" w:rsidRDefault="00120D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5F1011" w:rsidRPr="00216AC0" w:rsidRDefault="005F101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F1011" w:rsidRPr="00216AC0" w:rsidRDefault="005F101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1502</w:t>
            </w:r>
          </w:p>
        </w:tc>
      </w:tr>
      <w:tr w:rsidR="001631CC" w:rsidRPr="00216AC0" w:rsidTr="005070FD">
        <w:tc>
          <w:tcPr>
            <w:tcW w:w="545" w:type="dxa"/>
          </w:tcPr>
          <w:p w:rsidR="00293616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8</w:t>
            </w:r>
          </w:p>
        </w:tc>
        <w:tc>
          <w:tcPr>
            <w:tcW w:w="2078" w:type="dxa"/>
          </w:tcPr>
          <w:p w:rsidR="00293616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Столова</w:t>
            </w:r>
            <w:proofErr w:type="spellEnd"/>
            <w:r w:rsidRPr="00216AC0">
              <w:rPr>
                <w:sz w:val="20"/>
              </w:rPr>
              <w:t xml:space="preserve"> Анна Сергеевна</w:t>
            </w:r>
          </w:p>
        </w:tc>
        <w:tc>
          <w:tcPr>
            <w:tcW w:w="0" w:type="auto"/>
          </w:tcPr>
          <w:p w:rsidR="00293616" w:rsidRPr="00216AC0" w:rsidRDefault="00293616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18.02.1984</w:t>
            </w:r>
          </w:p>
        </w:tc>
        <w:tc>
          <w:tcPr>
            <w:tcW w:w="0" w:type="auto"/>
          </w:tcPr>
          <w:p w:rsidR="00293616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293616" w:rsidRPr="00216AC0" w:rsidRDefault="00293616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93616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1502</w:t>
            </w:r>
          </w:p>
        </w:tc>
      </w:tr>
      <w:tr w:rsidR="001631CC" w:rsidRPr="00216AC0" w:rsidTr="005070FD">
        <w:tc>
          <w:tcPr>
            <w:tcW w:w="545" w:type="dxa"/>
          </w:tcPr>
          <w:p w:rsidR="0054728B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9</w:t>
            </w:r>
          </w:p>
        </w:tc>
        <w:tc>
          <w:tcPr>
            <w:tcW w:w="2078" w:type="dxa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Зарипова</w:t>
            </w:r>
            <w:proofErr w:type="spellEnd"/>
            <w:r w:rsidRPr="00216AC0">
              <w:rPr>
                <w:sz w:val="20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54728B" w:rsidRPr="00216AC0" w:rsidRDefault="0054728B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24.02.1975</w:t>
            </w:r>
          </w:p>
        </w:tc>
        <w:tc>
          <w:tcPr>
            <w:tcW w:w="0" w:type="auto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1502</w:t>
            </w:r>
          </w:p>
        </w:tc>
      </w:tr>
      <w:tr w:rsidR="001631CC" w:rsidRPr="00216AC0" w:rsidTr="005070FD">
        <w:tc>
          <w:tcPr>
            <w:tcW w:w="545" w:type="dxa"/>
          </w:tcPr>
          <w:p w:rsidR="0054728B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10</w:t>
            </w:r>
          </w:p>
        </w:tc>
        <w:tc>
          <w:tcPr>
            <w:tcW w:w="2078" w:type="dxa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Абидаева</w:t>
            </w:r>
            <w:proofErr w:type="spellEnd"/>
            <w:r w:rsidRPr="00216AC0">
              <w:rPr>
                <w:sz w:val="20"/>
              </w:rPr>
              <w:t xml:space="preserve"> </w:t>
            </w:r>
            <w:proofErr w:type="spellStart"/>
            <w:r w:rsidRPr="00216AC0">
              <w:rPr>
                <w:sz w:val="20"/>
              </w:rPr>
              <w:t>Аюна</w:t>
            </w:r>
            <w:proofErr w:type="spellEnd"/>
            <w:r w:rsidRPr="00216AC0">
              <w:rPr>
                <w:sz w:val="20"/>
              </w:rPr>
              <w:t xml:space="preserve"> Сергеевна</w:t>
            </w:r>
          </w:p>
        </w:tc>
        <w:tc>
          <w:tcPr>
            <w:tcW w:w="0" w:type="auto"/>
          </w:tcPr>
          <w:p w:rsidR="0054728B" w:rsidRPr="00216AC0" w:rsidRDefault="0054728B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03.05.2001</w:t>
            </w:r>
          </w:p>
        </w:tc>
        <w:tc>
          <w:tcPr>
            <w:tcW w:w="0" w:type="auto"/>
          </w:tcPr>
          <w:p w:rsidR="0054728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4728B" w:rsidRPr="00216AC0" w:rsidRDefault="0054728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1502</w:t>
            </w:r>
          </w:p>
        </w:tc>
      </w:tr>
      <w:tr w:rsidR="001631CC" w:rsidRPr="00216AC0" w:rsidTr="005070FD">
        <w:tc>
          <w:tcPr>
            <w:tcW w:w="545" w:type="dxa"/>
          </w:tcPr>
          <w:p w:rsidR="00BA612B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1</w:t>
            </w:r>
          </w:p>
        </w:tc>
        <w:tc>
          <w:tcPr>
            <w:tcW w:w="2078" w:type="dxa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Зубарева Екатерина Геннадьевна</w:t>
            </w:r>
          </w:p>
        </w:tc>
        <w:tc>
          <w:tcPr>
            <w:tcW w:w="0" w:type="auto"/>
          </w:tcPr>
          <w:p w:rsidR="00BA612B" w:rsidRPr="00216AC0" w:rsidRDefault="00BA612B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15.01.2000</w:t>
            </w:r>
          </w:p>
        </w:tc>
        <w:tc>
          <w:tcPr>
            <w:tcW w:w="0" w:type="auto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0" w:type="auto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1502</w:t>
            </w:r>
          </w:p>
        </w:tc>
      </w:tr>
      <w:tr w:rsidR="001631CC" w:rsidRPr="00216AC0" w:rsidTr="005070FD">
        <w:tc>
          <w:tcPr>
            <w:tcW w:w="545" w:type="dxa"/>
          </w:tcPr>
          <w:p w:rsidR="005F101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2</w:t>
            </w:r>
          </w:p>
        </w:tc>
        <w:tc>
          <w:tcPr>
            <w:tcW w:w="2078" w:type="dxa"/>
          </w:tcPr>
          <w:p w:rsidR="005F1011" w:rsidRPr="00216AC0" w:rsidRDefault="005F1011" w:rsidP="00452030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Якимова Анна </w:t>
            </w:r>
            <w:r w:rsidR="00A33EB9" w:rsidRPr="00216AC0">
              <w:rPr>
                <w:sz w:val="20"/>
              </w:rPr>
              <w:t>Анатольевна</w:t>
            </w:r>
          </w:p>
        </w:tc>
        <w:tc>
          <w:tcPr>
            <w:tcW w:w="0" w:type="auto"/>
          </w:tcPr>
          <w:p w:rsidR="005F1011" w:rsidRPr="00216AC0" w:rsidRDefault="005F101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22.08.1987</w:t>
            </w:r>
          </w:p>
        </w:tc>
        <w:tc>
          <w:tcPr>
            <w:tcW w:w="0" w:type="auto"/>
          </w:tcPr>
          <w:p w:rsidR="005F1011" w:rsidRPr="00216AC0" w:rsidRDefault="005F101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5F1011" w:rsidRPr="00216AC0" w:rsidRDefault="005F101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F1011" w:rsidRPr="00216AC0" w:rsidRDefault="005F101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1503</w:t>
            </w:r>
          </w:p>
        </w:tc>
      </w:tr>
      <w:tr w:rsidR="001631CC" w:rsidRPr="00216AC0" w:rsidTr="005070FD">
        <w:tc>
          <w:tcPr>
            <w:tcW w:w="545" w:type="dxa"/>
          </w:tcPr>
          <w:p w:rsidR="007D12A7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lastRenderedPageBreak/>
              <w:t>1</w:t>
            </w:r>
            <w:r w:rsidR="005070FD" w:rsidRPr="00216AC0">
              <w:rPr>
                <w:sz w:val="20"/>
              </w:rPr>
              <w:t>3</w:t>
            </w:r>
          </w:p>
        </w:tc>
        <w:tc>
          <w:tcPr>
            <w:tcW w:w="2078" w:type="dxa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Климов Александр Александрович</w:t>
            </w:r>
          </w:p>
        </w:tc>
        <w:tc>
          <w:tcPr>
            <w:tcW w:w="0" w:type="auto"/>
          </w:tcPr>
          <w:p w:rsidR="007D12A7" w:rsidRPr="00216AC0" w:rsidRDefault="007D12A7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27.02.1986</w:t>
            </w:r>
          </w:p>
        </w:tc>
        <w:tc>
          <w:tcPr>
            <w:tcW w:w="0" w:type="auto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1503</w:t>
            </w:r>
          </w:p>
        </w:tc>
      </w:tr>
      <w:tr w:rsidR="001631CC" w:rsidRPr="00216AC0" w:rsidTr="005070FD">
        <w:tc>
          <w:tcPr>
            <w:tcW w:w="545" w:type="dxa"/>
          </w:tcPr>
          <w:p w:rsidR="00BA612B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4</w:t>
            </w:r>
          </w:p>
        </w:tc>
        <w:tc>
          <w:tcPr>
            <w:tcW w:w="2078" w:type="dxa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Ушакова Люся Васильевна</w:t>
            </w:r>
          </w:p>
        </w:tc>
        <w:tc>
          <w:tcPr>
            <w:tcW w:w="0" w:type="auto"/>
          </w:tcPr>
          <w:p w:rsidR="00BA612B" w:rsidRPr="00216AC0" w:rsidRDefault="00BA612B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05.04.1960</w:t>
            </w:r>
          </w:p>
        </w:tc>
        <w:tc>
          <w:tcPr>
            <w:tcW w:w="0" w:type="auto"/>
          </w:tcPr>
          <w:p w:rsidR="00BA612B" w:rsidRPr="00216AC0" w:rsidRDefault="00452030" w:rsidP="0090561B">
            <w:pPr>
              <w:ind w:firstLine="0"/>
              <w:jc w:val="center"/>
              <w:rPr>
                <w:b/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A612B" w:rsidRPr="00216AC0" w:rsidRDefault="00BA612B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1503</w:t>
            </w:r>
          </w:p>
        </w:tc>
      </w:tr>
      <w:tr w:rsidR="001631CC" w:rsidRPr="00216AC0" w:rsidTr="005070FD">
        <w:tc>
          <w:tcPr>
            <w:tcW w:w="545" w:type="dxa"/>
          </w:tcPr>
          <w:p w:rsidR="0048636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5</w:t>
            </w:r>
          </w:p>
        </w:tc>
        <w:tc>
          <w:tcPr>
            <w:tcW w:w="2078" w:type="dxa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Вылкова</w:t>
            </w:r>
            <w:proofErr w:type="spellEnd"/>
            <w:r w:rsidRPr="00216AC0">
              <w:rPr>
                <w:sz w:val="20"/>
              </w:rPr>
              <w:t xml:space="preserve"> Марина Викторовна</w:t>
            </w:r>
          </w:p>
        </w:tc>
        <w:tc>
          <w:tcPr>
            <w:tcW w:w="0" w:type="auto"/>
          </w:tcPr>
          <w:p w:rsidR="0048636F" w:rsidRPr="00216AC0" w:rsidRDefault="0048636F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10.03.1968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1503</w:t>
            </w:r>
          </w:p>
        </w:tc>
      </w:tr>
      <w:tr w:rsidR="001631CC" w:rsidRPr="00216AC0" w:rsidTr="005070FD">
        <w:tc>
          <w:tcPr>
            <w:tcW w:w="545" w:type="dxa"/>
          </w:tcPr>
          <w:p w:rsidR="00B6145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6</w:t>
            </w:r>
          </w:p>
        </w:tc>
        <w:tc>
          <w:tcPr>
            <w:tcW w:w="2078" w:type="dxa"/>
          </w:tcPr>
          <w:p w:rsidR="00B61451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Чернова</w:t>
            </w:r>
          </w:p>
          <w:p w:rsidR="00C20DE4" w:rsidRPr="00216AC0" w:rsidRDefault="00C20DE4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Елена</w:t>
            </w:r>
          </w:p>
          <w:p w:rsidR="00C20DE4" w:rsidRPr="00216AC0" w:rsidRDefault="00C20DE4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Салимхановна</w:t>
            </w:r>
            <w:proofErr w:type="spellEnd"/>
          </w:p>
          <w:p w:rsidR="00754DCA" w:rsidRPr="00216AC0" w:rsidRDefault="00754DCA" w:rsidP="00C20DE4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B61451" w:rsidRPr="00216AC0" w:rsidRDefault="00754DCA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13.10.1968</w:t>
            </w:r>
          </w:p>
        </w:tc>
        <w:tc>
          <w:tcPr>
            <w:tcW w:w="0" w:type="auto"/>
          </w:tcPr>
          <w:p w:rsidR="00B61451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1451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1504</w:t>
            </w:r>
          </w:p>
        </w:tc>
      </w:tr>
      <w:tr w:rsidR="001631CC" w:rsidRPr="00216AC0" w:rsidTr="005070FD">
        <w:tc>
          <w:tcPr>
            <w:tcW w:w="545" w:type="dxa"/>
          </w:tcPr>
          <w:p w:rsidR="00754DCA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7</w:t>
            </w:r>
          </w:p>
        </w:tc>
        <w:tc>
          <w:tcPr>
            <w:tcW w:w="2078" w:type="dxa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Бабкина Татьяна Анатольевна </w:t>
            </w:r>
          </w:p>
        </w:tc>
        <w:tc>
          <w:tcPr>
            <w:tcW w:w="0" w:type="auto"/>
          </w:tcPr>
          <w:p w:rsidR="00754DCA" w:rsidRPr="00216AC0" w:rsidRDefault="00FF6062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12.05.1980</w:t>
            </w:r>
          </w:p>
        </w:tc>
        <w:tc>
          <w:tcPr>
            <w:tcW w:w="0" w:type="auto"/>
          </w:tcPr>
          <w:p w:rsidR="00754DCA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Забайкальское региональное отделение политическая партия ЛДПР</w:t>
            </w:r>
          </w:p>
        </w:tc>
        <w:tc>
          <w:tcPr>
            <w:tcW w:w="0" w:type="auto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54DCA" w:rsidRPr="00216AC0" w:rsidRDefault="00754DC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1504</w:t>
            </w:r>
          </w:p>
        </w:tc>
      </w:tr>
      <w:tr w:rsidR="001631CC" w:rsidRPr="00216AC0" w:rsidTr="005070FD">
        <w:tc>
          <w:tcPr>
            <w:tcW w:w="545" w:type="dxa"/>
          </w:tcPr>
          <w:p w:rsidR="00FF6062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</w:t>
            </w:r>
            <w:r w:rsidR="005070FD" w:rsidRPr="00216AC0">
              <w:rPr>
                <w:sz w:val="20"/>
              </w:rPr>
              <w:t>8</w:t>
            </w:r>
          </w:p>
        </w:tc>
        <w:tc>
          <w:tcPr>
            <w:tcW w:w="2078" w:type="dxa"/>
          </w:tcPr>
          <w:p w:rsidR="00FF6062" w:rsidRPr="00216AC0" w:rsidRDefault="005F101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Князева Ирина Николаевна</w:t>
            </w:r>
          </w:p>
        </w:tc>
        <w:tc>
          <w:tcPr>
            <w:tcW w:w="0" w:type="auto"/>
          </w:tcPr>
          <w:p w:rsidR="00FF6062" w:rsidRPr="00216AC0" w:rsidRDefault="005F101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17.09.1985</w:t>
            </w:r>
          </w:p>
        </w:tc>
        <w:tc>
          <w:tcPr>
            <w:tcW w:w="0" w:type="auto"/>
          </w:tcPr>
          <w:p w:rsidR="00FF6062" w:rsidRPr="00216AC0" w:rsidRDefault="005F101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Собранием избирателей по месту жительства</w:t>
            </w:r>
          </w:p>
        </w:tc>
        <w:tc>
          <w:tcPr>
            <w:tcW w:w="0" w:type="auto"/>
          </w:tcPr>
          <w:p w:rsidR="00FF6062" w:rsidRPr="00216AC0" w:rsidRDefault="00FF6062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F6062" w:rsidRPr="00216AC0" w:rsidRDefault="00FF606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</w:t>
            </w:r>
            <w:r w:rsidR="005F1011" w:rsidRPr="00216AC0">
              <w:rPr>
                <w:sz w:val="20"/>
              </w:rPr>
              <w:t>4</w:t>
            </w:r>
          </w:p>
        </w:tc>
      </w:tr>
      <w:tr w:rsidR="001631CC" w:rsidRPr="00216AC0" w:rsidTr="005070FD">
        <w:tc>
          <w:tcPr>
            <w:tcW w:w="545" w:type="dxa"/>
          </w:tcPr>
          <w:p w:rsidR="00460F5A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19</w:t>
            </w:r>
          </w:p>
        </w:tc>
        <w:tc>
          <w:tcPr>
            <w:tcW w:w="2078" w:type="dxa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Минакова Елена Николаевна</w:t>
            </w:r>
          </w:p>
        </w:tc>
        <w:tc>
          <w:tcPr>
            <w:tcW w:w="0" w:type="auto"/>
          </w:tcPr>
          <w:p w:rsidR="00460F5A" w:rsidRPr="00216AC0" w:rsidRDefault="00460F5A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05.05.1970</w:t>
            </w:r>
          </w:p>
        </w:tc>
        <w:tc>
          <w:tcPr>
            <w:tcW w:w="0" w:type="auto"/>
          </w:tcPr>
          <w:p w:rsidR="00460F5A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</w:t>
            </w:r>
            <w:r w:rsidR="00460F5A" w:rsidRPr="00216AC0">
              <w:rPr>
                <w:sz w:val="20"/>
              </w:rPr>
              <w:t>обрание избирателей по месту жительства</w:t>
            </w: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1505</w:t>
            </w:r>
          </w:p>
        </w:tc>
      </w:tr>
      <w:tr w:rsidR="001631CC" w:rsidRPr="00216AC0" w:rsidTr="005070FD">
        <w:tc>
          <w:tcPr>
            <w:tcW w:w="545" w:type="dxa"/>
          </w:tcPr>
          <w:p w:rsidR="00B6145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0</w:t>
            </w:r>
          </w:p>
        </w:tc>
        <w:tc>
          <w:tcPr>
            <w:tcW w:w="2078" w:type="dxa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Кузнецова Валентина Юльевна</w:t>
            </w:r>
          </w:p>
        </w:tc>
        <w:tc>
          <w:tcPr>
            <w:tcW w:w="0" w:type="auto"/>
          </w:tcPr>
          <w:p w:rsidR="00B61451" w:rsidRPr="00216AC0" w:rsidRDefault="00B6145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28.03.1989</w:t>
            </w:r>
          </w:p>
        </w:tc>
        <w:tc>
          <w:tcPr>
            <w:tcW w:w="0" w:type="auto"/>
          </w:tcPr>
          <w:p w:rsidR="00B61451" w:rsidRPr="00216AC0" w:rsidRDefault="00324828" w:rsidP="00324828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С</w:t>
            </w:r>
            <w:r w:rsidR="00B61451" w:rsidRPr="00216AC0">
              <w:rPr>
                <w:sz w:val="20"/>
              </w:rPr>
              <w:t>обрание избирателей по месту жительства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1505</w:t>
            </w:r>
          </w:p>
        </w:tc>
      </w:tr>
      <w:tr w:rsidR="001631CC" w:rsidRPr="00216AC0" w:rsidTr="005070FD">
        <w:tc>
          <w:tcPr>
            <w:tcW w:w="545" w:type="dxa"/>
          </w:tcPr>
          <w:p w:rsidR="00B84DF6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1</w:t>
            </w:r>
          </w:p>
        </w:tc>
        <w:tc>
          <w:tcPr>
            <w:tcW w:w="2078" w:type="dxa"/>
          </w:tcPr>
          <w:p w:rsidR="00B84DF6" w:rsidRPr="00216AC0" w:rsidRDefault="00452030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Тарака</w:t>
            </w:r>
            <w:r w:rsidR="00B84DF6" w:rsidRPr="00216AC0">
              <w:rPr>
                <w:sz w:val="20"/>
              </w:rPr>
              <w:t>новский</w:t>
            </w:r>
            <w:proofErr w:type="spellEnd"/>
            <w:r w:rsidR="00B84DF6" w:rsidRPr="00216AC0">
              <w:rPr>
                <w:sz w:val="20"/>
              </w:rPr>
              <w:t xml:space="preserve"> Иван Викторович</w:t>
            </w:r>
          </w:p>
        </w:tc>
        <w:tc>
          <w:tcPr>
            <w:tcW w:w="0" w:type="auto"/>
          </w:tcPr>
          <w:p w:rsidR="00B84DF6" w:rsidRPr="00216AC0" w:rsidRDefault="00F00A4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28.08.1983</w:t>
            </w:r>
          </w:p>
        </w:tc>
        <w:tc>
          <w:tcPr>
            <w:tcW w:w="0" w:type="auto"/>
          </w:tcPr>
          <w:p w:rsidR="00B84DF6" w:rsidRPr="00216AC0" w:rsidRDefault="00452030" w:rsidP="00324828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  <w:r w:rsidR="00F00A41" w:rsidRPr="00216AC0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B84DF6" w:rsidRPr="00216AC0" w:rsidRDefault="00B84DF6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84DF6" w:rsidRPr="00216AC0" w:rsidRDefault="00F00A4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1506</w:t>
            </w:r>
          </w:p>
        </w:tc>
      </w:tr>
      <w:tr w:rsidR="001631CC" w:rsidRPr="00216AC0" w:rsidTr="005070FD">
        <w:tc>
          <w:tcPr>
            <w:tcW w:w="545" w:type="dxa"/>
          </w:tcPr>
          <w:p w:rsidR="00F00A4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2</w:t>
            </w:r>
          </w:p>
        </w:tc>
        <w:tc>
          <w:tcPr>
            <w:tcW w:w="2078" w:type="dxa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Попова Татьяна Александровна</w:t>
            </w:r>
          </w:p>
        </w:tc>
        <w:tc>
          <w:tcPr>
            <w:tcW w:w="0" w:type="auto"/>
          </w:tcPr>
          <w:p w:rsidR="00F00A41" w:rsidRPr="00216AC0" w:rsidRDefault="00F00A4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25.04.1996</w:t>
            </w:r>
          </w:p>
        </w:tc>
        <w:tc>
          <w:tcPr>
            <w:tcW w:w="0" w:type="auto"/>
          </w:tcPr>
          <w:p w:rsidR="00F00A41" w:rsidRPr="00216AC0" w:rsidRDefault="00F00A41" w:rsidP="00324828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1506</w:t>
            </w:r>
          </w:p>
        </w:tc>
      </w:tr>
      <w:tr w:rsidR="001631CC" w:rsidRPr="00216AC0" w:rsidTr="005070FD">
        <w:tc>
          <w:tcPr>
            <w:tcW w:w="545" w:type="dxa"/>
          </w:tcPr>
          <w:p w:rsidR="00F00A4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3</w:t>
            </w:r>
          </w:p>
        </w:tc>
        <w:tc>
          <w:tcPr>
            <w:tcW w:w="2078" w:type="dxa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Марельтуева</w:t>
            </w:r>
            <w:proofErr w:type="spellEnd"/>
            <w:r w:rsidRPr="00216AC0">
              <w:rPr>
                <w:sz w:val="20"/>
              </w:rPr>
              <w:t xml:space="preserve"> Надежда</w:t>
            </w:r>
            <w:r w:rsidR="00293616" w:rsidRPr="00216AC0">
              <w:rPr>
                <w:sz w:val="20"/>
              </w:rPr>
              <w:t xml:space="preserve"> Александровна</w:t>
            </w:r>
          </w:p>
        </w:tc>
        <w:tc>
          <w:tcPr>
            <w:tcW w:w="0" w:type="auto"/>
          </w:tcPr>
          <w:p w:rsidR="00F00A41" w:rsidRPr="00216AC0" w:rsidRDefault="00293616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06.06.1976</w:t>
            </w:r>
          </w:p>
        </w:tc>
        <w:tc>
          <w:tcPr>
            <w:tcW w:w="0" w:type="auto"/>
          </w:tcPr>
          <w:p w:rsidR="00F00A41" w:rsidRPr="00216AC0" w:rsidRDefault="001631CC" w:rsidP="00324828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Забайкальское региональное отделение политическая партия ЛДПР</w:t>
            </w:r>
          </w:p>
        </w:tc>
        <w:tc>
          <w:tcPr>
            <w:tcW w:w="0" w:type="auto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00A41" w:rsidRPr="00216AC0" w:rsidRDefault="00F00A4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1506</w:t>
            </w:r>
          </w:p>
        </w:tc>
      </w:tr>
      <w:tr w:rsidR="001631CC" w:rsidRPr="00216AC0" w:rsidTr="005070FD">
        <w:tc>
          <w:tcPr>
            <w:tcW w:w="545" w:type="dxa"/>
          </w:tcPr>
          <w:p w:rsidR="007D12A7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4</w:t>
            </w:r>
          </w:p>
        </w:tc>
        <w:tc>
          <w:tcPr>
            <w:tcW w:w="2078" w:type="dxa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Мальковская</w:t>
            </w:r>
            <w:proofErr w:type="spellEnd"/>
            <w:r w:rsidR="00324828" w:rsidRPr="00216AC0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7D12A7" w:rsidRPr="00216AC0" w:rsidRDefault="003248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16.04.1972</w:t>
            </w:r>
          </w:p>
        </w:tc>
        <w:tc>
          <w:tcPr>
            <w:tcW w:w="0" w:type="auto"/>
          </w:tcPr>
          <w:p w:rsidR="007D12A7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7D12A7" w:rsidRPr="00216AC0" w:rsidRDefault="007D12A7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D12A7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1507</w:t>
            </w:r>
          </w:p>
        </w:tc>
      </w:tr>
      <w:tr w:rsidR="001631CC" w:rsidRPr="00216AC0" w:rsidTr="005070FD">
        <w:tc>
          <w:tcPr>
            <w:tcW w:w="545" w:type="dxa"/>
          </w:tcPr>
          <w:p w:rsidR="00324828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5</w:t>
            </w:r>
          </w:p>
        </w:tc>
        <w:tc>
          <w:tcPr>
            <w:tcW w:w="2078" w:type="dxa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Шадрина Надежда Михайловна</w:t>
            </w:r>
          </w:p>
        </w:tc>
        <w:tc>
          <w:tcPr>
            <w:tcW w:w="0" w:type="auto"/>
          </w:tcPr>
          <w:p w:rsidR="00324828" w:rsidRPr="00216AC0" w:rsidRDefault="003248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29.09.1975</w:t>
            </w:r>
          </w:p>
        </w:tc>
        <w:tc>
          <w:tcPr>
            <w:tcW w:w="0" w:type="auto"/>
          </w:tcPr>
          <w:p w:rsidR="00324828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Забайкальское региональное отделение политическая партия ЛДПР</w:t>
            </w: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1507</w:t>
            </w:r>
          </w:p>
        </w:tc>
      </w:tr>
      <w:tr w:rsidR="001631CC" w:rsidRPr="00216AC0" w:rsidTr="005070FD">
        <w:tc>
          <w:tcPr>
            <w:tcW w:w="545" w:type="dxa"/>
          </w:tcPr>
          <w:p w:rsidR="00460F5A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6</w:t>
            </w:r>
          </w:p>
        </w:tc>
        <w:tc>
          <w:tcPr>
            <w:tcW w:w="2078" w:type="dxa"/>
          </w:tcPr>
          <w:p w:rsidR="00460F5A" w:rsidRPr="00216AC0" w:rsidRDefault="00120D28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Саломатова</w:t>
            </w:r>
            <w:proofErr w:type="spellEnd"/>
            <w:r w:rsidRPr="00216AC0">
              <w:rPr>
                <w:sz w:val="20"/>
              </w:rPr>
              <w:t xml:space="preserve"> Ольга Александровна</w:t>
            </w:r>
          </w:p>
        </w:tc>
        <w:tc>
          <w:tcPr>
            <w:tcW w:w="0" w:type="auto"/>
          </w:tcPr>
          <w:p w:rsidR="00460F5A" w:rsidRPr="00216AC0" w:rsidRDefault="00120D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19.07.1980</w:t>
            </w: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собрание избирателей по месту </w:t>
            </w:r>
            <w:r w:rsidR="0007119D" w:rsidRPr="00216AC0">
              <w:rPr>
                <w:sz w:val="20"/>
              </w:rPr>
              <w:t>работ</w:t>
            </w:r>
            <w:r w:rsidR="001858EC" w:rsidRPr="00216AC0">
              <w:rPr>
                <w:sz w:val="20"/>
              </w:rPr>
              <w:t>ы</w:t>
            </w: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60F5A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</w:t>
            </w:r>
            <w:r w:rsidR="00120D28" w:rsidRPr="00216AC0">
              <w:rPr>
                <w:sz w:val="20"/>
              </w:rPr>
              <w:t>8</w:t>
            </w:r>
          </w:p>
        </w:tc>
      </w:tr>
      <w:tr w:rsidR="001631CC" w:rsidRPr="00216AC0" w:rsidTr="005070FD">
        <w:tc>
          <w:tcPr>
            <w:tcW w:w="545" w:type="dxa"/>
          </w:tcPr>
          <w:p w:rsidR="00324828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</w:t>
            </w:r>
            <w:r w:rsidR="005070FD" w:rsidRPr="00216AC0">
              <w:rPr>
                <w:sz w:val="20"/>
              </w:rPr>
              <w:t>7</w:t>
            </w:r>
          </w:p>
        </w:tc>
        <w:tc>
          <w:tcPr>
            <w:tcW w:w="2078" w:type="dxa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Павлова Оксана Николаевна</w:t>
            </w:r>
          </w:p>
        </w:tc>
        <w:tc>
          <w:tcPr>
            <w:tcW w:w="0" w:type="auto"/>
          </w:tcPr>
          <w:p w:rsidR="00324828" w:rsidRPr="00216AC0" w:rsidRDefault="00324828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12.09.197</w:t>
            </w:r>
            <w:r w:rsidR="00B84DF6" w:rsidRPr="00216AC0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24828" w:rsidRPr="00216AC0" w:rsidRDefault="00B84DF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Собрание избирателей по месту </w:t>
            </w:r>
            <w:r w:rsidR="001858EC" w:rsidRPr="00216AC0">
              <w:rPr>
                <w:sz w:val="20"/>
              </w:rPr>
              <w:t>жительства</w:t>
            </w:r>
          </w:p>
        </w:tc>
        <w:tc>
          <w:tcPr>
            <w:tcW w:w="0" w:type="auto"/>
          </w:tcPr>
          <w:p w:rsidR="00324828" w:rsidRPr="00216AC0" w:rsidRDefault="00324828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24828" w:rsidRPr="00216AC0" w:rsidRDefault="00B84DF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1508</w:t>
            </w:r>
          </w:p>
        </w:tc>
      </w:tr>
      <w:tr w:rsidR="001631CC" w:rsidRPr="00216AC0" w:rsidTr="005070FD">
        <w:tc>
          <w:tcPr>
            <w:tcW w:w="545" w:type="dxa"/>
          </w:tcPr>
          <w:p w:rsidR="00120D28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lastRenderedPageBreak/>
              <w:t>2</w:t>
            </w:r>
            <w:r w:rsidR="005070FD" w:rsidRPr="00216AC0">
              <w:rPr>
                <w:sz w:val="20"/>
              </w:rPr>
              <w:t>8</w:t>
            </w:r>
          </w:p>
        </w:tc>
        <w:tc>
          <w:tcPr>
            <w:tcW w:w="2078" w:type="dxa"/>
          </w:tcPr>
          <w:p w:rsidR="00120D28" w:rsidRPr="00216AC0" w:rsidRDefault="00B84DF6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Веселкова</w:t>
            </w:r>
            <w:proofErr w:type="spellEnd"/>
            <w:r w:rsidRPr="00216AC0">
              <w:rPr>
                <w:sz w:val="20"/>
              </w:rPr>
              <w:t xml:space="preserve"> </w:t>
            </w:r>
            <w:proofErr w:type="spellStart"/>
            <w:r w:rsidRPr="00216AC0">
              <w:rPr>
                <w:sz w:val="20"/>
              </w:rPr>
              <w:t>Инга</w:t>
            </w:r>
            <w:proofErr w:type="spellEnd"/>
            <w:r w:rsidRPr="00216AC0">
              <w:rPr>
                <w:sz w:val="20"/>
              </w:rPr>
              <w:t xml:space="preserve"> Николаевна</w:t>
            </w:r>
          </w:p>
        </w:tc>
        <w:tc>
          <w:tcPr>
            <w:tcW w:w="0" w:type="auto"/>
          </w:tcPr>
          <w:p w:rsidR="00120D28" w:rsidRPr="00216AC0" w:rsidRDefault="00B84DF6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10.12.1987</w:t>
            </w:r>
          </w:p>
        </w:tc>
        <w:tc>
          <w:tcPr>
            <w:tcW w:w="0" w:type="auto"/>
          </w:tcPr>
          <w:p w:rsidR="00120D28" w:rsidRPr="00216AC0" w:rsidRDefault="00B84DF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120D28" w:rsidRPr="00216AC0" w:rsidRDefault="00120D28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20D28" w:rsidRPr="00216AC0" w:rsidRDefault="00B84DF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1508</w:t>
            </w:r>
          </w:p>
        </w:tc>
      </w:tr>
      <w:tr w:rsidR="001631CC" w:rsidRPr="00216AC0" w:rsidTr="005070FD">
        <w:tc>
          <w:tcPr>
            <w:tcW w:w="545" w:type="dxa"/>
          </w:tcPr>
          <w:p w:rsidR="00B61451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29</w:t>
            </w:r>
          </w:p>
        </w:tc>
        <w:tc>
          <w:tcPr>
            <w:tcW w:w="2078" w:type="dxa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Дубасова</w:t>
            </w:r>
            <w:proofErr w:type="spellEnd"/>
            <w:r w:rsidRPr="00216AC0">
              <w:rPr>
                <w:sz w:val="20"/>
              </w:rPr>
              <w:t xml:space="preserve"> Яна Владимировна</w:t>
            </w:r>
          </w:p>
        </w:tc>
        <w:tc>
          <w:tcPr>
            <w:tcW w:w="0" w:type="auto"/>
          </w:tcPr>
          <w:p w:rsidR="00B61451" w:rsidRPr="00216AC0" w:rsidRDefault="00B61451" w:rsidP="00666AE2">
            <w:pPr>
              <w:ind w:firstLine="0"/>
              <w:rPr>
                <w:sz w:val="20"/>
              </w:rPr>
            </w:pPr>
            <w:r w:rsidRPr="00216AC0">
              <w:rPr>
                <w:sz w:val="20"/>
              </w:rPr>
              <w:t>07.01.2001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1509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0</w:t>
            </w:r>
          </w:p>
        </w:tc>
        <w:tc>
          <w:tcPr>
            <w:tcW w:w="2078" w:type="dxa"/>
          </w:tcPr>
          <w:p w:rsidR="00460F5A" w:rsidRPr="00216AC0" w:rsidRDefault="00460F5A" w:rsidP="00460F5A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Маторина</w:t>
            </w:r>
            <w:proofErr w:type="spellEnd"/>
            <w:r w:rsidRPr="00216AC0">
              <w:rPr>
                <w:sz w:val="20"/>
              </w:rPr>
              <w:t xml:space="preserve"> Анжела</w:t>
            </w:r>
          </w:p>
          <w:p w:rsidR="00460F5A" w:rsidRPr="00216AC0" w:rsidRDefault="001A7C3A" w:rsidP="00460F5A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Ген</w:t>
            </w:r>
            <w:r w:rsidR="00460F5A" w:rsidRPr="00216AC0">
              <w:rPr>
                <w:sz w:val="20"/>
              </w:rPr>
              <w:t>надьевна</w:t>
            </w:r>
          </w:p>
        </w:tc>
        <w:tc>
          <w:tcPr>
            <w:tcW w:w="0" w:type="auto"/>
          </w:tcPr>
          <w:p w:rsidR="008B4DBF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21.10.1984</w:t>
            </w:r>
          </w:p>
        </w:tc>
        <w:tc>
          <w:tcPr>
            <w:tcW w:w="0" w:type="auto"/>
          </w:tcPr>
          <w:p w:rsidR="008B4DB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</w:t>
            </w:r>
            <w:r w:rsidR="00460F5A" w:rsidRPr="00216AC0">
              <w:rPr>
                <w:sz w:val="20"/>
              </w:rPr>
              <w:t>обрание избирателей по месту жительства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B4DBF" w:rsidRPr="00216AC0" w:rsidRDefault="00460F5A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1509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31</w:t>
            </w:r>
          </w:p>
        </w:tc>
        <w:tc>
          <w:tcPr>
            <w:tcW w:w="2078" w:type="dxa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Темникова</w:t>
            </w:r>
            <w:proofErr w:type="spellEnd"/>
          </w:p>
          <w:p w:rsidR="00B61451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Лариса Анатольевна</w:t>
            </w:r>
          </w:p>
        </w:tc>
        <w:tc>
          <w:tcPr>
            <w:tcW w:w="0" w:type="auto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01.05.1972</w:t>
            </w:r>
          </w:p>
        </w:tc>
        <w:tc>
          <w:tcPr>
            <w:tcW w:w="0" w:type="auto"/>
          </w:tcPr>
          <w:p w:rsidR="008B4DBF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Забайкальское региональное отделение политическая партия ЛДПР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1509</w:t>
            </w:r>
          </w:p>
        </w:tc>
      </w:tr>
      <w:tr w:rsidR="001631CC" w:rsidRPr="00216AC0" w:rsidTr="005070FD">
        <w:tc>
          <w:tcPr>
            <w:tcW w:w="545" w:type="dxa"/>
          </w:tcPr>
          <w:p w:rsidR="0048636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2</w:t>
            </w:r>
          </w:p>
        </w:tc>
        <w:tc>
          <w:tcPr>
            <w:tcW w:w="2078" w:type="dxa"/>
          </w:tcPr>
          <w:p w:rsidR="005D6E50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Борикова</w:t>
            </w:r>
            <w:proofErr w:type="spellEnd"/>
          </w:p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 Татьяна Сергеевна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13.01.1980</w:t>
            </w:r>
          </w:p>
        </w:tc>
        <w:tc>
          <w:tcPr>
            <w:tcW w:w="0" w:type="auto"/>
          </w:tcPr>
          <w:p w:rsidR="0048636F" w:rsidRPr="00216AC0" w:rsidRDefault="005D6E50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</w:t>
            </w:r>
            <w:r w:rsidR="0048636F" w:rsidRPr="00216AC0">
              <w:rPr>
                <w:sz w:val="20"/>
              </w:rPr>
              <w:t xml:space="preserve"> избирателей по месту жительства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1510</w:t>
            </w:r>
          </w:p>
        </w:tc>
      </w:tr>
      <w:tr w:rsidR="001631CC" w:rsidRPr="00216AC0" w:rsidTr="005070FD">
        <w:tc>
          <w:tcPr>
            <w:tcW w:w="545" w:type="dxa"/>
          </w:tcPr>
          <w:p w:rsidR="0048636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3</w:t>
            </w:r>
          </w:p>
        </w:tc>
        <w:tc>
          <w:tcPr>
            <w:tcW w:w="2078" w:type="dxa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Марельтуева</w:t>
            </w:r>
            <w:proofErr w:type="spellEnd"/>
            <w:r w:rsidRPr="00216AC0">
              <w:rPr>
                <w:sz w:val="20"/>
              </w:rPr>
              <w:t xml:space="preserve"> Елена Геннадьевна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01.04.1985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8636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1510</w:t>
            </w:r>
          </w:p>
        </w:tc>
      </w:tr>
      <w:tr w:rsidR="001631CC" w:rsidRPr="00216AC0" w:rsidTr="005070FD">
        <w:tc>
          <w:tcPr>
            <w:tcW w:w="545" w:type="dxa"/>
          </w:tcPr>
          <w:p w:rsidR="00B62ADD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4</w:t>
            </w:r>
          </w:p>
        </w:tc>
        <w:tc>
          <w:tcPr>
            <w:tcW w:w="2078" w:type="dxa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Кулагина Екатерина Сергеевна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21.01.1981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1510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5070FD" w:rsidP="0090561B">
            <w:pPr>
              <w:ind w:firstLine="0"/>
              <w:jc w:val="center"/>
              <w:rPr>
                <w:sz w:val="20"/>
                <w:lang w:val="en-US"/>
              </w:rPr>
            </w:pPr>
            <w:r w:rsidRPr="00216AC0">
              <w:rPr>
                <w:sz w:val="20"/>
              </w:rPr>
              <w:t>35</w:t>
            </w:r>
            <w:r w:rsidR="008B4DBF" w:rsidRPr="00216AC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078" w:type="dxa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Корешкова</w:t>
            </w:r>
            <w:proofErr w:type="spellEnd"/>
            <w:r w:rsidRPr="00216AC0">
              <w:rPr>
                <w:sz w:val="20"/>
              </w:rPr>
              <w:t xml:space="preserve"> Екатерина Николаевна</w:t>
            </w:r>
          </w:p>
        </w:tc>
        <w:tc>
          <w:tcPr>
            <w:tcW w:w="0" w:type="auto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06.12.1990</w:t>
            </w:r>
          </w:p>
        </w:tc>
        <w:tc>
          <w:tcPr>
            <w:tcW w:w="0" w:type="auto"/>
          </w:tcPr>
          <w:p w:rsidR="008B4DBF" w:rsidRPr="00216AC0" w:rsidRDefault="0048636F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</w:t>
            </w:r>
            <w:r w:rsidR="00B61451" w:rsidRPr="00216AC0">
              <w:rPr>
                <w:sz w:val="20"/>
              </w:rPr>
              <w:t>обрание избирателей по месту жительства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B4DBF" w:rsidRPr="00216AC0" w:rsidRDefault="00B6145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1512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6</w:t>
            </w:r>
          </w:p>
        </w:tc>
        <w:tc>
          <w:tcPr>
            <w:tcW w:w="2078" w:type="dxa"/>
          </w:tcPr>
          <w:p w:rsidR="008B4DBF" w:rsidRPr="00216AC0" w:rsidRDefault="00FF606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Кузьмина Марина </w:t>
            </w:r>
            <w:proofErr w:type="spellStart"/>
            <w:r w:rsidRPr="00216AC0">
              <w:rPr>
                <w:sz w:val="20"/>
              </w:rPr>
              <w:t>Будожабовна</w:t>
            </w:r>
            <w:proofErr w:type="spellEnd"/>
          </w:p>
        </w:tc>
        <w:tc>
          <w:tcPr>
            <w:tcW w:w="0" w:type="auto"/>
          </w:tcPr>
          <w:p w:rsidR="008B4DBF" w:rsidRPr="00216AC0" w:rsidRDefault="00FF606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28.08.1966</w:t>
            </w:r>
          </w:p>
        </w:tc>
        <w:tc>
          <w:tcPr>
            <w:tcW w:w="0" w:type="auto"/>
          </w:tcPr>
          <w:p w:rsidR="008B4DBF" w:rsidRPr="00216AC0" w:rsidRDefault="00FF606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 xml:space="preserve">Собрание избирателей по месту </w:t>
            </w:r>
            <w:r w:rsidR="00216AC0" w:rsidRPr="00216AC0">
              <w:rPr>
                <w:sz w:val="20"/>
              </w:rPr>
              <w:t>работы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B4DBF" w:rsidRPr="00216AC0" w:rsidRDefault="00FF6062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1512</w:t>
            </w:r>
          </w:p>
        </w:tc>
      </w:tr>
      <w:tr w:rsidR="001631CC" w:rsidRPr="00216AC0" w:rsidTr="005070FD">
        <w:tc>
          <w:tcPr>
            <w:tcW w:w="545" w:type="dxa"/>
          </w:tcPr>
          <w:p w:rsidR="00B62ADD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7</w:t>
            </w:r>
          </w:p>
        </w:tc>
        <w:tc>
          <w:tcPr>
            <w:tcW w:w="2078" w:type="dxa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Перекашкина</w:t>
            </w:r>
            <w:proofErr w:type="spellEnd"/>
            <w:r w:rsidRPr="00216AC0">
              <w:rPr>
                <w:sz w:val="20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14.01.1968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1513</w:t>
            </w:r>
          </w:p>
        </w:tc>
      </w:tr>
      <w:tr w:rsidR="001631CC" w:rsidRPr="00216AC0" w:rsidTr="005070FD">
        <w:tc>
          <w:tcPr>
            <w:tcW w:w="545" w:type="dxa"/>
          </w:tcPr>
          <w:p w:rsidR="00B62ADD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</w:t>
            </w:r>
            <w:r w:rsidR="005070FD" w:rsidRPr="00216AC0">
              <w:rPr>
                <w:sz w:val="20"/>
              </w:rPr>
              <w:t>8</w:t>
            </w:r>
          </w:p>
        </w:tc>
        <w:tc>
          <w:tcPr>
            <w:tcW w:w="2078" w:type="dxa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Нагачеева</w:t>
            </w:r>
            <w:proofErr w:type="spellEnd"/>
            <w:r w:rsidRPr="00216AC0">
              <w:rPr>
                <w:sz w:val="20"/>
              </w:rPr>
              <w:t xml:space="preserve"> Елена Анатольевна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04.03.1973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62ADD" w:rsidRPr="00216AC0" w:rsidRDefault="00B62AD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1513</w:t>
            </w:r>
          </w:p>
        </w:tc>
      </w:tr>
      <w:tr w:rsidR="001631CC" w:rsidRPr="00216AC0" w:rsidTr="005070FD">
        <w:tc>
          <w:tcPr>
            <w:tcW w:w="545" w:type="dxa"/>
          </w:tcPr>
          <w:p w:rsidR="006D2F21" w:rsidRPr="00216AC0" w:rsidRDefault="005070FD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39</w:t>
            </w:r>
          </w:p>
        </w:tc>
        <w:tc>
          <w:tcPr>
            <w:tcW w:w="2078" w:type="dxa"/>
          </w:tcPr>
          <w:p w:rsidR="006D2F2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proofErr w:type="spellStart"/>
            <w:r w:rsidRPr="00216AC0">
              <w:rPr>
                <w:sz w:val="20"/>
              </w:rPr>
              <w:t>Седляр</w:t>
            </w:r>
            <w:proofErr w:type="spellEnd"/>
            <w:r w:rsidRPr="00216AC0">
              <w:rPr>
                <w:sz w:val="2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6D2F2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11.04.1967</w:t>
            </w:r>
          </w:p>
        </w:tc>
        <w:tc>
          <w:tcPr>
            <w:tcW w:w="0" w:type="auto"/>
          </w:tcPr>
          <w:p w:rsidR="006D2F2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6D2F21" w:rsidRPr="00216AC0" w:rsidRDefault="006D2F21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6D2F21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1513</w:t>
            </w:r>
          </w:p>
        </w:tc>
      </w:tr>
      <w:tr w:rsidR="001631CC" w:rsidRPr="00216AC0" w:rsidTr="005070FD">
        <w:tc>
          <w:tcPr>
            <w:tcW w:w="545" w:type="dxa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40</w:t>
            </w:r>
          </w:p>
        </w:tc>
        <w:tc>
          <w:tcPr>
            <w:tcW w:w="2078" w:type="dxa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Посудина Анастасия Александровна</w:t>
            </w:r>
          </w:p>
        </w:tc>
        <w:tc>
          <w:tcPr>
            <w:tcW w:w="0" w:type="auto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22.10.1993</w:t>
            </w:r>
          </w:p>
        </w:tc>
        <w:tc>
          <w:tcPr>
            <w:tcW w:w="0" w:type="auto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631CC" w:rsidRPr="00216AC0" w:rsidRDefault="001631CC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1514</w:t>
            </w:r>
          </w:p>
        </w:tc>
      </w:tr>
      <w:tr w:rsidR="001631CC" w:rsidRPr="00216AC0" w:rsidTr="005070FD">
        <w:tc>
          <w:tcPr>
            <w:tcW w:w="545" w:type="dxa"/>
          </w:tcPr>
          <w:p w:rsidR="008B4DBF" w:rsidRPr="00216AC0" w:rsidRDefault="006D2F21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4</w:t>
            </w:r>
            <w:r w:rsidR="001631CC" w:rsidRPr="00216AC0">
              <w:rPr>
                <w:sz w:val="20"/>
              </w:rPr>
              <w:t>1</w:t>
            </w:r>
          </w:p>
        </w:tc>
        <w:tc>
          <w:tcPr>
            <w:tcW w:w="2078" w:type="dxa"/>
          </w:tcPr>
          <w:p w:rsidR="008B4DBF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Архипова Елена Игоревна</w:t>
            </w:r>
          </w:p>
        </w:tc>
        <w:tc>
          <w:tcPr>
            <w:tcW w:w="0" w:type="auto"/>
          </w:tcPr>
          <w:p w:rsidR="008B4DBF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13.05.2002</w:t>
            </w:r>
          </w:p>
        </w:tc>
        <w:tc>
          <w:tcPr>
            <w:tcW w:w="0" w:type="auto"/>
          </w:tcPr>
          <w:p w:rsidR="008B4DBF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0" w:type="auto"/>
          </w:tcPr>
          <w:p w:rsidR="008B4DBF" w:rsidRPr="00216AC0" w:rsidRDefault="008B4DBF" w:rsidP="0090561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B4DBF" w:rsidRPr="00216AC0" w:rsidRDefault="00293616" w:rsidP="0090561B">
            <w:pPr>
              <w:ind w:firstLine="0"/>
              <w:jc w:val="center"/>
              <w:rPr>
                <w:sz w:val="20"/>
              </w:rPr>
            </w:pPr>
            <w:r w:rsidRPr="00216AC0">
              <w:rPr>
                <w:sz w:val="20"/>
              </w:rPr>
              <w:t>1515</w:t>
            </w:r>
          </w:p>
        </w:tc>
      </w:tr>
    </w:tbl>
    <w:p w:rsidR="00A84807" w:rsidRPr="00216AC0" w:rsidRDefault="00A84807" w:rsidP="0000059D">
      <w:pPr>
        <w:spacing w:after="0" w:line="360" w:lineRule="auto"/>
        <w:ind w:left="4536" w:firstLine="0"/>
        <w:jc w:val="center"/>
        <w:rPr>
          <w:b/>
          <w:sz w:val="20"/>
        </w:rPr>
      </w:pPr>
    </w:p>
    <w:sectPr w:rsidR="00A84807" w:rsidRPr="00216AC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B9" w:rsidRDefault="00CB44B9" w:rsidP="00A71A08">
      <w:pPr>
        <w:spacing w:after="0"/>
      </w:pPr>
      <w:r>
        <w:separator/>
      </w:r>
    </w:p>
  </w:endnote>
  <w:endnote w:type="continuationSeparator" w:id="0">
    <w:p w:rsidR="00CB44B9" w:rsidRDefault="00CB44B9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B9" w:rsidRDefault="00CB44B9" w:rsidP="00A71A08">
      <w:pPr>
        <w:spacing w:after="0"/>
      </w:pPr>
      <w:r>
        <w:separator/>
      </w:r>
    </w:p>
  </w:footnote>
  <w:footnote w:type="continuationSeparator" w:id="0">
    <w:p w:rsidR="00CB44B9" w:rsidRDefault="00CB44B9" w:rsidP="00A71A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76"/>
    <w:rsid w:val="0000059D"/>
    <w:rsid w:val="000025A5"/>
    <w:rsid w:val="0001253F"/>
    <w:rsid w:val="000147A9"/>
    <w:rsid w:val="00056683"/>
    <w:rsid w:val="0007119D"/>
    <w:rsid w:val="00071304"/>
    <w:rsid w:val="00077224"/>
    <w:rsid w:val="000C5F73"/>
    <w:rsid w:val="000C76E3"/>
    <w:rsid w:val="000D119A"/>
    <w:rsid w:val="000E76CB"/>
    <w:rsid w:val="000F1DF5"/>
    <w:rsid w:val="0010008C"/>
    <w:rsid w:val="00107F33"/>
    <w:rsid w:val="0011549A"/>
    <w:rsid w:val="00120D28"/>
    <w:rsid w:val="001631CC"/>
    <w:rsid w:val="001858EC"/>
    <w:rsid w:val="00190FF0"/>
    <w:rsid w:val="00197395"/>
    <w:rsid w:val="001A7C3A"/>
    <w:rsid w:val="001B7CD1"/>
    <w:rsid w:val="001C63D4"/>
    <w:rsid w:val="001F3859"/>
    <w:rsid w:val="00216AC0"/>
    <w:rsid w:val="00233099"/>
    <w:rsid w:val="00275051"/>
    <w:rsid w:val="00287648"/>
    <w:rsid w:val="002878A4"/>
    <w:rsid w:val="00293616"/>
    <w:rsid w:val="002955C9"/>
    <w:rsid w:val="002D0C26"/>
    <w:rsid w:val="002D63E8"/>
    <w:rsid w:val="002D6FE0"/>
    <w:rsid w:val="002E36E9"/>
    <w:rsid w:val="003010F6"/>
    <w:rsid w:val="00301361"/>
    <w:rsid w:val="00324828"/>
    <w:rsid w:val="00327D7B"/>
    <w:rsid w:val="00331847"/>
    <w:rsid w:val="003361D9"/>
    <w:rsid w:val="00363EE3"/>
    <w:rsid w:val="003B396C"/>
    <w:rsid w:val="003C3DC7"/>
    <w:rsid w:val="003C778C"/>
    <w:rsid w:val="003E008B"/>
    <w:rsid w:val="003F16DC"/>
    <w:rsid w:val="003F3907"/>
    <w:rsid w:val="003F5123"/>
    <w:rsid w:val="004041D9"/>
    <w:rsid w:val="004212A4"/>
    <w:rsid w:val="00421A02"/>
    <w:rsid w:val="004443EA"/>
    <w:rsid w:val="004469D9"/>
    <w:rsid w:val="00452030"/>
    <w:rsid w:val="00460F5A"/>
    <w:rsid w:val="004715C3"/>
    <w:rsid w:val="004748E0"/>
    <w:rsid w:val="0048636F"/>
    <w:rsid w:val="004A19F2"/>
    <w:rsid w:val="004E1D30"/>
    <w:rsid w:val="004F2D98"/>
    <w:rsid w:val="004F6D4E"/>
    <w:rsid w:val="00502167"/>
    <w:rsid w:val="005070FD"/>
    <w:rsid w:val="00520136"/>
    <w:rsid w:val="00537444"/>
    <w:rsid w:val="0054728B"/>
    <w:rsid w:val="005531F3"/>
    <w:rsid w:val="005A775D"/>
    <w:rsid w:val="005B11F7"/>
    <w:rsid w:val="005B2366"/>
    <w:rsid w:val="005B4595"/>
    <w:rsid w:val="005C7D02"/>
    <w:rsid w:val="005D6E50"/>
    <w:rsid w:val="005E4FEC"/>
    <w:rsid w:val="005F1011"/>
    <w:rsid w:val="006004AC"/>
    <w:rsid w:val="006144C8"/>
    <w:rsid w:val="0062125A"/>
    <w:rsid w:val="00621E1A"/>
    <w:rsid w:val="006245F5"/>
    <w:rsid w:val="0063034A"/>
    <w:rsid w:val="006507CB"/>
    <w:rsid w:val="00666AE2"/>
    <w:rsid w:val="00677DC6"/>
    <w:rsid w:val="006D2F21"/>
    <w:rsid w:val="006D5C3C"/>
    <w:rsid w:val="006E36E4"/>
    <w:rsid w:val="006F27A1"/>
    <w:rsid w:val="006F3652"/>
    <w:rsid w:val="00722B4D"/>
    <w:rsid w:val="00745517"/>
    <w:rsid w:val="00754DCA"/>
    <w:rsid w:val="0075602B"/>
    <w:rsid w:val="007561CC"/>
    <w:rsid w:val="00766814"/>
    <w:rsid w:val="0078183C"/>
    <w:rsid w:val="007D12A7"/>
    <w:rsid w:val="007D730C"/>
    <w:rsid w:val="007F1E9A"/>
    <w:rsid w:val="007F38DF"/>
    <w:rsid w:val="008510DC"/>
    <w:rsid w:val="00871E47"/>
    <w:rsid w:val="008764DF"/>
    <w:rsid w:val="008954D0"/>
    <w:rsid w:val="00895E00"/>
    <w:rsid w:val="008B4DBF"/>
    <w:rsid w:val="008B50EF"/>
    <w:rsid w:val="008C09FF"/>
    <w:rsid w:val="008F318A"/>
    <w:rsid w:val="008F7D6B"/>
    <w:rsid w:val="00915F4A"/>
    <w:rsid w:val="0092307B"/>
    <w:rsid w:val="0094773E"/>
    <w:rsid w:val="00960CD4"/>
    <w:rsid w:val="00973187"/>
    <w:rsid w:val="00997CE6"/>
    <w:rsid w:val="009C2FE5"/>
    <w:rsid w:val="009C323A"/>
    <w:rsid w:val="009F5906"/>
    <w:rsid w:val="00A02906"/>
    <w:rsid w:val="00A06118"/>
    <w:rsid w:val="00A23ED0"/>
    <w:rsid w:val="00A33EB9"/>
    <w:rsid w:val="00A4304A"/>
    <w:rsid w:val="00A54976"/>
    <w:rsid w:val="00A71A08"/>
    <w:rsid w:val="00A833DE"/>
    <w:rsid w:val="00A847DE"/>
    <w:rsid w:val="00A84807"/>
    <w:rsid w:val="00A86DC7"/>
    <w:rsid w:val="00A92350"/>
    <w:rsid w:val="00B12042"/>
    <w:rsid w:val="00B61451"/>
    <w:rsid w:val="00B62ADD"/>
    <w:rsid w:val="00B64CEA"/>
    <w:rsid w:val="00B84DF6"/>
    <w:rsid w:val="00B9655A"/>
    <w:rsid w:val="00BA612B"/>
    <w:rsid w:val="00BC7636"/>
    <w:rsid w:val="00BD04A8"/>
    <w:rsid w:val="00BE7005"/>
    <w:rsid w:val="00C20DE4"/>
    <w:rsid w:val="00C3662D"/>
    <w:rsid w:val="00C638AE"/>
    <w:rsid w:val="00C85A8D"/>
    <w:rsid w:val="00C90E7B"/>
    <w:rsid w:val="00C923F2"/>
    <w:rsid w:val="00C97180"/>
    <w:rsid w:val="00CA283F"/>
    <w:rsid w:val="00CB44B9"/>
    <w:rsid w:val="00CB5158"/>
    <w:rsid w:val="00CB7C81"/>
    <w:rsid w:val="00CC0C88"/>
    <w:rsid w:val="00D07A3E"/>
    <w:rsid w:val="00D3610F"/>
    <w:rsid w:val="00D377BE"/>
    <w:rsid w:val="00D42F1E"/>
    <w:rsid w:val="00D43C30"/>
    <w:rsid w:val="00DA612F"/>
    <w:rsid w:val="00DC3322"/>
    <w:rsid w:val="00DD73E4"/>
    <w:rsid w:val="00DF1E41"/>
    <w:rsid w:val="00E1553A"/>
    <w:rsid w:val="00E21C25"/>
    <w:rsid w:val="00E3085B"/>
    <w:rsid w:val="00E36B15"/>
    <w:rsid w:val="00E41CB9"/>
    <w:rsid w:val="00E47A65"/>
    <w:rsid w:val="00E57A3F"/>
    <w:rsid w:val="00EC2AE4"/>
    <w:rsid w:val="00ED7BF4"/>
    <w:rsid w:val="00EF5EF5"/>
    <w:rsid w:val="00F00A41"/>
    <w:rsid w:val="00F1068E"/>
    <w:rsid w:val="00F16AE9"/>
    <w:rsid w:val="00F273A2"/>
    <w:rsid w:val="00F418C2"/>
    <w:rsid w:val="00F71AA5"/>
    <w:rsid w:val="00F908E5"/>
    <w:rsid w:val="00FB1AAE"/>
    <w:rsid w:val="00FB7DCB"/>
    <w:rsid w:val="00FC1EB1"/>
    <w:rsid w:val="00FC73C5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8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8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uiPriority w:val="99"/>
    <w:unhideWhenUsed/>
    <w:rsid w:val="00A23ED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F38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385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8">
    <w:name w:val="caption"/>
    <w:basedOn w:val="a"/>
    <w:next w:val="a"/>
    <w:uiPriority w:val="35"/>
    <w:qFormat/>
    <w:rsid w:val="001F3859"/>
    <w:pPr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75200067258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9C5F-7F1C-41C6-B9F5-35EE5EDE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ТИКом.dot</Template>
  <TotalTime>429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30</cp:revision>
  <cp:lastPrinted>2023-08-16T09:01:00Z</cp:lastPrinted>
  <dcterms:created xsi:type="dcterms:W3CDTF">2023-06-28T05:59:00Z</dcterms:created>
  <dcterms:modified xsi:type="dcterms:W3CDTF">2023-08-16T10:05:00Z</dcterms:modified>
</cp:coreProperties>
</file>