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5A" w:rsidRPr="00A0459C" w:rsidRDefault="0020325A" w:rsidP="00A0459C">
      <w:pPr>
        <w:jc w:val="center"/>
        <w:rPr>
          <w:b/>
          <w:sz w:val="28"/>
          <w:szCs w:val="28"/>
        </w:rPr>
      </w:pPr>
      <w:r w:rsidRPr="005616D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6.25pt;height:60.75pt;visibility:visible">
            <v:imagedata r:id="rId4" o:title=""/>
          </v:shape>
        </w:pict>
      </w:r>
    </w:p>
    <w:p w:rsidR="0020325A" w:rsidRPr="00A0459C" w:rsidRDefault="0020325A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325A" w:rsidRPr="00A0459C" w:rsidRDefault="0020325A" w:rsidP="00A0459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325A" w:rsidRPr="00A0459C" w:rsidRDefault="0020325A" w:rsidP="00A0459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A0459C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20325A" w:rsidRPr="00A0459C" w:rsidRDefault="0020325A" w:rsidP="00A0459C">
      <w:pPr>
        <w:pStyle w:val="ConsPlusTitle"/>
        <w:widowControl/>
        <w:jc w:val="center"/>
        <w:rPr>
          <w:sz w:val="28"/>
          <w:szCs w:val="28"/>
        </w:rPr>
      </w:pPr>
    </w:p>
    <w:p w:rsidR="0020325A" w:rsidRPr="00A0459C" w:rsidRDefault="0020325A" w:rsidP="009C7FA2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РЕШЕНИЕ</w:t>
      </w:r>
    </w:p>
    <w:p w:rsidR="0020325A" w:rsidRPr="00A0459C" w:rsidRDefault="0020325A" w:rsidP="00A0459C">
      <w:pPr>
        <w:pStyle w:val="ConsPlusTitle"/>
        <w:widowControl/>
        <w:jc w:val="center"/>
        <w:rPr>
          <w:sz w:val="28"/>
          <w:szCs w:val="28"/>
        </w:rPr>
      </w:pPr>
      <w:r w:rsidRPr="00A0459C">
        <w:rPr>
          <w:sz w:val="28"/>
          <w:szCs w:val="28"/>
        </w:rPr>
        <w:t>п.г.т.Забайкальск</w:t>
      </w:r>
    </w:p>
    <w:p w:rsidR="0020325A" w:rsidRPr="00A0459C" w:rsidRDefault="0020325A" w:rsidP="00A0459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0325A" w:rsidRPr="00A0459C" w:rsidRDefault="0020325A" w:rsidP="00A0459C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27 сентября </w:t>
      </w:r>
      <w:r w:rsidRPr="00A0459C">
        <w:rPr>
          <w:b w:val="0"/>
          <w:sz w:val="28"/>
          <w:szCs w:val="28"/>
        </w:rPr>
        <w:t xml:space="preserve">2017 года                                                      </w:t>
      </w:r>
      <w:r>
        <w:rPr>
          <w:b w:val="0"/>
          <w:sz w:val="28"/>
          <w:szCs w:val="28"/>
        </w:rPr>
        <w:t xml:space="preserve">                              </w:t>
      </w:r>
      <w:r w:rsidRPr="00A0459C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103</w:t>
      </w:r>
      <w:bookmarkStart w:id="0" w:name="_GoBack"/>
      <w:bookmarkEnd w:id="0"/>
    </w:p>
    <w:p w:rsidR="0020325A" w:rsidRPr="00A0459C" w:rsidRDefault="0020325A" w:rsidP="00A0459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0325A" w:rsidRPr="00A0459C" w:rsidRDefault="0020325A" w:rsidP="00A0459C">
      <w:pPr>
        <w:pStyle w:val="ConsNormal"/>
        <w:spacing w:line="228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59C">
        <w:rPr>
          <w:rFonts w:ascii="Times New Roman" w:hAnsi="Times New Roman"/>
          <w:b/>
          <w:sz w:val="28"/>
          <w:szCs w:val="28"/>
        </w:rPr>
        <w:t xml:space="preserve">О  проведении  публичных слушаний по вопросу о  проекте  решения </w:t>
      </w:r>
      <w:r w:rsidRPr="00A0459C">
        <w:rPr>
          <w:rFonts w:ascii="Times New Roman" w:hAnsi="Times New Roman" w:cs="Times New Roman"/>
          <w:b/>
          <w:sz w:val="28"/>
          <w:szCs w:val="28"/>
        </w:rPr>
        <w:t>Совета муниципального района «Забайкальский  район»                       «О  внесении изменений и дополнений в   Устав  муниципального района  «Забайкальский  район» Забайкальского края</w:t>
      </w:r>
    </w:p>
    <w:p w:rsidR="0020325A" w:rsidRPr="00A0459C" w:rsidRDefault="0020325A" w:rsidP="00A0459C">
      <w:pPr>
        <w:jc w:val="both"/>
        <w:rPr>
          <w:sz w:val="28"/>
          <w:szCs w:val="28"/>
        </w:rPr>
      </w:pPr>
    </w:p>
    <w:p w:rsidR="0020325A" w:rsidRPr="00A0459C" w:rsidRDefault="0020325A" w:rsidP="00A0459C">
      <w:pPr>
        <w:jc w:val="both"/>
        <w:rPr>
          <w:sz w:val="28"/>
          <w:szCs w:val="28"/>
        </w:rPr>
      </w:pPr>
      <w:r w:rsidRPr="00A0459C">
        <w:rPr>
          <w:sz w:val="28"/>
          <w:szCs w:val="28"/>
        </w:rPr>
        <w:t xml:space="preserve"> </w:t>
      </w:r>
      <w:r w:rsidRPr="00A0459C">
        <w:rPr>
          <w:sz w:val="28"/>
          <w:szCs w:val="28"/>
        </w:rPr>
        <w:tab/>
        <w:t>Руководствуясь статьей 44 Федерального закона от 06.10.2003 года                     № 131-ФЗ «Об общих принципах организации местного самоуправления в Российской Федерации, статьей 19 Устава муниципального района «Забайкальский район», Положением о порядке  организации и проведения публичных слушаний в  муниципальном районе  «Забайкальский район», утвержденным решением Совета муниципального района «Забайкальский  район» от 27.09.2013 года №76, Совет муниципального района "Забайкальский  район" решил:</w:t>
      </w:r>
    </w:p>
    <w:p w:rsidR="0020325A" w:rsidRPr="00A0459C" w:rsidRDefault="0020325A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1. Назначить проведение публичных слушаний по вопросу о  проекте решения Совета муниципального района «Забайкальский район»                                «О  внесении изменений и дополнений в Устав муниципального района  «Забайкальский  район» Забайкальского кр</w:t>
      </w:r>
      <w:r>
        <w:rPr>
          <w:sz w:val="28"/>
          <w:szCs w:val="28"/>
        </w:rPr>
        <w:t>ая на  18 октября   2017 года - начало в 14</w:t>
      </w:r>
      <w:r w:rsidRPr="00A0459C">
        <w:rPr>
          <w:sz w:val="28"/>
          <w:szCs w:val="28"/>
        </w:rPr>
        <w:t xml:space="preserve"> -00 часов.</w:t>
      </w:r>
    </w:p>
    <w:p w:rsidR="0020325A" w:rsidRPr="00A0459C" w:rsidRDefault="0020325A" w:rsidP="00A0459C">
      <w:pPr>
        <w:ind w:firstLine="708"/>
        <w:jc w:val="both"/>
        <w:rPr>
          <w:sz w:val="28"/>
          <w:szCs w:val="28"/>
        </w:rPr>
      </w:pPr>
      <w:r w:rsidRPr="00A0459C">
        <w:rPr>
          <w:sz w:val="28"/>
          <w:szCs w:val="28"/>
        </w:rPr>
        <w:t>2. Местом проведения публичных слушаний определить зал заседания администрации муниципального района «Забайкальский  район» по адресу: Забайкальский край, Забайкальский район, пгт. Забайкальск ул. Красноармейская 40-а.</w:t>
      </w:r>
    </w:p>
    <w:p w:rsidR="0020325A" w:rsidRPr="00A0459C" w:rsidRDefault="0020325A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3.Установить, что предложения и рекомендации по обсуждаемому вопросу заинтересованными лицами вносятся в рабочую группу,  состав которой утвержден решением Совета муниципального района «Забайкальский район» от 27.09.2013 года № 78,   не позднее,  чем за 5 дней до даты проведения публичных слушаний. Участие граждан в обсуждении проекта  решения  Совета муниципального района «Забайкальский 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«Забайкальский  район», утвержденным решением Совета муниципального района «Забайкальский  район» № 76  от 27 сентября 2013 года. Сроки подачи предложений и рекомендаций по обсуждению проекта решения  о  внесении изменений и дополнений в  Устав муниципального района «Забайкальский район» после дня официального опубл</w:t>
      </w:r>
      <w:r>
        <w:rPr>
          <w:rFonts w:ascii="Times New Roman" w:hAnsi="Times New Roman" w:cs="Times New Roman"/>
          <w:sz w:val="28"/>
          <w:szCs w:val="28"/>
        </w:rPr>
        <w:t>икования и по 18 октября</w:t>
      </w:r>
      <w:r w:rsidRPr="00A0459C">
        <w:rPr>
          <w:rFonts w:ascii="Times New Roman" w:hAnsi="Times New Roman" w:cs="Times New Roman"/>
          <w:sz w:val="28"/>
          <w:szCs w:val="28"/>
        </w:rPr>
        <w:t xml:space="preserve">   2017 года.</w:t>
      </w:r>
    </w:p>
    <w:p w:rsidR="0020325A" w:rsidRPr="00A0459C" w:rsidRDefault="0020325A" w:rsidP="00A0459C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4.Организационно-техническое и информационное обеспечение проведения публичных слушаний возложить на аппарат Совета муниципального района «Забайкальский район» </w:t>
      </w:r>
    </w:p>
    <w:p w:rsidR="0020325A" w:rsidRPr="00A0459C" w:rsidRDefault="0020325A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        5.Опубликовать (обнародовать) настоящее решение  в порядке, установленном Уставом муниципального района «Забайкальский район»  и разместить   на официальном сайте муниципального района «Забайкальский район» в информационно-телекоммуникационной сети интернет»</w:t>
      </w:r>
      <w:hyperlink r:id="rId5" w:history="1">
        <w:r w:rsidRPr="00A0459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0459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0459C">
          <w:rPr>
            <w:rStyle w:val="Hyperlink"/>
            <w:rFonts w:ascii="Times New Roman" w:hAnsi="Times New Roman"/>
            <w:sz w:val="28"/>
            <w:szCs w:val="28"/>
            <w:lang w:val="en-US"/>
          </w:rPr>
          <w:t>zabaikalskadm</w:t>
        </w:r>
        <w:r w:rsidRPr="00A0459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0459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0325A" w:rsidRPr="00A0459C" w:rsidRDefault="0020325A" w:rsidP="00A0459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25A" w:rsidRPr="00A0459C" w:rsidRDefault="0020325A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>Председатель Совета муниципального</w:t>
      </w:r>
    </w:p>
    <w:p w:rsidR="0020325A" w:rsidRPr="00A0459C" w:rsidRDefault="0020325A" w:rsidP="00A0459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459C">
        <w:rPr>
          <w:rFonts w:ascii="Times New Roman" w:hAnsi="Times New Roman" w:cs="Times New Roman"/>
          <w:sz w:val="28"/>
          <w:szCs w:val="28"/>
        </w:rPr>
        <w:t xml:space="preserve"> района «Забайкальский район»                                                      В.И. Сигунова</w:t>
      </w: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 w:rsidP="00A0459C">
      <w:pPr>
        <w:rPr>
          <w:sz w:val="28"/>
          <w:szCs w:val="28"/>
        </w:rPr>
      </w:pPr>
    </w:p>
    <w:p w:rsidR="0020325A" w:rsidRPr="00A0459C" w:rsidRDefault="0020325A">
      <w:pPr>
        <w:rPr>
          <w:sz w:val="28"/>
          <w:szCs w:val="28"/>
        </w:rPr>
      </w:pPr>
    </w:p>
    <w:sectPr w:rsidR="0020325A" w:rsidRPr="00A0459C" w:rsidSect="0018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59C"/>
    <w:rsid w:val="000D4439"/>
    <w:rsid w:val="001851B0"/>
    <w:rsid w:val="0020325A"/>
    <w:rsid w:val="0031128A"/>
    <w:rsid w:val="003E5680"/>
    <w:rsid w:val="005616D9"/>
    <w:rsid w:val="00657346"/>
    <w:rsid w:val="00755784"/>
    <w:rsid w:val="009A2D05"/>
    <w:rsid w:val="009B746A"/>
    <w:rsid w:val="009C7FA2"/>
    <w:rsid w:val="00A0459C"/>
    <w:rsid w:val="00AC2211"/>
    <w:rsid w:val="00B2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0459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045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A0459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Normal">
    <w:name w:val="ConsNormal"/>
    <w:uiPriority w:val="99"/>
    <w:rsid w:val="00A045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459C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59C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464</Words>
  <Characters>2647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8</cp:revision>
  <cp:lastPrinted>2017-09-28T03:27:00Z</cp:lastPrinted>
  <dcterms:created xsi:type="dcterms:W3CDTF">2017-09-11T22:58:00Z</dcterms:created>
  <dcterms:modified xsi:type="dcterms:W3CDTF">2017-09-28T03:29:00Z</dcterms:modified>
</cp:coreProperties>
</file>