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A" w:rsidRPr="0046365B" w:rsidRDefault="0066449A" w:rsidP="0046365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6449A" w:rsidRPr="0031242F" w:rsidRDefault="0066449A" w:rsidP="00312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7FC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4" o:title=""/>
          </v:shape>
        </w:pict>
      </w:r>
    </w:p>
    <w:p w:rsidR="0066449A" w:rsidRPr="0031242F" w:rsidRDefault="0066449A" w:rsidP="0031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449A" w:rsidRPr="0031242F" w:rsidRDefault="0066449A" w:rsidP="0031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449A" w:rsidRPr="0031242F" w:rsidRDefault="0066449A" w:rsidP="00312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24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66449A" w:rsidRPr="0031242F" w:rsidRDefault="0066449A" w:rsidP="0031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449A" w:rsidRPr="0031242F" w:rsidRDefault="0066449A" w:rsidP="00211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66449A" w:rsidRPr="0031242F" w:rsidRDefault="0066449A" w:rsidP="00211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242F">
        <w:rPr>
          <w:rFonts w:ascii="Times New Roman" w:hAnsi="Times New Roman"/>
          <w:b/>
          <w:bCs/>
          <w:sz w:val="24"/>
          <w:szCs w:val="24"/>
          <w:lang w:eastAsia="ru-RU"/>
        </w:rPr>
        <w:t>п.г.т.Забайкальск</w:t>
      </w:r>
    </w:p>
    <w:p w:rsidR="0066449A" w:rsidRDefault="0066449A" w:rsidP="00463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49A" w:rsidRDefault="0066449A" w:rsidP="0046365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6449A" w:rsidRPr="0046365B" w:rsidRDefault="0066449A" w:rsidP="0046365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22 декабря </w:t>
      </w:r>
      <w:smartTag w:uri="urn:schemas-microsoft-com:office:smarttags" w:element="metricconverter">
        <w:smartTagPr>
          <w:attr w:name="ProductID" w:val="2017 г"/>
        </w:smartTagPr>
        <w:r w:rsidRPr="00405826">
          <w:rPr>
            <w:rFonts w:ascii="Times New Roman" w:hAnsi="Times New Roman"/>
            <w:sz w:val="28"/>
            <w:szCs w:val="24"/>
            <w:lang w:eastAsia="ru-RU"/>
          </w:rPr>
          <w:t>2017 г</w:t>
        </w:r>
        <w:r>
          <w:rPr>
            <w:rFonts w:ascii="Times New Roman" w:hAnsi="Times New Roman"/>
            <w:sz w:val="28"/>
            <w:szCs w:val="24"/>
            <w:lang w:eastAsia="ru-RU"/>
          </w:rPr>
          <w:t>ода</w:t>
        </w:r>
      </w:smartTag>
      <w:r w:rsidRPr="00405826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</w:t>
      </w:r>
      <w:r w:rsidRPr="00405826">
        <w:rPr>
          <w:rFonts w:ascii="Times New Roman" w:hAnsi="Times New Roman"/>
          <w:b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</w:t>
      </w:r>
      <w:r w:rsidRPr="00211A38">
        <w:rPr>
          <w:rFonts w:ascii="Times New Roman" w:hAnsi="Times New Roman"/>
          <w:sz w:val="28"/>
          <w:szCs w:val="24"/>
          <w:lang w:eastAsia="ru-RU"/>
        </w:rPr>
        <w:t>№ 122</w:t>
      </w:r>
      <w:r w:rsidRPr="0046365B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</w:p>
    <w:p w:rsidR="0066449A" w:rsidRPr="0046365B" w:rsidRDefault="0066449A" w:rsidP="0046365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66449A" w:rsidRPr="0046365B" w:rsidRDefault="0066449A" w:rsidP="004636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36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365B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муниципального района «Забайкальский район» от 27.12.2016 года № 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</w:p>
    <w:p w:rsidR="0066449A" w:rsidRPr="0046365B" w:rsidRDefault="0066449A" w:rsidP="004636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449A" w:rsidRPr="0046365B" w:rsidRDefault="0066449A" w:rsidP="004636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365B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1,3 Закона Забайкальского края от 24 декабря 2010 года № 455-ЗЗК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руководствуясь статьей 24 Устава муниципального района «Забайкальский район», Совет муниципального района «Забайкальский район», решил</w:t>
      </w:r>
      <w:r w:rsidRPr="0046365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6449A" w:rsidRDefault="0066449A" w:rsidP="00463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65B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46365B">
        <w:rPr>
          <w:rFonts w:ascii="Times New Roman" w:hAnsi="Times New Roman"/>
          <w:sz w:val="28"/>
          <w:szCs w:val="28"/>
          <w:lang w:eastAsia="ru-RU"/>
        </w:rPr>
        <w:t>1. Внести изменения в решение Совета муниципального района «Забайкальский район» от 27.12.2016 года № 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район»:</w:t>
      </w: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6365B">
        <w:rPr>
          <w:rFonts w:ascii="Times New Roman" w:hAnsi="Times New Roman"/>
          <w:sz w:val="28"/>
          <w:szCs w:val="28"/>
          <w:lang w:eastAsia="ru-RU"/>
        </w:rPr>
        <w:t xml:space="preserve">1.1. В подпункте 1.1 пункта 1 статьи 1 цифры «7 358» заменить на цифры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6365B">
        <w:rPr>
          <w:rFonts w:ascii="Times New Roman" w:hAnsi="Times New Roman"/>
          <w:sz w:val="28"/>
          <w:szCs w:val="28"/>
          <w:lang w:eastAsia="ru-RU"/>
        </w:rPr>
        <w:t>7 652».</w:t>
      </w:r>
    </w:p>
    <w:p w:rsidR="0066449A" w:rsidRPr="0046365B" w:rsidRDefault="0066449A" w:rsidP="008E0D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6365B">
        <w:rPr>
          <w:rFonts w:ascii="Times New Roman" w:hAnsi="Times New Roman"/>
          <w:sz w:val="28"/>
          <w:szCs w:val="28"/>
          <w:lang w:eastAsia="ru-RU"/>
        </w:rPr>
        <w:t>2. Официально опубликовать настоящее решение в официальном вестнике «Забайкальское обозрение» и на официальном сайте Администрации муниципального района «Забайкальский район».</w:t>
      </w:r>
    </w:p>
    <w:p w:rsidR="0066449A" w:rsidRDefault="0066449A" w:rsidP="008E0D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6365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распространяе</w:t>
      </w:r>
      <w:r w:rsidRPr="0046365B">
        <w:rPr>
          <w:rFonts w:ascii="Times New Roman" w:hAnsi="Times New Roman"/>
          <w:sz w:val="28"/>
          <w:szCs w:val="28"/>
          <w:lang w:eastAsia="ru-RU"/>
        </w:rPr>
        <w:t xml:space="preserve">тся на правоотношения, возникшие с </w:t>
      </w:r>
    </w:p>
    <w:p w:rsidR="0066449A" w:rsidRPr="0046365B" w:rsidRDefault="0066449A" w:rsidP="008E0D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65B">
        <w:rPr>
          <w:rFonts w:ascii="Times New Roman" w:hAnsi="Times New Roman"/>
          <w:sz w:val="28"/>
          <w:szCs w:val="28"/>
          <w:lang w:eastAsia="ru-RU"/>
        </w:rPr>
        <w:t>1 января 2018 года.</w:t>
      </w: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6365B">
        <w:rPr>
          <w:rFonts w:ascii="Times New Roman" w:hAnsi="Times New Roman"/>
          <w:sz w:val="28"/>
          <w:szCs w:val="24"/>
          <w:lang w:eastAsia="ru-RU"/>
        </w:rPr>
        <w:t xml:space="preserve">Глава муниципального района   </w:t>
      </w:r>
    </w:p>
    <w:p w:rsidR="0066449A" w:rsidRPr="0046365B" w:rsidRDefault="0066449A" w:rsidP="0046365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6365B">
        <w:rPr>
          <w:rFonts w:ascii="Times New Roman" w:hAnsi="Times New Roman"/>
          <w:sz w:val="28"/>
          <w:szCs w:val="24"/>
          <w:lang w:eastAsia="ru-RU"/>
        </w:rPr>
        <w:t xml:space="preserve">«Забайкальский район»           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</w:t>
      </w:r>
      <w:r w:rsidRPr="0046365B">
        <w:rPr>
          <w:rFonts w:ascii="Times New Roman" w:hAnsi="Times New Roman"/>
          <w:sz w:val="28"/>
          <w:szCs w:val="24"/>
          <w:lang w:eastAsia="ru-RU"/>
        </w:rPr>
        <w:t>А.М. Эпов</w:t>
      </w:r>
    </w:p>
    <w:p w:rsidR="0066449A" w:rsidRPr="0046365B" w:rsidRDefault="0066449A" w:rsidP="0046365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6449A" w:rsidRDefault="0066449A"/>
    <w:sectPr w:rsidR="0066449A" w:rsidSect="006E13CB">
      <w:pgSz w:w="11906" w:h="16838" w:code="9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DA"/>
    <w:rsid w:val="00004A99"/>
    <w:rsid w:val="00211A38"/>
    <w:rsid w:val="002E4508"/>
    <w:rsid w:val="0031242F"/>
    <w:rsid w:val="00337FCC"/>
    <w:rsid w:val="00405826"/>
    <w:rsid w:val="0046365B"/>
    <w:rsid w:val="004E371F"/>
    <w:rsid w:val="0066449A"/>
    <w:rsid w:val="006D6013"/>
    <w:rsid w:val="006E13CB"/>
    <w:rsid w:val="008738B3"/>
    <w:rsid w:val="008E0DA7"/>
    <w:rsid w:val="00991984"/>
    <w:rsid w:val="00A477DA"/>
    <w:rsid w:val="00B3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2017-12-26T06:55:00Z</cp:lastPrinted>
  <dcterms:created xsi:type="dcterms:W3CDTF">2017-11-28T00:12:00Z</dcterms:created>
  <dcterms:modified xsi:type="dcterms:W3CDTF">2017-12-26T06:57:00Z</dcterms:modified>
</cp:coreProperties>
</file>