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E" w:rsidRPr="00336068" w:rsidRDefault="00965F9E" w:rsidP="005D13F2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965F9E" w:rsidRPr="00C63479" w:rsidRDefault="00965F9E" w:rsidP="005D13F2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7" o:title=""/>
          </v:shape>
        </w:pict>
      </w:r>
    </w:p>
    <w:p w:rsidR="00965F9E" w:rsidRPr="007768CF" w:rsidRDefault="00965F9E" w:rsidP="005D13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5F9E" w:rsidRDefault="00965F9E" w:rsidP="005D13F2">
      <w:pPr>
        <w:pStyle w:val="ConsPlusTitle"/>
        <w:widowControl/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65F9E" w:rsidRDefault="00965F9E" w:rsidP="005D13F2">
      <w:pPr>
        <w:pStyle w:val="ConsPlusTitle"/>
        <w:widowControl/>
        <w:shd w:val="clear" w:color="auto" w:fill="FFFFFF"/>
        <w:jc w:val="center"/>
      </w:pPr>
    </w:p>
    <w:p w:rsidR="00965F9E" w:rsidRPr="0020568C" w:rsidRDefault="00965F9E" w:rsidP="005D13F2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  <w:r w:rsidRPr="0020568C">
        <w:rPr>
          <w:sz w:val="28"/>
          <w:szCs w:val="28"/>
        </w:rPr>
        <w:t>РЕШЕНИЕ</w:t>
      </w:r>
    </w:p>
    <w:p w:rsidR="00965F9E" w:rsidRPr="0020568C" w:rsidRDefault="00965F9E" w:rsidP="005D13F2">
      <w:pPr>
        <w:pStyle w:val="ConsPlusTitle"/>
        <w:widowControl/>
        <w:shd w:val="clear" w:color="auto" w:fill="FFFFFF"/>
        <w:jc w:val="center"/>
      </w:pPr>
      <w:r w:rsidRPr="0020568C">
        <w:t>п.г.т.</w:t>
      </w:r>
      <w:r>
        <w:t xml:space="preserve"> </w:t>
      </w:r>
      <w:r w:rsidRPr="0020568C">
        <w:t>Забайкальск</w:t>
      </w:r>
    </w:p>
    <w:p w:rsidR="00965F9E" w:rsidRPr="0020568C" w:rsidRDefault="00965F9E" w:rsidP="005D13F2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</w:p>
    <w:p w:rsidR="00965F9E" w:rsidRDefault="00965F9E" w:rsidP="005D13F2">
      <w:pPr>
        <w:pStyle w:val="ConsPlusTitle"/>
        <w:widowControl/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22 декабря 2017 года                                                                                     № 123</w:t>
      </w:r>
    </w:p>
    <w:p w:rsidR="00965F9E" w:rsidRPr="00BF2572" w:rsidRDefault="00965F9E" w:rsidP="005D13F2">
      <w:pPr>
        <w:shd w:val="clear" w:color="auto" w:fill="FFFFFF"/>
        <w:jc w:val="both"/>
      </w:pPr>
    </w:p>
    <w:p w:rsidR="00965F9E" w:rsidRDefault="00965F9E" w:rsidP="005D13F2">
      <w:pPr>
        <w:pStyle w:val="a"/>
        <w:shd w:val="clear" w:color="auto" w:fill="FFFFFF"/>
        <w:spacing w:line="228" w:lineRule="auto"/>
        <w:ind w:firstLine="0"/>
        <w:jc w:val="center"/>
        <w:rPr>
          <w:b/>
          <w:szCs w:val="28"/>
        </w:rPr>
      </w:pPr>
    </w:p>
    <w:p w:rsidR="00965F9E" w:rsidRPr="0019617B" w:rsidRDefault="00965F9E" w:rsidP="005D13F2">
      <w:pPr>
        <w:pStyle w:val="a"/>
        <w:shd w:val="clear" w:color="auto" w:fill="FFFFFF"/>
        <w:spacing w:line="228" w:lineRule="auto"/>
        <w:ind w:firstLine="0"/>
        <w:jc w:val="center"/>
        <w:rPr>
          <w:b/>
          <w:szCs w:val="28"/>
        </w:rPr>
      </w:pPr>
      <w:r w:rsidRPr="0019617B">
        <w:rPr>
          <w:b/>
          <w:szCs w:val="28"/>
        </w:rPr>
        <w:t>О</w:t>
      </w:r>
      <w:r>
        <w:rPr>
          <w:b/>
          <w:szCs w:val="28"/>
        </w:rPr>
        <w:t>б утверждении</w:t>
      </w:r>
      <w:r w:rsidRPr="0019617B">
        <w:rPr>
          <w:b/>
          <w:szCs w:val="28"/>
        </w:rPr>
        <w:t xml:space="preserve">  годово</w:t>
      </w:r>
      <w:r>
        <w:rPr>
          <w:b/>
          <w:szCs w:val="28"/>
        </w:rPr>
        <w:t>го</w:t>
      </w:r>
      <w:r w:rsidRPr="0019617B">
        <w:rPr>
          <w:b/>
          <w:szCs w:val="28"/>
        </w:rPr>
        <w:t xml:space="preserve"> план</w:t>
      </w:r>
      <w:r>
        <w:rPr>
          <w:b/>
          <w:szCs w:val="28"/>
        </w:rPr>
        <w:t>а</w:t>
      </w:r>
      <w:r w:rsidRPr="0019617B">
        <w:rPr>
          <w:b/>
          <w:szCs w:val="28"/>
        </w:rPr>
        <w:t xml:space="preserve"> социально-экономического развития муниципального района «Забайкальский район»</w:t>
      </w:r>
      <w:r>
        <w:rPr>
          <w:b/>
          <w:szCs w:val="28"/>
        </w:rPr>
        <w:t xml:space="preserve"> </w:t>
      </w:r>
      <w:r w:rsidRPr="0019617B">
        <w:rPr>
          <w:b/>
          <w:szCs w:val="28"/>
        </w:rPr>
        <w:t>на 201</w:t>
      </w:r>
      <w:r>
        <w:rPr>
          <w:b/>
          <w:szCs w:val="28"/>
        </w:rPr>
        <w:t>8 год</w:t>
      </w:r>
      <w:r w:rsidRPr="0019617B">
        <w:rPr>
          <w:b/>
          <w:szCs w:val="28"/>
        </w:rPr>
        <w:t xml:space="preserve"> </w:t>
      </w:r>
    </w:p>
    <w:p w:rsidR="00965F9E" w:rsidRPr="0019617B" w:rsidRDefault="00965F9E" w:rsidP="005D13F2">
      <w:pPr>
        <w:pStyle w:val="a"/>
        <w:shd w:val="clear" w:color="auto" w:fill="FFFFFF"/>
        <w:spacing w:line="228" w:lineRule="auto"/>
        <w:ind w:firstLine="720"/>
        <w:rPr>
          <w:b/>
          <w:szCs w:val="28"/>
        </w:rPr>
      </w:pPr>
    </w:p>
    <w:p w:rsidR="00965F9E" w:rsidRPr="00E03BF3" w:rsidRDefault="00965F9E" w:rsidP="005D13F2">
      <w:pPr>
        <w:pStyle w:val="a"/>
        <w:shd w:val="clear" w:color="auto" w:fill="FFFFFF"/>
        <w:spacing w:line="228" w:lineRule="auto"/>
        <w:ind w:firstLine="0"/>
        <w:rPr>
          <w:szCs w:val="28"/>
        </w:rPr>
      </w:pPr>
      <w:r w:rsidRPr="0019617B">
        <w:rPr>
          <w:szCs w:val="28"/>
        </w:rPr>
        <w:tab/>
        <w:t xml:space="preserve">В соответствии с решением Совета муниципального района «Забайкальский район» от 21 марта 2007 года № 175 «О разработке комплексной программы социально-экономического развития Забайкальского района», руководствуясь  рекомендациями Министерства экономического развития Забайкальского края к формированию плановых документов по реализации комплексных программ социально-экономического развития муниципальных образований от 06.03.2009 г., на основании статьи  24 Устава муниципального района «Забайкальский район», Совет муниципального района «Забайкальский район» </w:t>
      </w:r>
      <w:r w:rsidRPr="00E03BF3">
        <w:rPr>
          <w:szCs w:val="28"/>
        </w:rPr>
        <w:t>решил:</w:t>
      </w:r>
    </w:p>
    <w:p w:rsidR="00965F9E" w:rsidRPr="0019617B" w:rsidRDefault="00965F9E" w:rsidP="005D13F2">
      <w:pPr>
        <w:pStyle w:val="a"/>
        <w:shd w:val="clear" w:color="auto" w:fill="FFFFFF"/>
        <w:spacing w:line="228" w:lineRule="auto"/>
        <w:ind w:firstLine="0"/>
        <w:rPr>
          <w:szCs w:val="28"/>
        </w:rPr>
      </w:pPr>
      <w:r w:rsidRPr="0019617B">
        <w:rPr>
          <w:szCs w:val="28"/>
        </w:rPr>
        <w:tab/>
        <w:t xml:space="preserve">1. </w:t>
      </w:r>
      <w:r>
        <w:rPr>
          <w:szCs w:val="28"/>
        </w:rPr>
        <w:t>Утвердить</w:t>
      </w:r>
      <w:r w:rsidRPr="0019617B">
        <w:rPr>
          <w:szCs w:val="28"/>
        </w:rPr>
        <w:t xml:space="preserve">  годовой план социально-экономического развития муниципального района «Забайкальский район» на 201</w:t>
      </w:r>
      <w:r>
        <w:rPr>
          <w:szCs w:val="28"/>
        </w:rPr>
        <w:t>8</w:t>
      </w:r>
      <w:r w:rsidRPr="0019617B">
        <w:rPr>
          <w:szCs w:val="28"/>
        </w:rPr>
        <w:t xml:space="preserve"> год</w:t>
      </w:r>
      <w:r>
        <w:rPr>
          <w:szCs w:val="28"/>
        </w:rPr>
        <w:t xml:space="preserve">. </w:t>
      </w:r>
    </w:p>
    <w:p w:rsidR="00965F9E" w:rsidRPr="0019617B" w:rsidRDefault="00965F9E" w:rsidP="005D13F2">
      <w:pPr>
        <w:pStyle w:val="a"/>
        <w:shd w:val="clear" w:color="auto" w:fill="FFFFFF"/>
        <w:spacing w:line="228" w:lineRule="auto"/>
        <w:ind w:firstLine="0"/>
        <w:rPr>
          <w:szCs w:val="28"/>
        </w:rPr>
      </w:pPr>
      <w:r w:rsidRPr="0019617B">
        <w:rPr>
          <w:szCs w:val="28"/>
        </w:rPr>
        <w:tab/>
        <w:t>2. Настоящее решение официально опубликовать (обнародовать) в порядке, установленном Уставом муниципального района «Забайкальский район».</w:t>
      </w:r>
    </w:p>
    <w:p w:rsidR="00965F9E" w:rsidRPr="0019617B" w:rsidRDefault="00965F9E" w:rsidP="005D13F2">
      <w:pPr>
        <w:pStyle w:val="a"/>
        <w:shd w:val="clear" w:color="auto" w:fill="FFFFFF"/>
        <w:spacing w:line="228" w:lineRule="auto"/>
        <w:ind w:firstLine="0"/>
        <w:rPr>
          <w:szCs w:val="28"/>
        </w:rPr>
      </w:pPr>
      <w:r w:rsidRPr="0019617B">
        <w:rPr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965F9E" w:rsidRPr="00BF2572" w:rsidRDefault="00965F9E" w:rsidP="005D13F2">
      <w:pPr>
        <w:pStyle w:val="a"/>
        <w:shd w:val="clear" w:color="auto" w:fill="FFFFFF"/>
        <w:spacing w:line="228" w:lineRule="auto"/>
        <w:ind w:firstLine="0"/>
        <w:rPr>
          <w:szCs w:val="28"/>
        </w:rPr>
      </w:pPr>
    </w:p>
    <w:p w:rsidR="00965F9E" w:rsidRPr="00BF2572" w:rsidRDefault="00965F9E" w:rsidP="005D13F2">
      <w:pPr>
        <w:pStyle w:val="a"/>
        <w:shd w:val="clear" w:color="auto" w:fill="FFFFFF"/>
        <w:spacing w:line="228" w:lineRule="auto"/>
        <w:ind w:firstLine="284"/>
        <w:rPr>
          <w:szCs w:val="28"/>
        </w:rPr>
      </w:pPr>
    </w:p>
    <w:p w:rsidR="00965F9E" w:rsidRPr="001F3EA8" w:rsidRDefault="00965F9E" w:rsidP="005D13F2">
      <w:pPr>
        <w:pStyle w:val="ConsNonformat"/>
        <w:widowControl/>
        <w:shd w:val="clear" w:color="auto" w:fill="FFFFFF"/>
        <w:ind w:right="0"/>
        <w:rPr>
          <w:rFonts w:ascii="Times New Roman" w:hAnsi="Times New Roman" w:cs="Times New Roman"/>
          <w:sz w:val="28"/>
          <w:szCs w:val="28"/>
        </w:rPr>
      </w:pPr>
      <w:r w:rsidRPr="001F3EA8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965F9E" w:rsidRPr="001F3EA8" w:rsidRDefault="00965F9E" w:rsidP="005D13F2">
      <w:pPr>
        <w:pStyle w:val="ConsNonformat"/>
        <w:widowControl/>
        <w:shd w:val="clear" w:color="auto" w:fill="FFFFFF"/>
        <w:ind w:right="0"/>
        <w:rPr>
          <w:rFonts w:ascii="Times New Roman" w:hAnsi="Times New Roman" w:cs="Times New Roman"/>
          <w:sz w:val="28"/>
          <w:szCs w:val="28"/>
        </w:rPr>
      </w:pPr>
      <w:r w:rsidRPr="001F3EA8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3EA8">
        <w:rPr>
          <w:rFonts w:ascii="Times New Roman" w:hAnsi="Times New Roman" w:cs="Times New Roman"/>
          <w:sz w:val="28"/>
          <w:szCs w:val="28"/>
        </w:rPr>
        <w:t xml:space="preserve">       А.М. Эпов</w:t>
      </w:r>
    </w:p>
    <w:p w:rsidR="00965F9E" w:rsidRPr="001F3EA8" w:rsidRDefault="00965F9E" w:rsidP="005D13F2">
      <w:pPr>
        <w:pStyle w:val="ConsNonformat"/>
        <w:widowControl/>
        <w:shd w:val="clear" w:color="auto" w:fill="FFFFFF"/>
        <w:ind w:right="0"/>
        <w:rPr>
          <w:rFonts w:ascii="Times New Roman" w:hAnsi="Times New Roman" w:cs="Times New Roman"/>
          <w:sz w:val="24"/>
          <w:szCs w:val="24"/>
        </w:rPr>
      </w:pPr>
    </w:p>
    <w:p w:rsidR="00965F9E" w:rsidRDefault="00965F9E" w:rsidP="005D13F2">
      <w:pPr>
        <w:pStyle w:val="ConsNonformat"/>
        <w:widowControl/>
        <w:shd w:val="clear" w:color="auto" w:fill="FFFFFF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965F9E" w:rsidRDefault="00965F9E" w:rsidP="005D13F2">
      <w:pPr>
        <w:pStyle w:val="ConsNonformat"/>
        <w:widowControl/>
        <w:shd w:val="clear" w:color="auto" w:fill="FFFFFF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965F9E" w:rsidRDefault="00965F9E" w:rsidP="005D13F2">
      <w:pPr>
        <w:pStyle w:val="ConsNonformat"/>
        <w:widowControl/>
        <w:shd w:val="clear" w:color="auto" w:fill="FFFFFF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965F9E" w:rsidRDefault="00965F9E" w:rsidP="005D13F2">
      <w:pPr>
        <w:pStyle w:val="ConsNonformat"/>
        <w:widowControl/>
        <w:shd w:val="clear" w:color="auto" w:fill="FFFFFF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965F9E" w:rsidRDefault="00965F9E" w:rsidP="005D13F2">
      <w:pPr>
        <w:pStyle w:val="ConsNonformat"/>
        <w:widowControl/>
        <w:shd w:val="clear" w:color="auto" w:fill="FFFFFF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965F9E" w:rsidRDefault="00965F9E" w:rsidP="005D13F2">
      <w:pPr>
        <w:pStyle w:val="ConsNonformat"/>
        <w:widowControl/>
        <w:shd w:val="clear" w:color="auto" w:fill="FFFFFF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965F9E" w:rsidRDefault="00965F9E" w:rsidP="005D13F2">
      <w:pPr>
        <w:pStyle w:val="ConsNonformat"/>
        <w:widowControl/>
        <w:shd w:val="clear" w:color="auto" w:fill="FFFFFF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965F9E" w:rsidRDefault="00965F9E" w:rsidP="005D13F2">
      <w:pPr>
        <w:pStyle w:val="ConsNonformat"/>
        <w:widowControl/>
        <w:shd w:val="clear" w:color="auto" w:fill="FFFFFF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965F9E" w:rsidRDefault="00965F9E" w:rsidP="005D13F2">
      <w:pPr>
        <w:pStyle w:val="ConsNonformat"/>
        <w:widowControl/>
        <w:shd w:val="clear" w:color="auto" w:fill="FFFFFF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965F9E" w:rsidRDefault="00965F9E" w:rsidP="005D13F2">
      <w:pPr>
        <w:pStyle w:val="ConsNonformat"/>
        <w:widowControl/>
        <w:shd w:val="clear" w:color="auto" w:fill="FFFFFF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965F9E" w:rsidRPr="00E25C75" w:rsidRDefault="00965F9E" w:rsidP="005D13F2">
      <w:pPr>
        <w:pStyle w:val="ConsNonformat"/>
        <w:widowControl/>
        <w:shd w:val="clear" w:color="auto" w:fill="FFFFFF"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25C75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965F9E" w:rsidRPr="00E25C75" w:rsidRDefault="00965F9E" w:rsidP="005D13F2">
      <w:pPr>
        <w:pStyle w:val="ConsNonformat"/>
        <w:widowControl/>
        <w:shd w:val="clear" w:color="auto" w:fill="FFFFFF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E25C75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</w:t>
      </w:r>
    </w:p>
    <w:p w:rsidR="00965F9E" w:rsidRPr="00E25C75" w:rsidRDefault="00965F9E" w:rsidP="005D13F2">
      <w:pPr>
        <w:pStyle w:val="ConsNonformat"/>
        <w:widowControl/>
        <w:shd w:val="clear" w:color="auto" w:fill="FFFFFF"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E25C75">
        <w:rPr>
          <w:rFonts w:ascii="Times New Roman" w:hAnsi="Times New Roman" w:cs="Times New Roman"/>
          <w:sz w:val="24"/>
          <w:szCs w:val="24"/>
        </w:rPr>
        <w:t>района "Забайкальский район"</w:t>
      </w:r>
    </w:p>
    <w:p w:rsidR="00965F9E" w:rsidRPr="00E25C75" w:rsidRDefault="00965F9E" w:rsidP="005D13F2">
      <w:pPr>
        <w:shd w:val="clear" w:color="auto" w:fill="FFFFFF"/>
        <w:tabs>
          <w:tab w:val="left" w:leader="underscore" w:pos="5093"/>
        </w:tabs>
        <w:ind w:left="760" w:right="-54"/>
        <w:jc w:val="right"/>
      </w:pPr>
      <w:r w:rsidRPr="00E25C75">
        <w:t>о</w:t>
      </w:r>
      <w:r>
        <w:t>т  22 декабря  2017 года № 123</w:t>
      </w:r>
      <w:bookmarkStart w:id="0" w:name="_GoBack"/>
      <w:bookmarkEnd w:id="0"/>
    </w:p>
    <w:p w:rsidR="00965F9E" w:rsidRDefault="00965F9E" w:rsidP="005D13F2">
      <w:pPr>
        <w:shd w:val="clear" w:color="auto" w:fill="FFFFFF"/>
        <w:tabs>
          <w:tab w:val="left" w:leader="underscore" w:pos="5093"/>
        </w:tabs>
        <w:ind w:left="760" w:right="-54"/>
        <w:jc w:val="center"/>
        <w:rPr>
          <w:sz w:val="28"/>
          <w:szCs w:val="28"/>
        </w:rPr>
      </w:pPr>
    </w:p>
    <w:p w:rsidR="00965F9E" w:rsidRDefault="00965F9E" w:rsidP="005D13F2">
      <w:pPr>
        <w:shd w:val="clear" w:color="auto" w:fill="FFFFFF"/>
        <w:tabs>
          <w:tab w:val="left" w:leader="underscore" w:pos="5093"/>
        </w:tabs>
        <w:ind w:left="760" w:right="-54"/>
        <w:jc w:val="center"/>
        <w:rPr>
          <w:b/>
          <w:bCs/>
          <w:sz w:val="28"/>
          <w:szCs w:val="28"/>
        </w:rPr>
      </w:pPr>
    </w:p>
    <w:p w:rsidR="00965F9E" w:rsidRPr="00BF2572" w:rsidRDefault="00965F9E" w:rsidP="005D13F2">
      <w:pPr>
        <w:shd w:val="clear" w:color="auto" w:fill="FFFFFF"/>
        <w:tabs>
          <w:tab w:val="left" w:leader="underscore" w:pos="5093"/>
        </w:tabs>
        <w:ind w:left="760" w:right="-54"/>
        <w:jc w:val="center"/>
        <w:rPr>
          <w:b/>
          <w:bCs/>
          <w:sz w:val="28"/>
          <w:szCs w:val="28"/>
        </w:rPr>
      </w:pPr>
      <w:r w:rsidRPr="00BF2572">
        <w:rPr>
          <w:b/>
          <w:bCs/>
          <w:sz w:val="28"/>
          <w:szCs w:val="28"/>
        </w:rPr>
        <w:t xml:space="preserve">План социально-экономического развития </w:t>
      </w:r>
    </w:p>
    <w:p w:rsidR="00965F9E" w:rsidRPr="00BF2572" w:rsidRDefault="00965F9E" w:rsidP="005D13F2">
      <w:pPr>
        <w:shd w:val="clear" w:color="auto" w:fill="FFFFFF"/>
        <w:tabs>
          <w:tab w:val="left" w:leader="underscore" w:pos="5093"/>
        </w:tabs>
        <w:ind w:left="760" w:right="-54"/>
        <w:jc w:val="center"/>
        <w:rPr>
          <w:b/>
          <w:bCs/>
          <w:sz w:val="28"/>
          <w:szCs w:val="28"/>
        </w:rPr>
      </w:pPr>
      <w:r w:rsidRPr="00BF2572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«Забайкальский район»</w:t>
      </w:r>
      <w:r w:rsidRPr="00BF2572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8</w:t>
      </w:r>
      <w:r w:rsidRPr="00BF2572">
        <w:rPr>
          <w:b/>
          <w:bCs/>
          <w:sz w:val="28"/>
          <w:szCs w:val="28"/>
        </w:rPr>
        <w:t xml:space="preserve"> год </w:t>
      </w:r>
    </w:p>
    <w:p w:rsidR="00965F9E" w:rsidRPr="00BF2572" w:rsidRDefault="00965F9E" w:rsidP="005D13F2">
      <w:pPr>
        <w:shd w:val="clear" w:color="auto" w:fill="FFFFFF"/>
        <w:tabs>
          <w:tab w:val="left" w:leader="underscore" w:pos="5093"/>
        </w:tabs>
        <w:ind w:left="760" w:right="-54"/>
        <w:rPr>
          <w:b/>
          <w:bCs/>
          <w:sz w:val="28"/>
          <w:szCs w:val="28"/>
        </w:rPr>
      </w:pPr>
    </w:p>
    <w:p w:rsidR="00965F9E" w:rsidRPr="00BF2572" w:rsidRDefault="00965F9E" w:rsidP="005D13F2">
      <w:pPr>
        <w:shd w:val="clear" w:color="auto" w:fill="FFFFFF"/>
        <w:tabs>
          <w:tab w:val="left" w:leader="underscore" w:pos="5093"/>
        </w:tabs>
        <w:ind w:left="180" w:right="-54"/>
        <w:jc w:val="both"/>
        <w:rPr>
          <w:b/>
          <w:bCs/>
          <w:sz w:val="28"/>
          <w:szCs w:val="28"/>
        </w:rPr>
      </w:pPr>
    </w:p>
    <w:p w:rsidR="00965F9E" w:rsidRPr="00670B54" w:rsidRDefault="00965F9E" w:rsidP="005D13F2">
      <w:pPr>
        <w:shd w:val="clear" w:color="auto" w:fill="FFFFFF"/>
        <w:tabs>
          <w:tab w:val="left" w:leader="underscore" w:pos="5093"/>
        </w:tabs>
        <w:ind w:left="180" w:right="-54"/>
        <w:jc w:val="center"/>
        <w:rPr>
          <w:sz w:val="28"/>
          <w:szCs w:val="28"/>
        </w:rPr>
      </w:pPr>
      <w:smartTag w:uri="urn:schemas-microsoft-com:office:smarttags" w:element="place">
        <w:r w:rsidRPr="00670B54">
          <w:rPr>
            <w:bCs/>
            <w:sz w:val="28"/>
            <w:szCs w:val="28"/>
            <w:lang w:val="en-US"/>
          </w:rPr>
          <w:t>I</w:t>
        </w:r>
        <w:r w:rsidRPr="00670B54">
          <w:rPr>
            <w:bCs/>
            <w:sz w:val="28"/>
            <w:szCs w:val="28"/>
          </w:rPr>
          <w:t>.</w:t>
        </w:r>
      </w:smartTag>
      <w:r>
        <w:rPr>
          <w:bCs/>
          <w:sz w:val="28"/>
          <w:szCs w:val="28"/>
        </w:rPr>
        <w:t xml:space="preserve"> З</w:t>
      </w:r>
      <w:r w:rsidRPr="00670B54">
        <w:rPr>
          <w:bCs/>
          <w:sz w:val="28"/>
          <w:szCs w:val="28"/>
        </w:rPr>
        <w:t xml:space="preserve">адачи </w:t>
      </w:r>
      <w:r w:rsidRPr="00670B54">
        <w:rPr>
          <w:sz w:val="28"/>
          <w:szCs w:val="28"/>
        </w:rPr>
        <w:t>социально-экономического развития на 201</w:t>
      </w:r>
      <w:r>
        <w:rPr>
          <w:sz w:val="28"/>
          <w:szCs w:val="28"/>
        </w:rPr>
        <w:t>8</w:t>
      </w:r>
      <w:r w:rsidRPr="00670B54">
        <w:rPr>
          <w:sz w:val="28"/>
          <w:szCs w:val="28"/>
        </w:rPr>
        <w:t xml:space="preserve"> год</w:t>
      </w:r>
    </w:p>
    <w:p w:rsidR="00965F9E" w:rsidRPr="00670B54" w:rsidRDefault="00965F9E" w:rsidP="005D13F2">
      <w:pPr>
        <w:shd w:val="clear" w:color="auto" w:fill="FFFFFF"/>
        <w:tabs>
          <w:tab w:val="left" w:leader="underscore" w:pos="5093"/>
        </w:tabs>
        <w:ind w:left="180" w:right="-54"/>
        <w:jc w:val="both"/>
        <w:rPr>
          <w:sz w:val="28"/>
          <w:szCs w:val="28"/>
        </w:rPr>
      </w:pPr>
    </w:p>
    <w:p w:rsidR="00965F9E" w:rsidRPr="00670B54" w:rsidRDefault="00965F9E" w:rsidP="005D13F2">
      <w:pPr>
        <w:pStyle w:val="a"/>
        <w:shd w:val="clear" w:color="auto" w:fill="FFFFFF"/>
        <w:spacing w:line="228" w:lineRule="auto"/>
        <w:ind w:firstLine="708"/>
        <w:rPr>
          <w:szCs w:val="28"/>
        </w:rPr>
      </w:pPr>
      <w:r w:rsidRPr="00670B54">
        <w:rPr>
          <w:szCs w:val="28"/>
        </w:rPr>
        <w:t>Для достижения стратегической цели Комплексной программы социально-экономического развития муниципального района «Забайкальский район» (повышение уровня и качества жизни населения района на основе динамичного развития экономики и социальной сферы за счет эффективного освоения природных ресурсов и использования геополитического и транспортно-географического положения Забайкальского района) в 201</w:t>
      </w:r>
      <w:r>
        <w:rPr>
          <w:szCs w:val="28"/>
        </w:rPr>
        <w:t>8</w:t>
      </w:r>
      <w:r w:rsidRPr="00670B54">
        <w:rPr>
          <w:szCs w:val="28"/>
        </w:rPr>
        <w:t xml:space="preserve"> году будут решаться следующие задачи:</w:t>
      </w:r>
    </w:p>
    <w:p w:rsidR="00965F9E" w:rsidRPr="00670B54" w:rsidRDefault="00965F9E" w:rsidP="005D13F2">
      <w:pPr>
        <w:shd w:val="clear" w:color="auto" w:fill="FFFFFF"/>
        <w:ind w:right="-6" w:firstLine="708"/>
        <w:jc w:val="both"/>
        <w:rPr>
          <w:sz w:val="28"/>
          <w:szCs w:val="28"/>
        </w:rPr>
      </w:pPr>
      <w:r w:rsidRPr="00670B54">
        <w:rPr>
          <w:sz w:val="28"/>
          <w:szCs w:val="28"/>
        </w:rPr>
        <w:t>- формирование условий для улучшения качества жизни населения (развитие образования, жилищно-коммунального хозяйства, физкультуры и спорта, культуры, улучшение демографической ситуации);</w:t>
      </w:r>
    </w:p>
    <w:p w:rsidR="00965F9E" w:rsidRDefault="00965F9E" w:rsidP="005D13F2">
      <w:pPr>
        <w:shd w:val="clear" w:color="auto" w:fill="FFFFFF"/>
        <w:tabs>
          <w:tab w:val="left" w:leader="underscore" w:pos="720"/>
        </w:tabs>
        <w:ind w:right="-54" w:firstLine="720"/>
        <w:jc w:val="both"/>
        <w:rPr>
          <w:sz w:val="28"/>
          <w:szCs w:val="28"/>
        </w:rPr>
      </w:pPr>
      <w:r w:rsidRPr="00670B54">
        <w:rPr>
          <w:sz w:val="28"/>
          <w:szCs w:val="28"/>
        </w:rPr>
        <w:t xml:space="preserve">- </w:t>
      </w:r>
      <w:r>
        <w:rPr>
          <w:sz w:val="28"/>
          <w:szCs w:val="28"/>
        </w:rPr>
        <w:t>укрепление экономической основы местного самоуправления;</w:t>
      </w:r>
    </w:p>
    <w:p w:rsidR="00965F9E" w:rsidRDefault="00965F9E" w:rsidP="005D13F2">
      <w:pPr>
        <w:shd w:val="clear" w:color="auto" w:fill="FFFFFF"/>
        <w:tabs>
          <w:tab w:val="left" w:leader="underscore" w:pos="72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развитие территории муниципального района «Забайкальский район»;</w:t>
      </w:r>
    </w:p>
    <w:p w:rsidR="00965F9E" w:rsidRDefault="00965F9E" w:rsidP="005D13F2">
      <w:pPr>
        <w:shd w:val="clear" w:color="auto" w:fill="FFFFFF"/>
        <w:tabs>
          <w:tab w:val="left" w:leader="underscore" w:pos="72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сельских территорий;</w:t>
      </w:r>
    </w:p>
    <w:p w:rsidR="00965F9E" w:rsidRDefault="00965F9E" w:rsidP="005D13F2">
      <w:pPr>
        <w:shd w:val="clear" w:color="auto" w:fill="FFFFFF"/>
        <w:tabs>
          <w:tab w:val="left" w:leader="underscore" w:pos="72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внешнеэкономической деятельности;</w:t>
      </w:r>
    </w:p>
    <w:p w:rsidR="00965F9E" w:rsidRDefault="00965F9E" w:rsidP="005D13F2">
      <w:pPr>
        <w:shd w:val="clear" w:color="auto" w:fill="FFFFFF"/>
        <w:tabs>
          <w:tab w:val="left" w:leader="underscore" w:pos="72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муниципального управления и кадрового потенциала;</w:t>
      </w:r>
    </w:p>
    <w:p w:rsidR="00965F9E" w:rsidRDefault="00965F9E" w:rsidP="005D13F2">
      <w:pPr>
        <w:shd w:val="clear" w:color="auto" w:fill="FFFFFF"/>
        <w:tabs>
          <w:tab w:val="left" w:leader="underscore" w:pos="72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сельского хозяйства;</w:t>
      </w:r>
    </w:p>
    <w:p w:rsidR="00965F9E" w:rsidRDefault="00965F9E" w:rsidP="005D13F2">
      <w:pPr>
        <w:shd w:val="clear" w:color="auto" w:fill="FFFFFF"/>
        <w:tabs>
          <w:tab w:val="left" w:leader="underscore" w:pos="72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малого предпринимательства;</w:t>
      </w:r>
    </w:p>
    <w:p w:rsidR="00965F9E" w:rsidRDefault="00965F9E" w:rsidP="005D13F2">
      <w:pPr>
        <w:shd w:val="clear" w:color="auto" w:fill="FFFFFF"/>
        <w:tabs>
          <w:tab w:val="left" w:leader="underscore" w:pos="0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DD6B53">
        <w:rPr>
          <w:sz w:val="28"/>
          <w:szCs w:val="28"/>
        </w:rPr>
        <w:t xml:space="preserve">овышение эффективности системы управления </w:t>
      </w:r>
      <w:r>
        <w:rPr>
          <w:sz w:val="28"/>
          <w:szCs w:val="28"/>
        </w:rPr>
        <w:t>муниципальной</w:t>
      </w:r>
      <w:r w:rsidRPr="00DD6B53">
        <w:rPr>
          <w:sz w:val="28"/>
          <w:szCs w:val="28"/>
        </w:rPr>
        <w:t xml:space="preserve"> собственностью</w:t>
      </w:r>
      <w:r>
        <w:rPr>
          <w:sz w:val="28"/>
          <w:szCs w:val="28"/>
        </w:rPr>
        <w:t>;</w:t>
      </w:r>
    </w:p>
    <w:p w:rsidR="00965F9E" w:rsidRDefault="00965F9E" w:rsidP="005D13F2">
      <w:pPr>
        <w:shd w:val="clear" w:color="auto" w:fill="FFFFFF"/>
        <w:tabs>
          <w:tab w:val="left" w:leader="underscore" w:pos="0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уровня защиты населения от чрезвычайных ситуаций и безопасности людей;</w:t>
      </w:r>
    </w:p>
    <w:p w:rsidR="00965F9E" w:rsidRPr="00BF2572" w:rsidRDefault="00965F9E" w:rsidP="005D13F2">
      <w:pPr>
        <w:shd w:val="clear" w:color="auto" w:fill="FFFFFF"/>
        <w:tabs>
          <w:tab w:val="left" w:leader="underscore" w:pos="0"/>
        </w:tabs>
        <w:ind w:right="-54"/>
        <w:jc w:val="both"/>
        <w:rPr>
          <w:sz w:val="20"/>
          <w:szCs w:val="20"/>
        </w:rPr>
      </w:pPr>
      <w:r>
        <w:rPr>
          <w:sz w:val="28"/>
          <w:szCs w:val="28"/>
        </w:rPr>
        <w:tab/>
        <w:t>- развитие информатизации и связи.</w:t>
      </w:r>
    </w:p>
    <w:p w:rsidR="00965F9E" w:rsidRPr="00BF2572" w:rsidRDefault="00965F9E" w:rsidP="005D13F2">
      <w:pPr>
        <w:shd w:val="clear" w:color="auto" w:fill="FFFFFF"/>
        <w:tabs>
          <w:tab w:val="left" w:leader="underscore" w:pos="0"/>
        </w:tabs>
        <w:ind w:right="-54"/>
        <w:jc w:val="both"/>
        <w:rPr>
          <w:sz w:val="20"/>
          <w:szCs w:val="20"/>
        </w:rPr>
      </w:pPr>
    </w:p>
    <w:p w:rsidR="00965F9E" w:rsidRDefault="00965F9E" w:rsidP="005D13F2">
      <w:pPr>
        <w:pStyle w:val="a"/>
        <w:shd w:val="clear" w:color="auto" w:fill="FFFFFF"/>
        <w:spacing w:line="228" w:lineRule="auto"/>
        <w:ind w:firstLine="0"/>
        <w:rPr>
          <w:szCs w:val="28"/>
        </w:rPr>
      </w:pPr>
    </w:p>
    <w:p w:rsidR="00965F9E" w:rsidRDefault="00965F9E" w:rsidP="005D13F2">
      <w:pPr>
        <w:shd w:val="clear" w:color="auto" w:fill="FFFFFF"/>
        <w:rPr>
          <w:sz w:val="28"/>
          <w:szCs w:val="28"/>
        </w:rPr>
      </w:pPr>
      <w:r>
        <w:rPr>
          <w:szCs w:val="28"/>
        </w:rPr>
        <w:br w:type="page"/>
      </w:r>
    </w:p>
    <w:p w:rsidR="00965F9E" w:rsidRPr="008D2403" w:rsidRDefault="00965F9E" w:rsidP="005D13F2">
      <w:pPr>
        <w:pStyle w:val="a"/>
        <w:shd w:val="clear" w:color="auto" w:fill="FFFFFF"/>
        <w:spacing w:line="228" w:lineRule="auto"/>
        <w:ind w:firstLine="0"/>
        <w:jc w:val="center"/>
        <w:rPr>
          <w:sz w:val="24"/>
        </w:rPr>
      </w:pPr>
    </w:p>
    <w:p w:rsidR="00965F9E" w:rsidRPr="008D2403" w:rsidRDefault="00965F9E" w:rsidP="005D13F2">
      <w:pPr>
        <w:pStyle w:val="ConsNonformat"/>
        <w:widowControl/>
        <w:shd w:val="clear" w:color="auto" w:fill="FFFFFF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D240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D2403">
        <w:rPr>
          <w:rFonts w:ascii="Times New Roman" w:hAnsi="Times New Roman" w:cs="Times New Roman"/>
          <w:bCs/>
          <w:sz w:val="28"/>
          <w:szCs w:val="28"/>
        </w:rPr>
        <w:t>.Основные индикаторы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2403">
        <w:rPr>
          <w:rFonts w:ascii="Times New Roman" w:hAnsi="Times New Roman" w:cs="Times New Roman"/>
          <w:bCs/>
          <w:sz w:val="28"/>
          <w:szCs w:val="28"/>
        </w:rPr>
        <w:t>с</w:t>
      </w:r>
      <w:r w:rsidRPr="008D2403">
        <w:rPr>
          <w:rFonts w:ascii="Times New Roman" w:hAnsi="Times New Roman" w:cs="Times New Roman"/>
          <w:sz w:val="28"/>
          <w:szCs w:val="28"/>
        </w:rPr>
        <w:t xml:space="preserve">оциально-экономического развития муниципального района «Забайкальский район»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8D24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5F9E" w:rsidRDefault="00965F9E" w:rsidP="005D13F2">
      <w:pPr>
        <w:shd w:val="clear" w:color="auto" w:fill="FFFFFF"/>
        <w:tabs>
          <w:tab w:val="left" w:leader="underscore" w:pos="5093"/>
        </w:tabs>
        <w:ind w:left="180" w:right="-54"/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80"/>
        <w:gridCol w:w="1991"/>
        <w:gridCol w:w="1249"/>
        <w:gridCol w:w="1260"/>
      </w:tblGrid>
      <w:tr w:rsidR="00965F9E" w:rsidRPr="00607972" w:rsidTr="00607972">
        <w:tc>
          <w:tcPr>
            <w:tcW w:w="720" w:type="dxa"/>
            <w:vAlign w:val="center"/>
          </w:tcPr>
          <w:p w:rsidR="00965F9E" w:rsidRPr="0060797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№</w:t>
            </w:r>
          </w:p>
          <w:p w:rsidR="00965F9E" w:rsidRPr="0060797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п/п</w:t>
            </w:r>
          </w:p>
        </w:tc>
        <w:tc>
          <w:tcPr>
            <w:tcW w:w="3780" w:type="dxa"/>
            <w:vAlign w:val="center"/>
          </w:tcPr>
          <w:p w:rsidR="00965F9E" w:rsidRPr="0060797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0"/>
              <w:jc w:val="center"/>
              <w:rPr>
                <w:sz w:val="20"/>
                <w:szCs w:val="20"/>
              </w:rPr>
            </w:pPr>
            <w:r w:rsidRPr="00607972">
              <w:rPr>
                <w:spacing w:val="-2"/>
                <w:sz w:val="20"/>
                <w:szCs w:val="20"/>
              </w:rPr>
              <w:t>Наименование индикаторов</w:t>
            </w:r>
          </w:p>
        </w:tc>
        <w:tc>
          <w:tcPr>
            <w:tcW w:w="1991" w:type="dxa"/>
            <w:vAlign w:val="center"/>
          </w:tcPr>
          <w:p w:rsidR="00965F9E" w:rsidRPr="0060797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Ед.</w:t>
            </w:r>
          </w:p>
          <w:p w:rsidR="00965F9E" w:rsidRPr="0060797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измерения</w:t>
            </w:r>
          </w:p>
        </w:tc>
        <w:tc>
          <w:tcPr>
            <w:tcW w:w="1249" w:type="dxa"/>
            <w:vAlign w:val="center"/>
          </w:tcPr>
          <w:p w:rsidR="00965F9E" w:rsidRPr="0060797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07972">
                <w:rPr>
                  <w:spacing w:val="-11"/>
                  <w:sz w:val="20"/>
                  <w:szCs w:val="20"/>
                </w:rPr>
                <w:t>201</w:t>
              </w:r>
              <w:r>
                <w:rPr>
                  <w:spacing w:val="-11"/>
                  <w:sz w:val="20"/>
                  <w:szCs w:val="20"/>
                </w:rPr>
                <w:t>7</w:t>
              </w:r>
              <w:r w:rsidRPr="00607972">
                <w:rPr>
                  <w:spacing w:val="-11"/>
                  <w:sz w:val="20"/>
                  <w:szCs w:val="20"/>
                </w:rPr>
                <w:t xml:space="preserve"> г</w:t>
              </w:r>
            </w:smartTag>
            <w:r w:rsidRPr="00607972">
              <w:rPr>
                <w:spacing w:val="-11"/>
                <w:sz w:val="20"/>
                <w:szCs w:val="20"/>
              </w:rPr>
              <w:t>.</w:t>
            </w:r>
          </w:p>
          <w:p w:rsidR="00965F9E" w:rsidRPr="0060797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оценка</w:t>
            </w:r>
          </w:p>
        </w:tc>
        <w:tc>
          <w:tcPr>
            <w:tcW w:w="1260" w:type="dxa"/>
            <w:vAlign w:val="center"/>
          </w:tcPr>
          <w:p w:rsidR="00965F9E" w:rsidRPr="0060797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7972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8</w:t>
              </w:r>
              <w:r w:rsidRPr="00607972">
                <w:rPr>
                  <w:sz w:val="20"/>
                  <w:szCs w:val="20"/>
                </w:rPr>
                <w:t xml:space="preserve"> г</w:t>
              </w:r>
            </w:smartTag>
            <w:r w:rsidRPr="00607972">
              <w:rPr>
                <w:sz w:val="20"/>
                <w:szCs w:val="20"/>
              </w:rPr>
              <w:t>.</w:t>
            </w:r>
          </w:p>
          <w:p w:rsidR="00965F9E" w:rsidRPr="0060797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72">
              <w:rPr>
                <w:sz w:val="20"/>
                <w:szCs w:val="20"/>
              </w:rPr>
              <w:t>план</w:t>
            </w:r>
          </w:p>
        </w:tc>
      </w:tr>
    </w:tbl>
    <w:p w:rsidR="00965F9E" w:rsidRPr="00E522EB" w:rsidRDefault="00965F9E" w:rsidP="005D13F2">
      <w:pPr>
        <w:shd w:val="clear" w:color="auto" w:fill="FFFFFF"/>
        <w:tabs>
          <w:tab w:val="left" w:leader="underscore" w:pos="5093"/>
        </w:tabs>
        <w:ind w:left="180" w:right="-54"/>
        <w:jc w:val="both"/>
        <w:rPr>
          <w:sz w:val="2"/>
          <w:szCs w:val="2"/>
        </w:rPr>
      </w:pPr>
    </w:p>
    <w:tbl>
      <w:tblPr>
        <w:tblW w:w="9070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3803"/>
        <w:gridCol w:w="1957"/>
        <w:gridCol w:w="1260"/>
        <w:gridCol w:w="1292"/>
      </w:tblGrid>
      <w:tr w:rsidR="00965F9E" w:rsidRPr="00667B30" w:rsidTr="00607972">
        <w:trPr>
          <w:tblHeader/>
          <w:jc w:val="center"/>
        </w:trPr>
        <w:tc>
          <w:tcPr>
            <w:tcW w:w="758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</w:t>
            </w:r>
          </w:p>
        </w:tc>
        <w:tc>
          <w:tcPr>
            <w:tcW w:w="3803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5</w:t>
            </w:r>
          </w:p>
        </w:tc>
      </w:tr>
      <w:tr w:rsidR="00965F9E" w:rsidRPr="00667B30" w:rsidTr="00607972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b/>
                <w:sz w:val="18"/>
                <w:szCs w:val="20"/>
              </w:rPr>
            </w:pPr>
            <w:r w:rsidRPr="00667B30">
              <w:rPr>
                <w:b/>
                <w:sz w:val="18"/>
                <w:szCs w:val="20"/>
              </w:rPr>
              <w:t>А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4" w:right="48"/>
              <w:jc w:val="both"/>
              <w:rPr>
                <w:sz w:val="18"/>
                <w:szCs w:val="20"/>
              </w:rPr>
            </w:pPr>
            <w:r w:rsidRPr="00667B30">
              <w:rPr>
                <w:b/>
                <w:bCs/>
                <w:sz w:val="18"/>
                <w:szCs w:val="20"/>
              </w:rPr>
              <w:t>Основные показатели социаль</w:t>
            </w:r>
            <w:r w:rsidRPr="00667B30">
              <w:rPr>
                <w:b/>
                <w:bCs/>
                <w:spacing w:val="-1"/>
                <w:sz w:val="18"/>
                <w:szCs w:val="20"/>
              </w:rPr>
              <w:t>но-экономического развития муниципального образования:</w:t>
            </w:r>
          </w:p>
        </w:tc>
        <w:tc>
          <w:tcPr>
            <w:tcW w:w="1957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92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highlight w:val="yellow"/>
              </w:rPr>
            </w:pPr>
          </w:p>
        </w:tc>
      </w:tr>
      <w:tr w:rsidR="00965F9E" w:rsidRPr="00667B30" w:rsidTr="00607972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 w:right="235" w:firstLine="48"/>
              <w:jc w:val="both"/>
              <w:rPr>
                <w:sz w:val="18"/>
                <w:szCs w:val="20"/>
              </w:rPr>
            </w:pPr>
            <w:r w:rsidRPr="00667B30">
              <w:rPr>
                <w:b/>
                <w:bCs/>
                <w:spacing w:val="-2"/>
                <w:sz w:val="18"/>
                <w:szCs w:val="20"/>
              </w:rPr>
              <w:t xml:space="preserve">Производство промышленной </w:t>
            </w:r>
            <w:r w:rsidRPr="00667B30">
              <w:rPr>
                <w:b/>
                <w:bCs/>
                <w:sz w:val="18"/>
                <w:szCs w:val="20"/>
              </w:rPr>
              <w:t>продукции:</w:t>
            </w:r>
          </w:p>
        </w:tc>
        <w:tc>
          <w:tcPr>
            <w:tcW w:w="1957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92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highlight w:val="yellow"/>
              </w:rPr>
            </w:pPr>
          </w:p>
        </w:tc>
      </w:tr>
      <w:tr w:rsidR="00965F9E" w:rsidRPr="00667B30" w:rsidTr="00D717EB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1.1.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82" w:firstLine="10"/>
              <w:jc w:val="both"/>
              <w:rPr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>Объем отгруженных товаров собственного производства, выпол</w:t>
            </w:r>
            <w:r w:rsidRPr="00667B30">
              <w:rPr>
                <w:spacing w:val="-2"/>
                <w:sz w:val="18"/>
                <w:szCs w:val="20"/>
              </w:rPr>
              <w:t>ненных работ и услуг собственны</w:t>
            </w:r>
            <w:r w:rsidRPr="00667B30">
              <w:rPr>
                <w:spacing w:val="-1"/>
                <w:sz w:val="18"/>
                <w:szCs w:val="20"/>
              </w:rPr>
              <w:t xml:space="preserve">ми силами (по фактическим видам </w:t>
            </w:r>
            <w:r w:rsidRPr="00667B30">
              <w:rPr>
                <w:sz w:val="18"/>
                <w:szCs w:val="20"/>
              </w:rPr>
              <w:t>деятельности в разрезе классификатора ОКВЭД)*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pacing w:val="-11"/>
                <w:sz w:val="18"/>
                <w:szCs w:val="20"/>
              </w:rPr>
              <w:t>млн.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207,37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217,17</w:t>
            </w:r>
          </w:p>
        </w:tc>
      </w:tr>
      <w:tr w:rsidR="00965F9E" w:rsidRPr="00667B30" w:rsidTr="00D717EB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1.2.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8"/>
              <w:jc w:val="both"/>
              <w:rPr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>Индекс промышленного производ</w:t>
            </w:r>
            <w:r w:rsidRPr="00667B30">
              <w:rPr>
                <w:spacing w:val="-2"/>
                <w:sz w:val="18"/>
                <w:szCs w:val="20"/>
              </w:rPr>
              <w:t>ства (по видам деятельности в раз</w:t>
            </w:r>
            <w:r w:rsidRPr="00667B30">
              <w:rPr>
                <w:sz w:val="18"/>
                <w:szCs w:val="20"/>
              </w:rPr>
              <w:t>резе классификатора ОКВЭД) в сопоставимых ценах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100,5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100,1</w:t>
            </w:r>
          </w:p>
        </w:tc>
      </w:tr>
      <w:tr w:rsidR="00965F9E" w:rsidRPr="00667B30" w:rsidTr="007C1C89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b/>
                <w:bCs/>
                <w:sz w:val="18"/>
                <w:szCs w:val="20"/>
              </w:rPr>
              <w:t>Сельское хозяйство: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965F9E" w:rsidRPr="00667B30" w:rsidTr="00E009EB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2.1.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6" w:firstLine="10"/>
              <w:jc w:val="both"/>
              <w:rPr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 xml:space="preserve">Продукция сельского хозяйства во </w:t>
            </w:r>
            <w:r w:rsidRPr="00667B30">
              <w:rPr>
                <w:sz w:val="18"/>
                <w:szCs w:val="20"/>
              </w:rPr>
              <w:t xml:space="preserve">всех категориях хозяйств - всего 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6" w:firstLine="10"/>
              <w:jc w:val="both"/>
              <w:rPr>
                <w:b/>
                <w:bCs/>
                <w:i/>
                <w:iCs/>
                <w:sz w:val="18"/>
                <w:szCs w:val="20"/>
              </w:rPr>
            </w:pPr>
            <w:r w:rsidRPr="00667B30">
              <w:rPr>
                <w:b/>
                <w:i/>
                <w:iCs/>
                <w:sz w:val="18"/>
                <w:szCs w:val="20"/>
              </w:rPr>
              <w:t xml:space="preserve">в </w:t>
            </w:r>
            <w:r w:rsidRPr="00667B30">
              <w:rPr>
                <w:b/>
                <w:bCs/>
                <w:i/>
                <w:iCs/>
                <w:sz w:val="18"/>
                <w:szCs w:val="20"/>
              </w:rPr>
              <w:t xml:space="preserve">том числе: 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6" w:firstLine="1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 xml:space="preserve">растениеводство 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6" w:firstLine="1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 xml:space="preserve">животноводство           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pacing w:val="-11"/>
                <w:sz w:val="18"/>
                <w:szCs w:val="20"/>
              </w:rPr>
              <w:t>млн. руб.</w:t>
            </w:r>
          </w:p>
        </w:tc>
        <w:tc>
          <w:tcPr>
            <w:tcW w:w="1260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471,6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58,9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412,7</w:t>
            </w:r>
          </w:p>
        </w:tc>
        <w:tc>
          <w:tcPr>
            <w:tcW w:w="1292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493,39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64,36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429,03</w:t>
            </w:r>
          </w:p>
        </w:tc>
      </w:tr>
      <w:tr w:rsidR="00965F9E" w:rsidRPr="00667B30" w:rsidTr="00D717EB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2.2.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3" w:firstLine="5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 xml:space="preserve">Индекс производства продукции </w:t>
            </w:r>
            <w:r w:rsidRPr="00667B30">
              <w:rPr>
                <w:spacing w:val="-1"/>
                <w:sz w:val="18"/>
                <w:szCs w:val="20"/>
              </w:rPr>
              <w:t xml:space="preserve">сельского хозяйства (хозяйства всех </w:t>
            </w:r>
            <w:r w:rsidRPr="00667B30">
              <w:rPr>
                <w:sz w:val="18"/>
                <w:szCs w:val="20"/>
              </w:rPr>
              <w:t xml:space="preserve">категорий) в сопоставимых ценах 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3" w:firstLine="5"/>
              <w:jc w:val="both"/>
              <w:rPr>
                <w:b/>
                <w:sz w:val="18"/>
                <w:szCs w:val="20"/>
              </w:rPr>
            </w:pPr>
            <w:r w:rsidRPr="00667B30">
              <w:rPr>
                <w:b/>
                <w:i/>
                <w:iCs/>
                <w:sz w:val="18"/>
                <w:szCs w:val="20"/>
              </w:rPr>
              <w:t>в том числе: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3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 xml:space="preserve">растениеводство 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3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животноводство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tabs>
                <w:tab w:val="left" w:pos="1741"/>
              </w:tabs>
              <w:autoSpaceDE w:val="0"/>
              <w:autoSpaceDN w:val="0"/>
              <w:adjustRightInd w:val="0"/>
              <w:spacing w:line="221" w:lineRule="exact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101,9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117,0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100,1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100,5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102,7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100,2</w:t>
            </w:r>
          </w:p>
        </w:tc>
      </w:tr>
      <w:tr w:rsidR="00965F9E" w:rsidRPr="00667B30" w:rsidTr="00D717EB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18"/>
                <w:szCs w:val="20"/>
              </w:rPr>
            </w:pP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77" w:firstLine="5"/>
              <w:jc w:val="both"/>
              <w:rPr>
                <w:sz w:val="18"/>
                <w:szCs w:val="20"/>
              </w:rPr>
            </w:pPr>
            <w:r w:rsidRPr="00667B30">
              <w:rPr>
                <w:b/>
                <w:bCs/>
                <w:spacing w:val="-2"/>
                <w:sz w:val="18"/>
                <w:szCs w:val="20"/>
              </w:rPr>
              <w:t xml:space="preserve">Инвестиционная и строительная </w:t>
            </w:r>
            <w:r w:rsidRPr="00667B30">
              <w:rPr>
                <w:b/>
                <w:bCs/>
                <w:sz w:val="18"/>
                <w:szCs w:val="20"/>
              </w:rPr>
              <w:t>деятельность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65F9E" w:rsidRPr="00667B30" w:rsidTr="00667B30">
        <w:trPr>
          <w:trHeight w:val="171"/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3.1.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>Инвестиции в основной капитал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pacing w:val="-11"/>
                <w:sz w:val="18"/>
                <w:szCs w:val="20"/>
              </w:rPr>
              <w:t>млн.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818,4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1023,0</w:t>
            </w:r>
          </w:p>
        </w:tc>
      </w:tr>
      <w:tr w:rsidR="00965F9E" w:rsidRPr="00667B30" w:rsidTr="009B4A06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3.2.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9" w:firstLine="5"/>
              <w:jc w:val="both"/>
              <w:rPr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В % к предыдущему году в сопос</w:t>
            </w:r>
            <w:r w:rsidRPr="00667B30">
              <w:rPr>
                <w:sz w:val="18"/>
                <w:szCs w:val="20"/>
              </w:rPr>
              <w:t>тавимых ценах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176,3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119,6</w:t>
            </w:r>
          </w:p>
        </w:tc>
      </w:tr>
      <w:tr w:rsidR="00965F9E" w:rsidRPr="00667B30" w:rsidTr="009B4A06">
        <w:trPr>
          <w:jc w:val="center"/>
        </w:trPr>
        <w:tc>
          <w:tcPr>
            <w:tcW w:w="758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3.3.</w:t>
            </w:r>
          </w:p>
        </w:tc>
        <w:tc>
          <w:tcPr>
            <w:tcW w:w="3803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0" w:right="62" w:firstLine="10"/>
              <w:jc w:val="both"/>
              <w:rPr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>Объем работ, выполненных по виду деятельности «строительство»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pacing w:val="-11"/>
                <w:sz w:val="18"/>
                <w:szCs w:val="20"/>
              </w:rPr>
              <w:t>млн.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396,9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441,75</w:t>
            </w:r>
          </w:p>
        </w:tc>
      </w:tr>
      <w:tr w:rsidR="00965F9E" w:rsidRPr="00667B30" w:rsidTr="002E4800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3.4.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0" w:right="62" w:firstLine="10"/>
              <w:jc w:val="both"/>
              <w:rPr>
                <w:spacing w:val="-1"/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18"/>
                <w:szCs w:val="20"/>
              </w:rPr>
            </w:pPr>
            <w:r w:rsidRPr="00667B30">
              <w:rPr>
                <w:spacing w:val="-11"/>
                <w:sz w:val="18"/>
                <w:szCs w:val="20"/>
              </w:rPr>
              <w:t>тыс. кв. м общей площади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1,0</w:t>
            </w:r>
          </w:p>
        </w:tc>
      </w:tr>
      <w:tr w:rsidR="00965F9E" w:rsidRPr="00667B30" w:rsidTr="00D717EB">
        <w:trPr>
          <w:trHeight w:val="146"/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4.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18"/>
                <w:szCs w:val="20"/>
              </w:rPr>
            </w:pPr>
            <w:r w:rsidRPr="00667B30">
              <w:rPr>
                <w:b/>
                <w:bCs/>
                <w:sz w:val="18"/>
                <w:szCs w:val="20"/>
              </w:rPr>
              <w:t>Потребительский рынок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65F9E" w:rsidRPr="00667B30" w:rsidTr="00D717EB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18"/>
                <w:szCs w:val="20"/>
              </w:rPr>
            </w:pPr>
            <w:r w:rsidRPr="00667B30">
              <w:rPr>
                <w:spacing w:val="-3"/>
                <w:sz w:val="18"/>
                <w:szCs w:val="20"/>
              </w:rPr>
              <w:t>4.1.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>Оборот розничной торговли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pacing w:val="-11"/>
                <w:sz w:val="18"/>
                <w:szCs w:val="20"/>
              </w:rPr>
              <w:t>млн.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1911,1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2007,4</w:t>
            </w:r>
          </w:p>
        </w:tc>
      </w:tr>
      <w:tr w:rsidR="00965F9E" w:rsidRPr="00667B30" w:rsidTr="00AE2F1D">
        <w:trPr>
          <w:trHeight w:val="90"/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18"/>
                <w:szCs w:val="20"/>
              </w:rPr>
            </w:pPr>
            <w:r w:rsidRPr="00667B30">
              <w:rPr>
                <w:spacing w:val="-3"/>
                <w:sz w:val="18"/>
                <w:szCs w:val="20"/>
              </w:rPr>
              <w:t>4.2.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firstLine="5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В процентах к предыдущему периоду, в сопоставимых ценах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103,3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101,0</w:t>
            </w:r>
          </w:p>
        </w:tc>
      </w:tr>
      <w:tr w:rsidR="00965F9E" w:rsidRPr="00667B30" w:rsidTr="009B4A06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18"/>
                <w:szCs w:val="20"/>
              </w:rPr>
            </w:pPr>
            <w:r w:rsidRPr="00667B30">
              <w:rPr>
                <w:spacing w:val="-3"/>
                <w:sz w:val="18"/>
                <w:szCs w:val="20"/>
              </w:rPr>
              <w:t>4.3.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>Оборот общественного питания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pacing w:val="-11"/>
                <w:sz w:val="18"/>
                <w:szCs w:val="20"/>
              </w:rPr>
              <w:t>млн.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91,2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96,5</w:t>
            </w:r>
          </w:p>
        </w:tc>
      </w:tr>
      <w:tr w:rsidR="00965F9E" w:rsidRPr="00667B30" w:rsidTr="00AE2F1D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18"/>
                <w:szCs w:val="20"/>
              </w:rPr>
            </w:pPr>
            <w:r w:rsidRPr="00667B30">
              <w:rPr>
                <w:spacing w:val="-3"/>
                <w:sz w:val="18"/>
                <w:szCs w:val="20"/>
              </w:rPr>
              <w:t>4.4.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В процентах к предыдущему периоду, в сопоставимых ценах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103,8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101,7</w:t>
            </w:r>
          </w:p>
        </w:tc>
      </w:tr>
      <w:tr w:rsidR="00965F9E" w:rsidRPr="00667B30" w:rsidTr="007C7960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18"/>
                <w:szCs w:val="20"/>
              </w:rPr>
            </w:pPr>
            <w:r w:rsidRPr="00667B30">
              <w:rPr>
                <w:spacing w:val="-3"/>
                <w:sz w:val="18"/>
                <w:szCs w:val="20"/>
              </w:rPr>
              <w:t>4.5.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54"/>
              <w:jc w:val="both"/>
              <w:rPr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 xml:space="preserve">Объем платных услуг населению, </w:t>
            </w:r>
            <w:r w:rsidRPr="00667B30">
              <w:rPr>
                <w:sz w:val="18"/>
                <w:szCs w:val="20"/>
              </w:rPr>
              <w:t>в том числе бытовых услуг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pacing w:val="-11"/>
                <w:sz w:val="18"/>
                <w:szCs w:val="20"/>
              </w:rPr>
              <w:t>млн.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808,4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854,1</w:t>
            </w:r>
          </w:p>
        </w:tc>
      </w:tr>
      <w:tr w:rsidR="00965F9E" w:rsidRPr="00667B30" w:rsidTr="00667B30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5.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b/>
                <w:bCs/>
                <w:spacing w:val="-2"/>
                <w:sz w:val="18"/>
                <w:szCs w:val="20"/>
              </w:rPr>
              <w:t>Рынок труда и заработной платы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965F9E" w:rsidRPr="00667B30" w:rsidTr="00D717EB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18"/>
                <w:szCs w:val="20"/>
              </w:rPr>
            </w:pPr>
            <w:r w:rsidRPr="00667B30">
              <w:rPr>
                <w:spacing w:val="-5"/>
                <w:sz w:val="18"/>
                <w:szCs w:val="20"/>
              </w:rPr>
              <w:t>5.1.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firstLine="5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Среднесписочная численность работников (без совместителей)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4511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4528</w:t>
            </w:r>
          </w:p>
        </w:tc>
      </w:tr>
      <w:tr w:rsidR="00965F9E" w:rsidRPr="00667B30" w:rsidTr="00D717EB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sz w:val="18"/>
                <w:szCs w:val="20"/>
              </w:rPr>
            </w:pPr>
            <w:r w:rsidRPr="00667B30">
              <w:rPr>
                <w:spacing w:val="-5"/>
                <w:sz w:val="18"/>
                <w:szCs w:val="20"/>
              </w:rPr>
              <w:t>5.2.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5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350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300</w:t>
            </w:r>
          </w:p>
        </w:tc>
      </w:tr>
      <w:tr w:rsidR="00965F9E" w:rsidRPr="00667B30" w:rsidTr="007C1C89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pacing w:val="-5"/>
                <w:sz w:val="18"/>
                <w:szCs w:val="20"/>
              </w:rPr>
              <w:t>5.3.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Численность официально зарегистрированных безработных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165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160</w:t>
            </w:r>
          </w:p>
        </w:tc>
      </w:tr>
      <w:tr w:rsidR="00965F9E" w:rsidRPr="00667B30" w:rsidTr="007C1C89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pacing w:val="-5"/>
                <w:sz w:val="18"/>
                <w:szCs w:val="20"/>
              </w:rPr>
              <w:t>5.4.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1,9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1,</w:t>
            </w:r>
            <w:r>
              <w:rPr>
                <w:sz w:val="18"/>
                <w:szCs w:val="20"/>
              </w:rPr>
              <w:t>5</w:t>
            </w:r>
          </w:p>
        </w:tc>
      </w:tr>
      <w:tr w:rsidR="00965F9E" w:rsidRPr="00667B30" w:rsidTr="007C1C89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pacing w:val="-5"/>
                <w:sz w:val="18"/>
                <w:szCs w:val="20"/>
              </w:rPr>
              <w:t>5.5.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4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44438,0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47241,0</w:t>
            </w:r>
          </w:p>
        </w:tc>
      </w:tr>
      <w:tr w:rsidR="00965F9E" w:rsidRPr="00667B30" w:rsidTr="007C1C89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5.6.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Годовой фонд оплаты труда работников, включая совмещение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pacing w:val="-11"/>
                <w:sz w:val="18"/>
                <w:szCs w:val="20"/>
              </w:rPr>
              <w:t>млн.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2405,5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2566,9</w:t>
            </w:r>
          </w:p>
        </w:tc>
      </w:tr>
      <w:tr w:rsidR="00965F9E" w:rsidRPr="00667B30" w:rsidTr="00776CCC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5.7.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Темп роста годового фонда оплаты труда работников, включая совмещение к предыдущему периоду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18"/>
                <w:szCs w:val="20"/>
              </w:rPr>
            </w:pPr>
            <w:r w:rsidRPr="00667B30">
              <w:rPr>
                <w:spacing w:val="-11"/>
                <w:sz w:val="18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105,3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106,7</w:t>
            </w:r>
          </w:p>
        </w:tc>
      </w:tr>
      <w:tr w:rsidR="00965F9E" w:rsidRPr="00667B30" w:rsidTr="00721CA5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5.8.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Денежные доходы населения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18"/>
                <w:szCs w:val="20"/>
              </w:rPr>
            </w:pPr>
            <w:r w:rsidRPr="00667B30">
              <w:rPr>
                <w:spacing w:val="-11"/>
                <w:sz w:val="18"/>
                <w:szCs w:val="20"/>
              </w:rPr>
              <w:t>млн.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3074,3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3074,3</w:t>
            </w:r>
          </w:p>
        </w:tc>
      </w:tr>
      <w:tr w:rsidR="00965F9E" w:rsidRPr="00667B30" w:rsidTr="00721CA5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5.9.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Темп роста денежных доходов населения, к предыдущему периоду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18"/>
                <w:szCs w:val="20"/>
              </w:rPr>
            </w:pPr>
            <w:r w:rsidRPr="00667B30">
              <w:rPr>
                <w:spacing w:val="-11"/>
                <w:sz w:val="18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100,7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100,7</w:t>
            </w:r>
          </w:p>
        </w:tc>
      </w:tr>
      <w:tr w:rsidR="00965F9E" w:rsidRPr="00667B30" w:rsidTr="00721CA5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5.10.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Реальные располагаемые денежные доходы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18"/>
                <w:szCs w:val="20"/>
              </w:rPr>
            </w:pPr>
            <w:r w:rsidRPr="00667B30">
              <w:rPr>
                <w:spacing w:val="-11"/>
                <w:sz w:val="18"/>
                <w:szCs w:val="20"/>
              </w:rPr>
              <w:t>млн.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-12,4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-12,4</w:t>
            </w:r>
          </w:p>
        </w:tc>
      </w:tr>
      <w:tr w:rsidR="00965F9E" w:rsidRPr="00667B30" w:rsidTr="007D3424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5.11.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Темп роста реальных располагаемых денежных доходов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18"/>
                <w:szCs w:val="20"/>
              </w:rPr>
            </w:pPr>
            <w:r w:rsidRPr="00667B30">
              <w:rPr>
                <w:spacing w:val="-11"/>
                <w:sz w:val="18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</w:p>
        </w:tc>
      </w:tr>
      <w:tr w:rsidR="00965F9E" w:rsidRPr="00667B30" w:rsidTr="00D57328">
        <w:trPr>
          <w:jc w:val="center"/>
        </w:trPr>
        <w:tc>
          <w:tcPr>
            <w:tcW w:w="758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6.</w:t>
            </w:r>
          </w:p>
        </w:tc>
        <w:tc>
          <w:tcPr>
            <w:tcW w:w="3803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0" w:right="168"/>
              <w:jc w:val="both"/>
              <w:rPr>
                <w:sz w:val="18"/>
                <w:szCs w:val="20"/>
              </w:rPr>
            </w:pPr>
            <w:r w:rsidRPr="00667B30">
              <w:rPr>
                <w:b/>
                <w:bCs/>
                <w:spacing w:val="-2"/>
                <w:sz w:val="18"/>
                <w:szCs w:val="20"/>
              </w:rPr>
              <w:t>Развитие малого предпринима</w:t>
            </w:r>
            <w:r w:rsidRPr="00667B30">
              <w:rPr>
                <w:b/>
                <w:bCs/>
                <w:sz w:val="18"/>
                <w:szCs w:val="20"/>
              </w:rPr>
              <w:t>тельства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65F9E" w:rsidRPr="00667B30" w:rsidTr="00D57328">
        <w:trPr>
          <w:jc w:val="center"/>
        </w:trPr>
        <w:tc>
          <w:tcPr>
            <w:tcW w:w="758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pacing w:val="-5"/>
                <w:sz w:val="18"/>
                <w:szCs w:val="20"/>
              </w:rPr>
              <w:t>6.1.</w:t>
            </w:r>
          </w:p>
        </w:tc>
        <w:tc>
          <w:tcPr>
            <w:tcW w:w="3803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>Количество малых предприятий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Ед.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250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240</w:t>
            </w:r>
          </w:p>
        </w:tc>
      </w:tr>
      <w:tr w:rsidR="00965F9E" w:rsidRPr="00667B30" w:rsidTr="00D57328">
        <w:trPr>
          <w:jc w:val="center"/>
        </w:trPr>
        <w:tc>
          <w:tcPr>
            <w:tcW w:w="758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pacing w:val="-5"/>
                <w:sz w:val="18"/>
                <w:szCs w:val="20"/>
              </w:rPr>
              <w:t>6.2.</w:t>
            </w:r>
          </w:p>
        </w:tc>
        <w:tc>
          <w:tcPr>
            <w:tcW w:w="3803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5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Численность занятых на малых предприятиях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чел.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1085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10</w:t>
            </w:r>
            <w:r>
              <w:rPr>
                <w:sz w:val="18"/>
                <w:szCs w:val="20"/>
              </w:rPr>
              <w:t>00</w:t>
            </w:r>
          </w:p>
        </w:tc>
      </w:tr>
      <w:tr w:rsidR="00965F9E" w:rsidRPr="00667B30" w:rsidTr="00D57328">
        <w:trPr>
          <w:jc w:val="center"/>
        </w:trPr>
        <w:tc>
          <w:tcPr>
            <w:tcW w:w="758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pacing w:val="-5"/>
                <w:sz w:val="18"/>
                <w:szCs w:val="20"/>
              </w:rPr>
              <w:t>6.3.</w:t>
            </w:r>
          </w:p>
        </w:tc>
        <w:tc>
          <w:tcPr>
            <w:tcW w:w="3803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>Инвестиции в основной капитал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млн.руб.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10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10</w:t>
            </w:r>
          </w:p>
        </w:tc>
      </w:tr>
      <w:tr w:rsidR="00965F9E" w:rsidRPr="00667B30" w:rsidTr="007C1C89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7.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18"/>
                <w:szCs w:val="20"/>
              </w:rPr>
            </w:pPr>
            <w:r w:rsidRPr="00667B30">
              <w:rPr>
                <w:b/>
                <w:bCs/>
                <w:sz w:val="18"/>
                <w:szCs w:val="20"/>
              </w:rPr>
              <w:t>Социальная сфера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65F9E" w:rsidRPr="00667B30" w:rsidTr="007C1C89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pacing w:val="-5"/>
                <w:sz w:val="18"/>
                <w:szCs w:val="20"/>
              </w:rPr>
              <w:t>7.1.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5" w:firstLine="5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мест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115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110</w:t>
            </w:r>
          </w:p>
        </w:tc>
      </w:tr>
      <w:tr w:rsidR="00965F9E" w:rsidRPr="00667B30" w:rsidTr="002D1FA9">
        <w:trPr>
          <w:jc w:val="center"/>
        </w:trPr>
        <w:tc>
          <w:tcPr>
            <w:tcW w:w="758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pacing w:val="-6"/>
                <w:sz w:val="18"/>
                <w:szCs w:val="20"/>
              </w:rPr>
              <w:t>7.2.</w:t>
            </w:r>
          </w:p>
        </w:tc>
        <w:tc>
          <w:tcPr>
            <w:tcW w:w="3803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4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Число больничных коек на 10000 населения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Ед.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35,0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33,4</w:t>
            </w:r>
          </w:p>
        </w:tc>
      </w:tr>
      <w:tr w:rsidR="00965F9E" w:rsidRPr="00667B30" w:rsidTr="002D1FA9">
        <w:trPr>
          <w:jc w:val="center"/>
        </w:trPr>
        <w:tc>
          <w:tcPr>
            <w:tcW w:w="758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pacing w:val="-6"/>
                <w:sz w:val="18"/>
                <w:szCs w:val="20"/>
              </w:rPr>
              <w:t>7.3.</w:t>
            </w:r>
          </w:p>
        </w:tc>
        <w:tc>
          <w:tcPr>
            <w:tcW w:w="3803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 xml:space="preserve">Мощность врачебных амбулаторно-поликлинических учреждений 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firstLine="1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пос. в смену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330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330</w:t>
            </w:r>
          </w:p>
        </w:tc>
      </w:tr>
      <w:tr w:rsidR="00965F9E" w:rsidRPr="00667B30" w:rsidTr="007C1C89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pacing w:val="-6"/>
                <w:sz w:val="18"/>
                <w:szCs w:val="20"/>
              </w:rPr>
              <w:t>7.4.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4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Число мест в зрительных залах на 1000 населения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мест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2,2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2,2</w:t>
            </w:r>
          </w:p>
        </w:tc>
      </w:tr>
      <w:tr w:rsidR="00965F9E" w:rsidRPr="00667B30" w:rsidTr="007C1C89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pacing w:val="-5"/>
                <w:sz w:val="18"/>
                <w:szCs w:val="20"/>
              </w:rPr>
              <w:t>7.5.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9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Число книг и журналов в библиотеках на 1000 населения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ед.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8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8</w:t>
            </w:r>
          </w:p>
        </w:tc>
      </w:tr>
      <w:tr w:rsidR="00965F9E" w:rsidRPr="00667B30" w:rsidTr="007C1C89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pacing w:val="-6"/>
                <w:sz w:val="18"/>
                <w:szCs w:val="20"/>
              </w:rPr>
              <w:t>7.6.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>Число музеев на 1000 населения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ед.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</w:p>
        </w:tc>
      </w:tr>
      <w:tr w:rsidR="00965F9E" w:rsidRPr="00667B30" w:rsidTr="007C1C89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18"/>
                <w:szCs w:val="20"/>
              </w:rPr>
            </w:pPr>
            <w:r w:rsidRPr="00667B30">
              <w:rPr>
                <w:spacing w:val="-5"/>
                <w:sz w:val="18"/>
                <w:szCs w:val="20"/>
              </w:rPr>
              <w:t>7.7.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4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Число санаторно-курортных организаций и организаций отдыха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ед.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</w:p>
        </w:tc>
      </w:tr>
      <w:tr w:rsidR="00965F9E" w:rsidRPr="00667B30" w:rsidTr="007C1C89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sz w:val="18"/>
                <w:szCs w:val="20"/>
              </w:rPr>
            </w:pPr>
            <w:r w:rsidRPr="00667B30">
              <w:rPr>
                <w:spacing w:val="-6"/>
                <w:sz w:val="18"/>
                <w:szCs w:val="20"/>
              </w:rPr>
              <w:t>7.8.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9" w:firstLine="5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Число летних оздоровительных лагерей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ед.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</w:t>
            </w:r>
          </w:p>
        </w:tc>
      </w:tr>
      <w:tr w:rsidR="00965F9E" w:rsidRPr="00667B30" w:rsidTr="00830DBB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7.9.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9"/>
              <w:jc w:val="both"/>
              <w:rPr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 xml:space="preserve">Численность детей, отдохнувших в </w:t>
            </w:r>
            <w:r w:rsidRPr="00667B30">
              <w:rPr>
                <w:sz w:val="18"/>
                <w:szCs w:val="20"/>
              </w:rPr>
              <w:t>них за лето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120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120</w:t>
            </w:r>
          </w:p>
        </w:tc>
      </w:tr>
      <w:tr w:rsidR="00965F9E" w:rsidRPr="00667B30" w:rsidTr="007C1C89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7.10.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 xml:space="preserve">Число спортивных сооружений и спортивных школ (ДЮСШ, СДЮШОР, ШВСМ) 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ед.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</w:t>
            </w:r>
          </w:p>
        </w:tc>
      </w:tr>
      <w:tr w:rsidR="00965F9E" w:rsidRPr="00667B30" w:rsidTr="007C1C89">
        <w:trPr>
          <w:trHeight w:val="269"/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8.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b/>
                <w:bCs/>
                <w:spacing w:val="-1"/>
                <w:sz w:val="18"/>
                <w:szCs w:val="20"/>
              </w:rPr>
              <w:t xml:space="preserve">Охрана общественного порядка 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65F9E" w:rsidRPr="00667B30" w:rsidTr="007C1C89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pacing w:val="-4"/>
                <w:sz w:val="18"/>
                <w:szCs w:val="20"/>
              </w:rPr>
              <w:t>8.1.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 xml:space="preserve">Численность служащих муниципальных органов по охране общественного порядка 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</w:p>
        </w:tc>
      </w:tr>
      <w:tr w:rsidR="00965F9E" w:rsidRPr="00667B30" w:rsidTr="007C1C89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20"/>
              </w:rPr>
            </w:pPr>
            <w:r w:rsidRPr="00667B30">
              <w:rPr>
                <w:spacing w:val="-7"/>
                <w:sz w:val="18"/>
                <w:szCs w:val="20"/>
              </w:rPr>
              <w:t>9.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b/>
                <w:bCs/>
                <w:sz w:val="18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65F9E" w:rsidRPr="00667B30" w:rsidTr="007C1C89">
        <w:trPr>
          <w:trHeight w:val="355"/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pacing w:val="-6"/>
                <w:sz w:val="18"/>
                <w:szCs w:val="20"/>
              </w:rPr>
              <w:t>9.1.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19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Жилищный фонд - всего (на конец года)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тыс.кв.м.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442,8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442,8</w:t>
            </w:r>
          </w:p>
        </w:tc>
      </w:tr>
      <w:tr w:rsidR="00965F9E" w:rsidRPr="00667B30" w:rsidTr="00A40AA8">
        <w:trPr>
          <w:trHeight w:val="355"/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20"/>
              </w:rPr>
            </w:pPr>
            <w:r w:rsidRPr="00667B30">
              <w:rPr>
                <w:spacing w:val="-7"/>
                <w:sz w:val="18"/>
                <w:szCs w:val="20"/>
              </w:rPr>
              <w:t>9.2.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 xml:space="preserve">Средняя обеспеченность населения </w:t>
            </w:r>
            <w:r w:rsidRPr="00667B30">
              <w:rPr>
                <w:sz w:val="18"/>
                <w:szCs w:val="20"/>
              </w:rPr>
              <w:t>жильем*,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19"/>
              <w:jc w:val="both"/>
              <w:rPr>
                <w:sz w:val="18"/>
                <w:szCs w:val="20"/>
              </w:rPr>
            </w:pPr>
            <w:r w:rsidRPr="00667B30">
              <w:rPr>
                <w:b/>
                <w:i/>
                <w:iCs/>
                <w:sz w:val="18"/>
                <w:szCs w:val="20"/>
              </w:rPr>
              <w:t xml:space="preserve">в том числе </w:t>
            </w:r>
            <w:r w:rsidRPr="00667B30">
              <w:rPr>
                <w:sz w:val="18"/>
                <w:szCs w:val="20"/>
              </w:rPr>
              <w:t xml:space="preserve">благоустроенным и частично благоустроенным 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кв.м.</w:t>
            </w:r>
          </w:p>
        </w:tc>
        <w:tc>
          <w:tcPr>
            <w:tcW w:w="1260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20,81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11,71</w:t>
            </w:r>
          </w:p>
        </w:tc>
        <w:tc>
          <w:tcPr>
            <w:tcW w:w="1292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20,81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11,71</w:t>
            </w:r>
          </w:p>
        </w:tc>
      </w:tr>
      <w:tr w:rsidR="00965F9E" w:rsidRPr="00667B30" w:rsidTr="002D1FA9">
        <w:trPr>
          <w:trHeight w:val="240"/>
          <w:jc w:val="center"/>
        </w:trPr>
        <w:tc>
          <w:tcPr>
            <w:tcW w:w="758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18"/>
                <w:szCs w:val="20"/>
              </w:rPr>
            </w:pPr>
            <w:r w:rsidRPr="00667B30">
              <w:rPr>
                <w:spacing w:val="-11"/>
                <w:sz w:val="18"/>
                <w:szCs w:val="20"/>
              </w:rPr>
              <w:t>9.3.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19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 xml:space="preserve">Капитально отремонтированных жилых домов за год 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кв.м.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0,4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0,4</w:t>
            </w:r>
          </w:p>
        </w:tc>
      </w:tr>
      <w:tr w:rsidR="00965F9E" w:rsidRPr="00667B30" w:rsidTr="002D1FA9">
        <w:trPr>
          <w:trHeight w:val="355"/>
          <w:jc w:val="center"/>
        </w:trPr>
        <w:tc>
          <w:tcPr>
            <w:tcW w:w="758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sz w:val="18"/>
                <w:szCs w:val="20"/>
              </w:rPr>
            </w:pPr>
            <w:r w:rsidRPr="00667B30">
              <w:rPr>
                <w:spacing w:val="-11"/>
                <w:sz w:val="18"/>
                <w:szCs w:val="20"/>
              </w:rPr>
              <w:t>9.4.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19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ед.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440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440</w:t>
            </w:r>
          </w:p>
        </w:tc>
      </w:tr>
      <w:tr w:rsidR="00965F9E" w:rsidRPr="00667B30" w:rsidTr="00830DBB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pacing w:val="-8"/>
                <w:sz w:val="18"/>
                <w:szCs w:val="20"/>
              </w:rPr>
              <w:t>9.5.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5402,3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5402,3</w:t>
            </w:r>
          </w:p>
        </w:tc>
      </w:tr>
      <w:tr w:rsidR="00965F9E" w:rsidRPr="00667B30" w:rsidTr="00830DBB">
        <w:trPr>
          <w:jc w:val="center"/>
        </w:trPr>
        <w:tc>
          <w:tcPr>
            <w:tcW w:w="758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10.</w:t>
            </w:r>
          </w:p>
        </w:tc>
        <w:tc>
          <w:tcPr>
            <w:tcW w:w="3803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b/>
                <w:bCs/>
                <w:sz w:val="18"/>
                <w:szCs w:val="20"/>
              </w:rPr>
              <w:t>Муниципальное имущество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65F9E" w:rsidRPr="00667B30" w:rsidTr="00DD1894">
        <w:trPr>
          <w:jc w:val="center"/>
        </w:trPr>
        <w:tc>
          <w:tcPr>
            <w:tcW w:w="758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18"/>
                <w:szCs w:val="20"/>
              </w:rPr>
            </w:pPr>
            <w:r w:rsidRPr="00667B30">
              <w:rPr>
                <w:spacing w:val="-7"/>
                <w:sz w:val="18"/>
                <w:szCs w:val="20"/>
              </w:rPr>
              <w:t>10.1.</w:t>
            </w:r>
          </w:p>
        </w:tc>
        <w:tc>
          <w:tcPr>
            <w:tcW w:w="3803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Наличие основных фондов, находящихся в муниципальной собственности: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 xml:space="preserve">по полной стоимости 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по остаточной балансовой стоимости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1525974,36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658189,46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1525974,36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6600"/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658189,46</w:t>
            </w:r>
          </w:p>
        </w:tc>
      </w:tr>
      <w:tr w:rsidR="00965F9E" w:rsidRPr="00667B30" w:rsidTr="00280BEF">
        <w:trPr>
          <w:trHeight w:val="345"/>
          <w:jc w:val="center"/>
        </w:trPr>
        <w:tc>
          <w:tcPr>
            <w:tcW w:w="758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10.2</w:t>
            </w:r>
          </w:p>
        </w:tc>
        <w:tc>
          <w:tcPr>
            <w:tcW w:w="3803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Стоимость имущества, планируемого к приватизации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0,0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0,0</w:t>
            </w:r>
          </w:p>
        </w:tc>
      </w:tr>
      <w:tr w:rsidR="00965F9E" w:rsidRPr="00667B30" w:rsidTr="00DD1894">
        <w:trPr>
          <w:trHeight w:val="345"/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10.3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18"/>
                <w:szCs w:val="20"/>
              </w:rPr>
            </w:pPr>
            <w:r w:rsidRPr="00667B30">
              <w:rPr>
                <w:bCs/>
                <w:sz w:val="18"/>
                <w:szCs w:val="20"/>
              </w:rPr>
              <w:t>Доходы, получаемые от сдачи муниципального имущества в аренду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21147,8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21147,8</w:t>
            </w:r>
          </w:p>
        </w:tc>
      </w:tr>
      <w:tr w:rsidR="00965F9E" w:rsidRPr="00667B30" w:rsidTr="00595982">
        <w:trPr>
          <w:trHeight w:val="345"/>
          <w:jc w:val="center"/>
        </w:trPr>
        <w:tc>
          <w:tcPr>
            <w:tcW w:w="758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10.4</w:t>
            </w:r>
          </w:p>
        </w:tc>
        <w:tc>
          <w:tcPr>
            <w:tcW w:w="3803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18"/>
                <w:szCs w:val="20"/>
              </w:rPr>
            </w:pPr>
            <w:r w:rsidRPr="00667B30">
              <w:rPr>
                <w:bCs/>
                <w:sz w:val="18"/>
                <w:szCs w:val="20"/>
              </w:rPr>
              <w:t>Доля доходов от использования муниципального имущества в общем объеме доходов муниципального образования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3,4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3,4</w:t>
            </w:r>
          </w:p>
        </w:tc>
      </w:tr>
      <w:tr w:rsidR="00965F9E" w:rsidRPr="00667B30" w:rsidTr="00280BEF">
        <w:trPr>
          <w:trHeight w:val="165"/>
          <w:jc w:val="center"/>
        </w:trPr>
        <w:tc>
          <w:tcPr>
            <w:tcW w:w="758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10.5</w:t>
            </w:r>
          </w:p>
        </w:tc>
        <w:tc>
          <w:tcPr>
            <w:tcW w:w="3803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18"/>
                <w:szCs w:val="20"/>
              </w:rPr>
            </w:pPr>
            <w:r w:rsidRPr="00667B30">
              <w:rPr>
                <w:bCs/>
                <w:sz w:val="18"/>
                <w:szCs w:val="20"/>
              </w:rPr>
              <w:t>Доля земельного налога в общем объеме доходов бюджета муниципального образования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2,5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2,5</w:t>
            </w:r>
          </w:p>
        </w:tc>
      </w:tr>
      <w:tr w:rsidR="00965F9E" w:rsidRPr="00667B30" w:rsidTr="003331A0">
        <w:trPr>
          <w:trHeight w:val="215"/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11.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20"/>
              </w:rPr>
            </w:pPr>
            <w:r w:rsidRPr="00667B30">
              <w:rPr>
                <w:b/>
                <w:bCs/>
                <w:sz w:val="18"/>
                <w:szCs w:val="20"/>
              </w:rPr>
              <w:t>Демография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65F9E" w:rsidRPr="00667B30" w:rsidTr="007C7960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pacing w:val="-8"/>
                <w:sz w:val="18"/>
                <w:szCs w:val="20"/>
              </w:rPr>
              <w:t>11.1.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Численность постоянного населения на начало года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21252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21252</w:t>
            </w:r>
          </w:p>
        </w:tc>
      </w:tr>
      <w:tr w:rsidR="00965F9E" w:rsidRPr="00667B30" w:rsidTr="007C7960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pacing w:val="-8"/>
                <w:sz w:val="18"/>
                <w:szCs w:val="20"/>
              </w:rPr>
              <w:t>11.2.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5420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5420</w:t>
            </w:r>
          </w:p>
        </w:tc>
      </w:tr>
      <w:tr w:rsidR="00965F9E" w:rsidRPr="00667B30" w:rsidTr="007C7960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pacing w:val="-8"/>
                <w:sz w:val="18"/>
                <w:szCs w:val="20"/>
              </w:rPr>
              <w:t>11..3.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13275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13275</w:t>
            </w:r>
          </w:p>
        </w:tc>
      </w:tr>
      <w:tr w:rsidR="00965F9E" w:rsidRPr="00667B30" w:rsidTr="007C7960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pacing w:val="-8"/>
                <w:sz w:val="18"/>
                <w:szCs w:val="20"/>
              </w:rPr>
              <w:t>11.4.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2557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2557</w:t>
            </w:r>
          </w:p>
        </w:tc>
      </w:tr>
      <w:tr w:rsidR="00965F9E" w:rsidRPr="00667B30" w:rsidTr="007C7960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pacing w:val="-8"/>
                <w:sz w:val="18"/>
                <w:szCs w:val="20"/>
              </w:rPr>
            </w:pPr>
            <w:r w:rsidRPr="00667B30">
              <w:rPr>
                <w:spacing w:val="-8"/>
                <w:sz w:val="18"/>
                <w:szCs w:val="20"/>
              </w:rPr>
              <w:t>11.5.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Число домохозяйств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ед.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1259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1259</w:t>
            </w:r>
          </w:p>
        </w:tc>
      </w:tr>
      <w:tr w:rsidR="00965F9E" w:rsidRPr="00667B30" w:rsidTr="007C7960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pacing w:val="-8"/>
                <w:sz w:val="18"/>
                <w:szCs w:val="20"/>
              </w:rPr>
              <w:t>11.6.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both"/>
              <w:rPr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 xml:space="preserve">Общий коэффициент рождаемости </w:t>
            </w:r>
            <w:r w:rsidRPr="00667B30">
              <w:rPr>
                <w:sz w:val="18"/>
                <w:szCs w:val="20"/>
              </w:rPr>
              <w:t>на 1000 населения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ед.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14,8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14,8</w:t>
            </w:r>
          </w:p>
        </w:tc>
      </w:tr>
      <w:tr w:rsidR="00965F9E" w:rsidRPr="00667B30" w:rsidTr="007C7960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11.7.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Общий коэффициент смертности на 1000 населения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ед.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8,2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8,2</w:t>
            </w:r>
          </w:p>
        </w:tc>
      </w:tr>
      <w:tr w:rsidR="00965F9E" w:rsidRPr="00667B30" w:rsidTr="007C7960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11.8.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63"/>
              <w:jc w:val="both"/>
              <w:rPr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>Коэффициент естественного при</w:t>
            </w:r>
            <w:r w:rsidRPr="00667B30">
              <w:rPr>
                <w:sz w:val="18"/>
                <w:szCs w:val="20"/>
              </w:rPr>
              <w:t>роста (убыли)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ед.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6,6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6,6</w:t>
            </w:r>
          </w:p>
        </w:tc>
      </w:tr>
      <w:tr w:rsidR="00965F9E" w:rsidRPr="00667B30" w:rsidTr="007C7960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11.9.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63"/>
              <w:jc w:val="both"/>
              <w:rPr>
                <w:spacing w:val="-1"/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>Миграционный прирост (убыль)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-55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-55</w:t>
            </w:r>
          </w:p>
        </w:tc>
      </w:tr>
      <w:tr w:rsidR="00965F9E" w:rsidRPr="00667B30" w:rsidTr="008B2EAD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12.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z w:val="18"/>
                <w:szCs w:val="20"/>
              </w:rPr>
            </w:pPr>
            <w:r w:rsidRPr="00667B30">
              <w:rPr>
                <w:b/>
                <w:bCs/>
                <w:sz w:val="18"/>
                <w:szCs w:val="20"/>
              </w:rPr>
              <w:t>Органы местного самоуправления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65F9E" w:rsidRPr="00667B30" w:rsidTr="00DD1894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12.1.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Численность работающих в органах местного самоуправления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чел.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11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11</w:t>
            </w:r>
            <w:r>
              <w:rPr>
                <w:sz w:val="18"/>
                <w:szCs w:val="20"/>
              </w:rPr>
              <w:t>0</w:t>
            </w:r>
          </w:p>
        </w:tc>
      </w:tr>
      <w:tr w:rsidR="00965F9E" w:rsidRPr="00667B30" w:rsidTr="00DD1894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12.2.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Расходы бюджета на органы местного самоуправления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48050,1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48050,1</w:t>
            </w:r>
          </w:p>
        </w:tc>
      </w:tr>
      <w:tr w:rsidR="00965F9E" w:rsidRPr="00667B30" w:rsidTr="00DD1894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12.3.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pacing w:val="-1"/>
                <w:sz w:val="18"/>
                <w:szCs w:val="20"/>
              </w:rPr>
              <w:t>В том числе заработная плата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28600,1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28600,1</w:t>
            </w:r>
          </w:p>
        </w:tc>
      </w:tr>
      <w:tr w:rsidR="00965F9E" w:rsidRPr="00667B30" w:rsidTr="00033531">
        <w:trPr>
          <w:jc w:val="center"/>
        </w:trPr>
        <w:tc>
          <w:tcPr>
            <w:tcW w:w="758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12.4.</w:t>
            </w:r>
          </w:p>
        </w:tc>
        <w:tc>
          <w:tcPr>
            <w:tcW w:w="3803" w:type="dxa"/>
            <w:shd w:val="clear" w:color="auto" w:fill="FFFFFF"/>
          </w:tcPr>
          <w:p w:rsidR="00965F9E" w:rsidRPr="00667B30" w:rsidRDefault="00965F9E" w:rsidP="005D13F2">
            <w:pPr>
              <w:shd w:val="clear" w:color="auto" w:fill="FFFFFF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Доля муниципальных служащих, прошедших повышение квалификации и профессиональную переподготовку, от общего количества муниципальных служащих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shd w:val="clear" w:color="auto" w:fill="FFFFFF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%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8,0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8,0</w:t>
            </w:r>
          </w:p>
        </w:tc>
      </w:tr>
      <w:tr w:rsidR="00965F9E" w:rsidRPr="00667B30" w:rsidTr="00033531">
        <w:trPr>
          <w:jc w:val="center"/>
        </w:trPr>
        <w:tc>
          <w:tcPr>
            <w:tcW w:w="758" w:type="dxa"/>
            <w:shd w:val="clear" w:color="auto" w:fill="FFFFFF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13</w:t>
            </w:r>
          </w:p>
        </w:tc>
        <w:tc>
          <w:tcPr>
            <w:tcW w:w="3803" w:type="dxa"/>
            <w:shd w:val="clear" w:color="auto" w:fill="FFFFFF"/>
          </w:tcPr>
          <w:p w:rsidR="00965F9E" w:rsidRPr="00667B30" w:rsidRDefault="00965F9E" w:rsidP="005D13F2">
            <w:pPr>
              <w:shd w:val="clear" w:color="auto" w:fill="FFFFFF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shd w:val="clear" w:color="auto" w:fill="FFFFFF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%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100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100</w:t>
            </w:r>
          </w:p>
        </w:tc>
      </w:tr>
      <w:tr w:rsidR="00965F9E" w:rsidRPr="00667B30" w:rsidTr="00D717EB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/>
              <w:jc w:val="center"/>
              <w:rPr>
                <w:b/>
                <w:sz w:val="18"/>
                <w:szCs w:val="20"/>
              </w:rPr>
            </w:pPr>
            <w:r w:rsidRPr="00667B30">
              <w:rPr>
                <w:b/>
                <w:sz w:val="18"/>
                <w:szCs w:val="20"/>
              </w:rPr>
              <w:t>14.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1"/>
                <w:sz w:val="18"/>
                <w:szCs w:val="20"/>
              </w:rPr>
            </w:pPr>
            <w:r w:rsidRPr="00667B30">
              <w:rPr>
                <w:b/>
                <w:spacing w:val="-1"/>
                <w:sz w:val="18"/>
                <w:szCs w:val="20"/>
              </w:rPr>
              <w:t>Финансирование муниципальных программ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65F9E" w:rsidRPr="00667B30" w:rsidTr="005D13F2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14.1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Экономическое развитие 2016-2020 годы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75,0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80,0</w:t>
            </w:r>
          </w:p>
        </w:tc>
      </w:tr>
      <w:tr w:rsidR="00965F9E" w:rsidRPr="00667B30" w:rsidTr="005D13F2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14.2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Управление муниципальными финансами и муниципальным долгом муниципального района "Забайкальский район" на 2016-2020 годы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27083,4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20610,1</w:t>
            </w:r>
          </w:p>
        </w:tc>
      </w:tr>
      <w:tr w:rsidR="00965F9E" w:rsidRPr="00667B30" w:rsidTr="005D13F2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14.3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Управление муниципальной собственностью муниципального района "Забайкальский район" (2016-2020 годы)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500,0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Pr="00667B30">
              <w:rPr>
                <w:sz w:val="18"/>
                <w:szCs w:val="20"/>
              </w:rPr>
              <w:t>00,0</w:t>
            </w:r>
          </w:p>
        </w:tc>
      </w:tr>
      <w:tr w:rsidR="00965F9E" w:rsidRPr="00667B30" w:rsidTr="0006754C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14.4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 xml:space="preserve">Развитие информационного общества и формирование электронного правительства в муниципальном районе "Забайкальский район" 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435,1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43,8</w:t>
            </w:r>
          </w:p>
        </w:tc>
      </w:tr>
      <w:tr w:rsidR="00965F9E" w:rsidRPr="00667B30" w:rsidTr="0006754C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14.5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Развитие культуры муниципального района "Забайкальский район" (2016-2020 годы)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3497,4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621,2</w:t>
            </w:r>
          </w:p>
        </w:tc>
      </w:tr>
      <w:tr w:rsidR="00965F9E" w:rsidRPr="00667B30" w:rsidTr="0006754C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14.6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Развитие сельского хозяйства и регулирования рынков сельскохозяйственной продукции, сырья и продовольствия (2016-2020 годы)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350,0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Pr="00667B30">
              <w:rPr>
                <w:sz w:val="18"/>
                <w:szCs w:val="20"/>
              </w:rPr>
              <w:t>0,0</w:t>
            </w:r>
          </w:p>
        </w:tc>
      </w:tr>
      <w:tr w:rsidR="00965F9E" w:rsidRPr="00667B30" w:rsidTr="0006754C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14.7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Устойчивое развитие сельских территорий (2016-2020 годы)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197,2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314,0</w:t>
            </w:r>
          </w:p>
        </w:tc>
      </w:tr>
      <w:tr w:rsidR="00965F9E" w:rsidRPr="00667B30" w:rsidTr="0006754C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14.8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Совершенствование муниципального управления муниципального района "Забайкальский район" на 2016-2020 годы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49739,4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50908,7</w:t>
            </w:r>
          </w:p>
        </w:tc>
      </w:tr>
      <w:tr w:rsidR="00965F9E" w:rsidRPr="00667B30" w:rsidTr="0006754C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14.9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Социальная поддержка граждан на 2016-2020 годы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617,6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159,0</w:t>
            </w:r>
          </w:p>
        </w:tc>
      </w:tr>
      <w:tr w:rsidR="00965F9E" w:rsidRPr="00667B30" w:rsidTr="0006754C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14.10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 xml:space="preserve">Муниципальное регулирование территориального развития муниципального района "Забайкальский район" 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452,0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835,1</w:t>
            </w:r>
          </w:p>
        </w:tc>
      </w:tr>
      <w:tr w:rsidR="00965F9E" w:rsidRPr="00667B30" w:rsidTr="0006754C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14.11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Развитие образования муниципального района "Забайкальский район" (2016-2020 годы)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86002,9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0675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314151,4</w:t>
            </w:r>
          </w:p>
        </w:tc>
      </w:tr>
      <w:tr w:rsidR="00965F9E" w:rsidRPr="00667B30" w:rsidTr="0006754C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14.12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Развитие физической культуры и спорта в муниципальном районе «Забайкальский район» на 2016-2020 годы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537,2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519,7</w:t>
            </w:r>
          </w:p>
        </w:tc>
      </w:tr>
      <w:tr w:rsidR="00965F9E" w:rsidRPr="00667B30" w:rsidTr="0006754C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14.13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на 2016-2020 годы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335,5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75,3</w:t>
            </w:r>
          </w:p>
        </w:tc>
      </w:tr>
      <w:tr w:rsidR="00965F9E" w:rsidRPr="00667B30" w:rsidTr="0006754C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14.14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color w:val="000000"/>
                <w:spacing w:val="-6"/>
                <w:sz w:val="18"/>
                <w:szCs w:val="20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района «Забайкальский район» (2017-2020 годы)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</w:p>
        </w:tc>
      </w:tr>
      <w:tr w:rsidR="00965F9E" w:rsidRPr="00667B30" w:rsidTr="0006754C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14.15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shd w:val="clear" w:color="auto" w:fill="FFFFFF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Развитие транспортной системы муниципального района «Забайкальский район» на 2017-2021 годы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7177,5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2860,0</w:t>
            </w:r>
          </w:p>
        </w:tc>
      </w:tr>
      <w:tr w:rsidR="00965F9E" w:rsidRPr="00667B30" w:rsidTr="005C795E">
        <w:trPr>
          <w:trHeight w:val="493"/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667B30">
              <w:rPr>
                <w:b/>
                <w:sz w:val="18"/>
                <w:szCs w:val="20"/>
              </w:rPr>
              <w:t>Б</w:t>
            </w:r>
          </w:p>
        </w:tc>
        <w:tc>
          <w:tcPr>
            <w:tcW w:w="3803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"/>
              <w:jc w:val="both"/>
              <w:rPr>
                <w:sz w:val="18"/>
                <w:szCs w:val="20"/>
              </w:rPr>
            </w:pPr>
            <w:r w:rsidRPr="00667B30">
              <w:rPr>
                <w:b/>
                <w:bCs/>
                <w:spacing w:val="-1"/>
                <w:sz w:val="18"/>
                <w:szCs w:val="20"/>
              </w:rPr>
              <w:t>Основные показатели реализа</w:t>
            </w:r>
            <w:r w:rsidRPr="00667B30">
              <w:rPr>
                <w:b/>
                <w:bCs/>
                <w:sz w:val="18"/>
                <w:szCs w:val="20"/>
              </w:rPr>
              <w:t>ции отдельных полномочий по решению вопросов местного значения:</w:t>
            </w:r>
          </w:p>
        </w:tc>
        <w:tc>
          <w:tcPr>
            <w:tcW w:w="1957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  <w:highlight w:val="yellow"/>
              </w:rPr>
            </w:pPr>
          </w:p>
        </w:tc>
      </w:tr>
      <w:tr w:rsidR="00965F9E" w:rsidRPr="00667B30" w:rsidTr="005C795E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1.</w:t>
            </w:r>
          </w:p>
        </w:tc>
        <w:tc>
          <w:tcPr>
            <w:tcW w:w="3803" w:type="dxa"/>
            <w:vMerge w:val="restart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Бюджет муниципального образования*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  <w:r w:rsidRPr="00667B30">
              <w:rPr>
                <w:sz w:val="18"/>
                <w:szCs w:val="20"/>
              </w:rPr>
              <w:tab/>
              <w:t>доходы всего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  <w:r w:rsidRPr="00667B30">
              <w:rPr>
                <w:sz w:val="18"/>
                <w:szCs w:val="20"/>
              </w:rPr>
              <w:tab/>
              <w:t>расходы всего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 w:firstLine="11"/>
              <w:jc w:val="both"/>
              <w:rPr>
                <w:sz w:val="18"/>
                <w:szCs w:val="20"/>
              </w:rPr>
            </w:pPr>
            <w:r w:rsidRPr="00667B30">
              <w:rPr>
                <w:b/>
                <w:i/>
                <w:iCs/>
                <w:spacing w:val="-1"/>
                <w:sz w:val="18"/>
                <w:szCs w:val="20"/>
              </w:rPr>
              <w:t xml:space="preserve">в том числе </w:t>
            </w:r>
            <w:r w:rsidRPr="00667B30">
              <w:rPr>
                <w:spacing w:val="-1"/>
                <w:sz w:val="18"/>
                <w:szCs w:val="20"/>
              </w:rPr>
              <w:t>по отдельным статьям (в разрезе финансирования вопросов местного значения и полномо</w:t>
            </w:r>
            <w:r w:rsidRPr="00667B30">
              <w:rPr>
                <w:sz w:val="18"/>
                <w:szCs w:val="20"/>
              </w:rPr>
              <w:t>чий органов местного самоуправления)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 w:firstLine="11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Общегосударственные вопросы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Национальная оборона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 xml:space="preserve">Национальная безопасность и правоохранительная деятельность 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 xml:space="preserve">Национальная экономика 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Жилищно-коммунальное хозяйство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Образование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Культура, кинематография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Средства массовой информации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Здравоохранение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Физическая культура и спорт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Обслуживание муниципального долга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 w:firstLine="10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Социальная политика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Межбюджетные трансферты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Сальдированный  финансовый результат: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Прибыль, убыток (-)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Прибыль прибыльных предприятий, в том числе муниципальных унитарных предприятий</w:t>
            </w:r>
          </w:p>
        </w:tc>
        <w:tc>
          <w:tcPr>
            <w:tcW w:w="1957" w:type="dxa"/>
            <w:vMerge w:val="restart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pacing w:val="-2"/>
                <w:sz w:val="18"/>
                <w:szCs w:val="20"/>
              </w:rPr>
              <w:t>тыс. руб.</w:t>
            </w:r>
          </w:p>
        </w:tc>
        <w:tc>
          <w:tcPr>
            <w:tcW w:w="1260" w:type="dxa"/>
            <w:vMerge w:val="restart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615598,9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634198,6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98108,0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2459,2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6817,5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18490,6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77567,2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357228,5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24054,0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412,0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8753,8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368,7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23252,5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16686,4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-18599,6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0</w:t>
            </w:r>
          </w:p>
        </w:tc>
        <w:tc>
          <w:tcPr>
            <w:tcW w:w="1292" w:type="dxa"/>
            <w:vMerge w:val="restart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314482,0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327368,6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62450,9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1229,6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335,5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6097,0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1186,5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248584,0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2401,8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412,0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539,4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4,8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11075,3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11171,5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12886,6</w:t>
            </w: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0</w:t>
            </w:r>
          </w:p>
        </w:tc>
      </w:tr>
      <w:tr w:rsidR="00965F9E" w:rsidRPr="00667B30" w:rsidTr="00667B30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803" w:type="dxa"/>
            <w:vMerge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18"/>
                <w:szCs w:val="20"/>
              </w:rPr>
            </w:pPr>
          </w:p>
        </w:tc>
        <w:tc>
          <w:tcPr>
            <w:tcW w:w="1957" w:type="dxa"/>
            <w:vMerge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92" w:type="dxa"/>
            <w:vMerge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965F9E" w:rsidRPr="00667B30" w:rsidTr="005C795E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15.</w:t>
            </w:r>
          </w:p>
        </w:tc>
        <w:tc>
          <w:tcPr>
            <w:tcW w:w="3803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Собственные доходы муниципального образования</w:t>
            </w:r>
          </w:p>
        </w:tc>
        <w:tc>
          <w:tcPr>
            <w:tcW w:w="1957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тыс.руб.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272141,9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128865,7</w:t>
            </w:r>
          </w:p>
        </w:tc>
      </w:tr>
      <w:tr w:rsidR="00965F9E" w:rsidRPr="00667B30" w:rsidTr="005C795E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16.</w:t>
            </w:r>
          </w:p>
        </w:tc>
        <w:tc>
          <w:tcPr>
            <w:tcW w:w="3803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Доля неналоговых поступлений</w:t>
            </w:r>
          </w:p>
        </w:tc>
        <w:tc>
          <w:tcPr>
            <w:tcW w:w="1957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8,8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40,9</w:t>
            </w:r>
          </w:p>
        </w:tc>
      </w:tr>
      <w:tr w:rsidR="00965F9E" w:rsidRPr="00667B30" w:rsidTr="005C795E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17.</w:t>
            </w:r>
          </w:p>
        </w:tc>
        <w:tc>
          <w:tcPr>
            <w:tcW w:w="3803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Перераспределение налоговых поступлений в пользу бюджетов местного самоуправления</w:t>
            </w:r>
          </w:p>
        </w:tc>
        <w:tc>
          <w:tcPr>
            <w:tcW w:w="1957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тыс.руб.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</w:p>
        </w:tc>
      </w:tr>
      <w:tr w:rsidR="00965F9E" w:rsidRPr="00667B30" w:rsidTr="005C795E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18.</w:t>
            </w:r>
          </w:p>
        </w:tc>
        <w:tc>
          <w:tcPr>
            <w:tcW w:w="3803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Нормативы стоимости жилищных услуг</w:t>
            </w:r>
          </w:p>
        </w:tc>
        <w:tc>
          <w:tcPr>
            <w:tcW w:w="1957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руб./кв.м.</w:t>
            </w: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-</w:t>
            </w:r>
          </w:p>
        </w:tc>
      </w:tr>
      <w:tr w:rsidR="00965F9E" w:rsidRPr="00667B30" w:rsidTr="005C795E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19.</w:t>
            </w:r>
          </w:p>
        </w:tc>
        <w:tc>
          <w:tcPr>
            <w:tcW w:w="3803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both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Основные показатели реализации инвестиционных проектов</w:t>
            </w:r>
          </w:p>
        </w:tc>
        <w:tc>
          <w:tcPr>
            <w:tcW w:w="1957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965F9E" w:rsidRPr="00667B30" w:rsidTr="00667B30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19.1.</w:t>
            </w:r>
          </w:p>
        </w:tc>
        <w:tc>
          <w:tcPr>
            <w:tcW w:w="3803" w:type="dxa"/>
            <w:vAlign w:val="center"/>
          </w:tcPr>
          <w:p w:rsidR="00965F9E" w:rsidRPr="00667B30" w:rsidRDefault="00965F9E" w:rsidP="005D13F2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20"/>
              </w:rPr>
            </w:pPr>
            <w:r w:rsidRPr="00667B30">
              <w:rPr>
                <w:color w:val="000000"/>
                <w:sz w:val="18"/>
                <w:szCs w:val="20"/>
              </w:rPr>
              <w:t>Создание первого зернового железнодорожного терминала Забайкальск Маньчжурия"</w:t>
            </w:r>
          </w:p>
        </w:tc>
        <w:tc>
          <w:tcPr>
            <w:tcW w:w="1957" w:type="dxa"/>
          </w:tcPr>
          <w:p w:rsidR="00965F9E" w:rsidRPr="00667B30" w:rsidRDefault="00965F9E" w:rsidP="005D13F2">
            <w:pPr>
              <w:shd w:val="clear" w:color="auto" w:fill="FFFFFF"/>
              <w:jc w:val="center"/>
              <w:rPr>
                <w:sz w:val="18"/>
              </w:rPr>
            </w:pPr>
          </w:p>
          <w:p w:rsidR="00965F9E" w:rsidRPr="00667B30" w:rsidRDefault="00965F9E" w:rsidP="005D13F2">
            <w:pPr>
              <w:shd w:val="clear" w:color="auto" w:fill="FFFFFF"/>
              <w:jc w:val="center"/>
              <w:rPr>
                <w:sz w:val="18"/>
              </w:rPr>
            </w:pPr>
            <w:r w:rsidRPr="00667B30">
              <w:rPr>
                <w:sz w:val="18"/>
              </w:rPr>
              <w:t>тыс.руб.</w:t>
            </w:r>
          </w:p>
        </w:tc>
        <w:tc>
          <w:tcPr>
            <w:tcW w:w="1260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667B30">
              <w:rPr>
                <w:color w:val="000000"/>
                <w:sz w:val="18"/>
                <w:szCs w:val="20"/>
              </w:rPr>
              <w:t>3358000,0</w:t>
            </w:r>
          </w:p>
        </w:tc>
        <w:tc>
          <w:tcPr>
            <w:tcW w:w="1292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667B30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65F9E" w:rsidRPr="00667B30" w:rsidTr="00667B30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19.2.</w:t>
            </w:r>
          </w:p>
        </w:tc>
        <w:tc>
          <w:tcPr>
            <w:tcW w:w="3803" w:type="dxa"/>
            <w:vAlign w:val="center"/>
          </w:tcPr>
          <w:p w:rsidR="00965F9E" w:rsidRPr="00667B30" w:rsidRDefault="00965F9E" w:rsidP="005D13F2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20"/>
              </w:rPr>
            </w:pPr>
            <w:r w:rsidRPr="00667B30">
              <w:rPr>
                <w:color w:val="000000"/>
                <w:sz w:val="18"/>
                <w:szCs w:val="20"/>
              </w:rPr>
              <w:t>Строительство микрорайона "Южный"</w:t>
            </w:r>
          </w:p>
        </w:tc>
        <w:tc>
          <w:tcPr>
            <w:tcW w:w="1957" w:type="dxa"/>
          </w:tcPr>
          <w:p w:rsidR="00965F9E" w:rsidRPr="00667B30" w:rsidRDefault="00965F9E" w:rsidP="005D13F2">
            <w:pPr>
              <w:shd w:val="clear" w:color="auto" w:fill="FFFFFF"/>
              <w:jc w:val="center"/>
              <w:rPr>
                <w:sz w:val="18"/>
              </w:rPr>
            </w:pPr>
            <w:r w:rsidRPr="00667B30">
              <w:rPr>
                <w:sz w:val="18"/>
              </w:rPr>
              <w:t>тыс.руб.</w:t>
            </w:r>
          </w:p>
        </w:tc>
        <w:tc>
          <w:tcPr>
            <w:tcW w:w="1260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667B30">
              <w:rPr>
                <w:color w:val="000000"/>
                <w:sz w:val="18"/>
                <w:szCs w:val="20"/>
              </w:rPr>
              <w:t>4500,0</w:t>
            </w:r>
          </w:p>
        </w:tc>
        <w:tc>
          <w:tcPr>
            <w:tcW w:w="1292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667B30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65F9E" w:rsidRPr="00667B30" w:rsidTr="00667B30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19.3.</w:t>
            </w:r>
          </w:p>
        </w:tc>
        <w:tc>
          <w:tcPr>
            <w:tcW w:w="3803" w:type="dxa"/>
            <w:vAlign w:val="center"/>
          </w:tcPr>
          <w:p w:rsidR="00965F9E" w:rsidRPr="00667B30" w:rsidRDefault="00965F9E" w:rsidP="005D13F2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20"/>
              </w:rPr>
            </w:pPr>
            <w:r w:rsidRPr="00667B30">
              <w:rPr>
                <w:color w:val="000000"/>
                <w:sz w:val="18"/>
                <w:szCs w:val="20"/>
              </w:rPr>
              <w:t>Трансграничный туристический парк "Восточные ворота России Забайкальск – Маньчжурия"</w:t>
            </w:r>
          </w:p>
        </w:tc>
        <w:tc>
          <w:tcPr>
            <w:tcW w:w="1957" w:type="dxa"/>
          </w:tcPr>
          <w:p w:rsidR="00965F9E" w:rsidRPr="00667B30" w:rsidRDefault="00965F9E" w:rsidP="005D13F2">
            <w:pPr>
              <w:shd w:val="clear" w:color="auto" w:fill="FFFFFF"/>
              <w:jc w:val="center"/>
              <w:rPr>
                <w:sz w:val="18"/>
              </w:rPr>
            </w:pPr>
            <w:r w:rsidRPr="00667B30">
              <w:rPr>
                <w:sz w:val="18"/>
              </w:rPr>
              <w:t>тыс.руб.</w:t>
            </w:r>
          </w:p>
        </w:tc>
        <w:tc>
          <w:tcPr>
            <w:tcW w:w="1260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667B30">
              <w:rPr>
                <w:color w:val="000000"/>
                <w:sz w:val="18"/>
                <w:szCs w:val="20"/>
              </w:rPr>
              <w:t>15000,0</w:t>
            </w:r>
          </w:p>
        </w:tc>
        <w:tc>
          <w:tcPr>
            <w:tcW w:w="1292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</w:p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667B30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965F9E" w:rsidRPr="00667B30" w:rsidTr="00667B30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67B30">
              <w:rPr>
                <w:sz w:val="18"/>
                <w:szCs w:val="20"/>
              </w:rPr>
              <w:t>19.4.</w:t>
            </w:r>
          </w:p>
        </w:tc>
        <w:tc>
          <w:tcPr>
            <w:tcW w:w="3803" w:type="dxa"/>
            <w:vAlign w:val="center"/>
          </w:tcPr>
          <w:p w:rsidR="00965F9E" w:rsidRPr="00667B30" w:rsidRDefault="00965F9E" w:rsidP="005D13F2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20"/>
              </w:rPr>
            </w:pPr>
            <w:r w:rsidRPr="00667B30">
              <w:rPr>
                <w:color w:val="000000"/>
                <w:sz w:val="18"/>
                <w:szCs w:val="20"/>
              </w:rPr>
              <w:t>Экономический город "Забайкальск Сити"</w:t>
            </w:r>
          </w:p>
        </w:tc>
        <w:tc>
          <w:tcPr>
            <w:tcW w:w="1957" w:type="dxa"/>
          </w:tcPr>
          <w:p w:rsidR="00965F9E" w:rsidRPr="00667B30" w:rsidRDefault="00965F9E" w:rsidP="005D13F2">
            <w:pPr>
              <w:shd w:val="clear" w:color="auto" w:fill="FFFFFF"/>
              <w:jc w:val="center"/>
              <w:rPr>
                <w:sz w:val="18"/>
              </w:rPr>
            </w:pPr>
            <w:r w:rsidRPr="00667B30">
              <w:rPr>
                <w:sz w:val="18"/>
              </w:rPr>
              <w:t>тыс.руб.</w:t>
            </w:r>
          </w:p>
        </w:tc>
        <w:tc>
          <w:tcPr>
            <w:tcW w:w="1260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667B30">
              <w:rPr>
                <w:color w:val="000000"/>
                <w:sz w:val="18"/>
                <w:szCs w:val="20"/>
              </w:rPr>
              <w:t>20000000,0</w:t>
            </w:r>
          </w:p>
        </w:tc>
        <w:tc>
          <w:tcPr>
            <w:tcW w:w="1292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25</w:t>
            </w:r>
            <w:r w:rsidRPr="00667B30">
              <w:rPr>
                <w:color w:val="000000"/>
                <w:sz w:val="18"/>
                <w:szCs w:val="20"/>
              </w:rPr>
              <w:t>000000,0</w:t>
            </w:r>
          </w:p>
        </w:tc>
      </w:tr>
      <w:tr w:rsidR="00965F9E" w:rsidRPr="00667B30" w:rsidTr="00667B30">
        <w:trPr>
          <w:jc w:val="center"/>
        </w:trPr>
        <w:tc>
          <w:tcPr>
            <w:tcW w:w="758" w:type="dxa"/>
          </w:tcPr>
          <w:p w:rsidR="00965F9E" w:rsidRPr="00667B3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19.5.</w:t>
            </w:r>
          </w:p>
        </w:tc>
        <w:tc>
          <w:tcPr>
            <w:tcW w:w="3803" w:type="dxa"/>
            <w:vAlign w:val="center"/>
          </w:tcPr>
          <w:p w:rsidR="00965F9E" w:rsidRPr="00460C76" w:rsidRDefault="00965F9E" w:rsidP="005D13F2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460C76">
              <w:rPr>
                <w:color w:val="000000"/>
                <w:sz w:val="18"/>
                <w:szCs w:val="18"/>
              </w:rPr>
              <w:t>Комплексное развитие КФХ до 2020 года по выращиванию зерновых и масличных культур, разведение КРС и овец"</w:t>
            </w:r>
          </w:p>
        </w:tc>
        <w:tc>
          <w:tcPr>
            <w:tcW w:w="1957" w:type="dxa"/>
          </w:tcPr>
          <w:p w:rsidR="00965F9E" w:rsidRPr="00667B30" w:rsidRDefault="00965F9E" w:rsidP="006E7D7E">
            <w:pPr>
              <w:shd w:val="clear" w:color="auto" w:fill="FFFFFF"/>
              <w:jc w:val="center"/>
              <w:rPr>
                <w:sz w:val="18"/>
              </w:rPr>
            </w:pPr>
            <w:r w:rsidRPr="00667B30">
              <w:rPr>
                <w:sz w:val="18"/>
              </w:rPr>
              <w:t>тыс.руб.</w:t>
            </w:r>
          </w:p>
        </w:tc>
        <w:tc>
          <w:tcPr>
            <w:tcW w:w="1260" w:type="dxa"/>
          </w:tcPr>
          <w:p w:rsidR="00965F9E" w:rsidRPr="00667B30" w:rsidRDefault="00965F9E" w:rsidP="00460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20</w:t>
            </w:r>
            <w:r w:rsidRPr="00667B30">
              <w:rPr>
                <w:color w:val="000000"/>
                <w:sz w:val="18"/>
                <w:szCs w:val="20"/>
              </w:rPr>
              <w:t>00,0</w:t>
            </w:r>
          </w:p>
        </w:tc>
        <w:tc>
          <w:tcPr>
            <w:tcW w:w="1292" w:type="dxa"/>
          </w:tcPr>
          <w:p w:rsidR="00965F9E" w:rsidRPr="00667B30" w:rsidRDefault="00965F9E" w:rsidP="00460C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</w:t>
            </w:r>
            <w:r w:rsidRPr="00667B30">
              <w:rPr>
                <w:color w:val="000000"/>
                <w:sz w:val="18"/>
                <w:szCs w:val="20"/>
              </w:rPr>
              <w:t>000,0</w:t>
            </w:r>
          </w:p>
        </w:tc>
      </w:tr>
    </w:tbl>
    <w:p w:rsidR="00965F9E" w:rsidRPr="00BF2572" w:rsidRDefault="00965F9E" w:rsidP="005D13F2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* Средства бюджета муниципального района «Забайкальский район»</w:t>
      </w:r>
    </w:p>
    <w:p w:rsidR="00965F9E" w:rsidRDefault="00965F9E" w:rsidP="00A35A62">
      <w:pPr>
        <w:shd w:val="clear" w:color="auto" w:fill="FFFFFF"/>
        <w:tabs>
          <w:tab w:val="left" w:pos="7425"/>
        </w:tabs>
        <w:ind w:left="567" w:right="174" w:hanging="567"/>
        <w:jc w:val="both"/>
        <w:rPr>
          <w:sz w:val="20"/>
          <w:szCs w:val="20"/>
        </w:rPr>
      </w:pPr>
      <w:r w:rsidRPr="001239DF">
        <w:rPr>
          <w:sz w:val="20"/>
          <w:szCs w:val="20"/>
        </w:rPr>
        <w:t>**</w:t>
      </w:r>
      <w:r>
        <w:rPr>
          <w:sz w:val="20"/>
          <w:szCs w:val="20"/>
        </w:rPr>
        <w:t xml:space="preserve"> Показатель будет уточнен </w:t>
      </w:r>
      <w:r w:rsidRPr="001239DF">
        <w:rPr>
          <w:sz w:val="20"/>
          <w:szCs w:val="20"/>
        </w:rPr>
        <w:t>после утверждения бюджетов сельских поселений муниципально</w:t>
      </w:r>
      <w:r>
        <w:rPr>
          <w:sz w:val="20"/>
          <w:szCs w:val="20"/>
        </w:rPr>
        <w:t xml:space="preserve">го района </w:t>
      </w:r>
      <w:r w:rsidRPr="001239DF">
        <w:rPr>
          <w:sz w:val="20"/>
          <w:szCs w:val="20"/>
        </w:rPr>
        <w:t>«Забайкальский район»</w:t>
      </w:r>
    </w:p>
    <w:p w:rsidR="00965F9E" w:rsidRPr="00A35A62" w:rsidRDefault="00965F9E" w:rsidP="00A35A62">
      <w:pPr>
        <w:shd w:val="clear" w:color="auto" w:fill="FFFFFF"/>
        <w:tabs>
          <w:tab w:val="left" w:pos="7425"/>
        </w:tabs>
        <w:ind w:left="567" w:right="174" w:hanging="567"/>
        <w:jc w:val="both"/>
        <w:rPr>
          <w:sz w:val="20"/>
          <w:szCs w:val="20"/>
        </w:rPr>
        <w:sectPr w:rsidR="00965F9E" w:rsidRPr="00A35A62" w:rsidSect="00E232AA">
          <w:footerReference w:type="even" r:id="rId8"/>
          <w:footerReference w:type="default" r:id="rId9"/>
          <w:pgSz w:w="11906" w:h="16838"/>
          <w:pgMar w:top="1134" w:right="851" w:bottom="899" w:left="1701" w:header="709" w:footer="709" w:gutter="0"/>
          <w:cols w:space="708"/>
          <w:titlePg/>
          <w:docGrid w:linePitch="360"/>
        </w:sectPr>
      </w:pPr>
    </w:p>
    <w:p w:rsidR="00965F9E" w:rsidRPr="00C56FEA" w:rsidRDefault="00965F9E" w:rsidP="005D13F2">
      <w:pPr>
        <w:shd w:val="clear" w:color="auto" w:fill="FFFFFF"/>
        <w:tabs>
          <w:tab w:val="left" w:pos="7425"/>
        </w:tabs>
        <w:ind w:left="180" w:hanging="180"/>
        <w:jc w:val="center"/>
        <w:rPr>
          <w:sz w:val="28"/>
          <w:szCs w:val="28"/>
        </w:rPr>
      </w:pPr>
      <w:r w:rsidRPr="00C56FEA">
        <w:rPr>
          <w:sz w:val="28"/>
          <w:szCs w:val="28"/>
          <w:lang w:val="en-US"/>
        </w:rPr>
        <w:t>III</w:t>
      </w:r>
      <w:r w:rsidRPr="00C56FEA">
        <w:rPr>
          <w:sz w:val="28"/>
          <w:szCs w:val="28"/>
        </w:rPr>
        <w:t>. Перечень мероприятий по реализации</w:t>
      </w:r>
      <w:r>
        <w:rPr>
          <w:sz w:val="28"/>
          <w:szCs w:val="28"/>
        </w:rPr>
        <w:t xml:space="preserve"> целей и </w:t>
      </w:r>
      <w:r w:rsidRPr="00C56FEA">
        <w:rPr>
          <w:sz w:val="28"/>
          <w:szCs w:val="28"/>
        </w:rPr>
        <w:t xml:space="preserve">задач </w:t>
      </w:r>
      <w:r>
        <w:rPr>
          <w:sz w:val="28"/>
          <w:szCs w:val="28"/>
        </w:rPr>
        <w:t xml:space="preserve">плана </w:t>
      </w:r>
      <w:r w:rsidRPr="00C56FEA">
        <w:rPr>
          <w:sz w:val="28"/>
          <w:szCs w:val="28"/>
        </w:rPr>
        <w:t>социально-экономического развития на 201</w:t>
      </w:r>
      <w:r>
        <w:rPr>
          <w:sz w:val="28"/>
          <w:szCs w:val="28"/>
        </w:rPr>
        <w:t>8</w:t>
      </w:r>
      <w:r w:rsidRPr="00C56FEA">
        <w:rPr>
          <w:sz w:val="28"/>
          <w:szCs w:val="28"/>
        </w:rPr>
        <w:t xml:space="preserve"> год</w:t>
      </w:r>
    </w:p>
    <w:p w:rsidR="00965F9E" w:rsidRDefault="00965F9E" w:rsidP="005D13F2">
      <w:pPr>
        <w:shd w:val="clear" w:color="auto" w:fill="FFFFFF"/>
        <w:tabs>
          <w:tab w:val="left" w:pos="7425"/>
        </w:tabs>
        <w:ind w:left="180" w:hanging="180"/>
        <w:jc w:val="both"/>
        <w:rPr>
          <w:b/>
          <w:sz w:val="20"/>
          <w:szCs w:val="20"/>
        </w:rPr>
      </w:pPr>
    </w:p>
    <w:tbl>
      <w:tblPr>
        <w:tblW w:w="15237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5420"/>
        <w:gridCol w:w="1740"/>
        <w:gridCol w:w="1984"/>
        <w:gridCol w:w="2254"/>
        <w:gridCol w:w="2654"/>
      </w:tblGrid>
      <w:tr w:rsidR="00965F9E" w:rsidRPr="004E019F" w:rsidTr="00B8192B">
        <w:trPr>
          <w:tblHeader/>
          <w:jc w:val="center"/>
        </w:trPr>
        <w:tc>
          <w:tcPr>
            <w:tcW w:w="1185" w:type="dxa"/>
            <w:vMerge w:val="restart"/>
            <w:shd w:val="clear" w:color="auto" w:fill="FFFFFF"/>
            <w:vAlign w:val="center"/>
          </w:tcPr>
          <w:p w:rsidR="00965F9E" w:rsidRPr="000E1AF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AF3">
              <w:rPr>
                <w:sz w:val="20"/>
                <w:szCs w:val="20"/>
              </w:rPr>
              <w:t>№ п/п</w:t>
            </w:r>
          </w:p>
        </w:tc>
        <w:tc>
          <w:tcPr>
            <w:tcW w:w="5420" w:type="dxa"/>
            <w:vMerge w:val="restart"/>
            <w:shd w:val="clear" w:color="auto" w:fill="FFFFFF"/>
            <w:vAlign w:val="center"/>
          </w:tcPr>
          <w:p w:rsidR="00965F9E" w:rsidRPr="000E1AF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AF3">
              <w:rPr>
                <w:sz w:val="20"/>
                <w:szCs w:val="20"/>
              </w:rPr>
              <w:t>Содержание  мероприятия</w:t>
            </w:r>
          </w:p>
        </w:tc>
        <w:tc>
          <w:tcPr>
            <w:tcW w:w="1740" w:type="dxa"/>
            <w:vMerge w:val="restart"/>
            <w:shd w:val="clear" w:color="auto" w:fill="FFFFFF"/>
            <w:vAlign w:val="center"/>
          </w:tcPr>
          <w:p w:rsidR="00965F9E" w:rsidRPr="000E1AF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AF3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4238" w:type="dxa"/>
            <w:gridSpan w:val="2"/>
            <w:shd w:val="clear" w:color="auto" w:fill="FFFFFF"/>
            <w:vAlign w:val="center"/>
          </w:tcPr>
          <w:p w:rsidR="00965F9E" w:rsidRPr="000E1AF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AF3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654" w:type="dxa"/>
            <w:vMerge w:val="restart"/>
            <w:shd w:val="clear" w:color="auto" w:fill="FFFFFF"/>
            <w:vAlign w:val="center"/>
          </w:tcPr>
          <w:p w:rsidR="00965F9E" w:rsidRPr="000E1AF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AF3">
              <w:rPr>
                <w:sz w:val="20"/>
                <w:szCs w:val="20"/>
              </w:rPr>
              <w:t>Исполнители</w:t>
            </w:r>
          </w:p>
        </w:tc>
      </w:tr>
      <w:tr w:rsidR="00965F9E" w:rsidRPr="004E019F" w:rsidTr="00B8192B">
        <w:trPr>
          <w:tblHeader/>
          <w:jc w:val="center"/>
        </w:trPr>
        <w:tc>
          <w:tcPr>
            <w:tcW w:w="1185" w:type="dxa"/>
            <w:vMerge/>
            <w:shd w:val="clear" w:color="auto" w:fill="FFFFFF"/>
            <w:vAlign w:val="center"/>
          </w:tcPr>
          <w:p w:rsidR="00965F9E" w:rsidRPr="000E1AF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vMerge/>
            <w:shd w:val="clear" w:color="auto" w:fill="FFFFFF"/>
            <w:vAlign w:val="center"/>
          </w:tcPr>
          <w:p w:rsidR="00965F9E" w:rsidRPr="000E1AF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FFFF"/>
            <w:vAlign w:val="center"/>
          </w:tcPr>
          <w:p w:rsidR="00965F9E" w:rsidRPr="000E1AF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65F9E" w:rsidRPr="000E1AF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AF3">
              <w:rPr>
                <w:sz w:val="20"/>
                <w:szCs w:val="20"/>
              </w:rPr>
              <w:t>всего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965F9E" w:rsidRPr="000E1AF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AF3">
              <w:rPr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2654" w:type="dxa"/>
            <w:vMerge/>
            <w:shd w:val="clear" w:color="auto" w:fill="FFFFFF"/>
            <w:vAlign w:val="center"/>
          </w:tcPr>
          <w:p w:rsidR="00965F9E" w:rsidRPr="000E1AF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AF67E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67EE">
              <w:rPr>
                <w:b/>
                <w:color w:val="000000"/>
                <w:szCs w:val="20"/>
              </w:rPr>
              <w:t>В сфере образования</w:t>
            </w:r>
          </w:p>
        </w:tc>
      </w:tr>
      <w:tr w:rsidR="00965F9E" w:rsidRPr="004E019F" w:rsidTr="00494B53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9167DB" w:rsidRDefault="00965F9E" w:rsidP="005D13F2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муниципальной программы «</w:t>
            </w:r>
            <w:r w:rsidRPr="009167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образования муниципального района «Забайкальский район» (2016-2020 годы)»</w:t>
            </w:r>
          </w:p>
        </w:tc>
      </w:tr>
      <w:tr w:rsidR="00965F9E" w:rsidRPr="004E019F" w:rsidTr="00494B53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AF67E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67EE">
              <w:rPr>
                <w:b/>
                <w:color w:val="000000"/>
                <w:sz w:val="20"/>
                <w:szCs w:val="20"/>
              </w:rPr>
              <w:t>Подпрограмма «Повышение качества и доступности дошкольного образования»</w:t>
            </w:r>
          </w:p>
        </w:tc>
      </w:tr>
      <w:tr w:rsidR="00965F9E" w:rsidRPr="004E019F" w:rsidTr="00560B89">
        <w:trPr>
          <w:trHeight w:val="784"/>
          <w:jc w:val="center"/>
        </w:trPr>
        <w:tc>
          <w:tcPr>
            <w:tcW w:w="1185" w:type="dxa"/>
            <w:vMerge w:val="restart"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533D90" w:rsidRDefault="00965F9E" w:rsidP="005D13F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533D90">
              <w:rPr>
                <w:sz w:val="20"/>
                <w:szCs w:val="20"/>
              </w:rPr>
              <w:t>Капитальный ремонт, строительство</w:t>
            </w:r>
            <w:r w:rsidRPr="00533D90">
              <w:rPr>
                <w:bCs/>
                <w:sz w:val="20"/>
                <w:szCs w:val="20"/>
              </w:rPr>
              <w:t xml:space="preserve"> зданий и сооружений муниципальных дошкольных образовательных учреждений, в том числе:</w:t>
            </w:r>
          </w:p>
        </w:tc>
        <w:tc>
          <w:tcPr>
            <w:tcW w:w="1740" w:type="dxa"/>
            <w:vMerge w:val="restart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Merge w:val="restart"/>
            <w:vAlign w:val="center"/>
          </w:tcPr>
          <w:p w:rsidR="00965F9E" w:rsidRPr="00A2464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292,7</w:t>
            </w:r>
          </w:p>
        </w:tc>
        <w:tc>
          <w:tcPr>
            <w:tcW w:w="2254" w:type="dxa"/>
            <w:vMerge w:val="restart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0C1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</w:tc>
        <w:tc>
          <w:tcPr>
            <w:tcW w:w="2654" w:type="dxa"/>
            <w:vMerge w:val="restart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820C1D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образованием Администрации муниципального района "Забайкальский район" </w:t>
            </w:r>
          </w:p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560B89">
        <w:trPr>
          <w:trHeight w:val="336"/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533D90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10DE">
              <w:rPr>
                <w:sz w:val="20"/>
                <w:szCs w:val="20"/>
              </w:rPr>
              <w:t>МДОУ д/с № 3 «Росинка»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560B89">
        <w:trPr>
          <w:jc w:val="center"/>
        </w:trPr>
        <w:tc>
          <w:tcPr>
            <w:tcW w:w="1185" w:type="dxa"/>
            <w:vMerge w:val="restart"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A24640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24640">
              <w:rPr>
                <w:sz w:val="20"/>
                <w:szCs w:val="20"/>
              </w:rPr>
              <w:t>Проведение т</w:t>
            </w:r>
            <w:r w:rsidRPr="00A24640">
              <w:rPr>
                <w:bCs/>
                <w:sz w:val="20"/>
                <w:szCs w:val="20"/>
              </w:rPr>
              <w:t>екущего ремонта зданий и сооружений муниципальных дошкольных образовательных учреждений</w:t>
            </w:r>
            <w:r>
              <w:rPr>
                <w:bCs/>
                <w:sz w:val="20"/>
                <w:szCs w:val="20"/>
              </w:rPr>
              <w:t>, в том числе</w:t>
            </w:r>
            <w:r w:rsidRPr="00A24640">
              <w:rPr>
                <w:sz w:val="20"/>
                <w:szCs w:val="20"/>
              </w:rPr>
              <w:t>:</w:t>
            </w:r>
          </w:p>
        </w:tc>
        <w:tc>
          <w:tcPr>
            <w:tcW w:w="1740" w:type="dxa"/>
            <w:vMerge w:val="restart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EC9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2254" w:type="dxa"/>
            <w:vMerge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820C1D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560B89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C45B76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д/с № 1 «Солнышко» 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560B89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C45B76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д/с № 3 «Росинка» 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560B89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C45B76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д/с «Родничок» 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560B89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 xml:space="preserve">МДОУ д/с № </w:t>
            </w:r>
            <w:r>
              <w:rPr>
                <w:sz w:val="18"/>
                <w:szCs w:val="18"/>
              </w:rPr>
              <w:t>2</w:t>
            </w:r>
            <w:r w:rsidRPr="0098767A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Сказка</w:t>
            </w:r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560B89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 xml:space="preserve">МДОУ д/с № </w:t>
            </w:r>
            <w:r>
              <w:rPr>
                <w:sz w:val="18"/>
                <w:szCs w:val="18"/>
              </w:rPr>
              <w:t>4</w:t>
            </w:r>
            <w:r w:rsidRPr="0098767A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Гармония</w:t>
            </w:r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560B89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>МДОУ д/с «</w:t>
            </w:r>
            <w:r>
              <w:rPr>
                <w:sz w:val="18"/>
                <w:szCs w:val="18"/>
              </w:rPr>
              <w:t>Теремок</w:t>
            </w:r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560B89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>МДОУ д/с «</w:t>
            </w:r>
            <w:r>
              <w:rPr>
                <w:sz w:val="18"/>
                <w:szCs w:val="18"/>
              </w:rPr>
              <w:t>Светлячок</w:t>
            </w:r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>МДОУ д/с «</w:t>
            </w:r>
            <w:r>
              <w:rPr>
                <w:sz w:val="18"/>
                <w:szCs w:val="18"/>
              </w:rPr>
              <w:t>Журавушка</w:t>
            </w:r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6E7D7E">
        <w:trPr>
          <w:trHeight w:val="775"/>
          <w:jc w:val="center"/>
        </w:trPr>
        <w:tc>
          <w:tcPr>
            <w:tcW w:w="1185" w:type="dxa"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E0664A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664A">
              <w:rPr>
                <w:sz w:val="20"/>
                <w:szCs w:val="20"/>
              </w:rPr>
              <w:t>Социальная поддержка семей с детьми, посещающими дошкольные образовательные организации</w:t>
            </w:r>
          </w:p>
        </w:tc>
        <w:tc>
          <w:tcPr>
            <w:tcW w:w="1740" w:type="dxa"/>
            <w:vAlign w:val="center"/>
          </w:tcPr>
          <w:p w:rsidR="00965F9E" w:rsidRPr="00E0664A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664A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EC9">
              <w:rPr>
                <w:color w:val="000000"/>
                <w:sz w:val="20"/>
                <w:szCs w:val="20"/>
              </w:rPr>
              <w:t>1226,1</w:t>
            </w:r>
          </w:p>
        </w:tc>
        <w:tc>
          <w:tcPr>
            <w:tcW w:w="2254" w:type="dxa"/>
            <w:vAlign w:val="center"/>
          </w:tcPr>
          <w:p w:rsidR="00965F9E" w:rsidRPr="00820C1D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14CA"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E0664A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E0664A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664A">
              <w:rPr>
                <w:sz w:val="20"/>
                <w:szCs w:val="20"/>
              </w:rPr>
              <w:t>Создание условий для внедрения федерального государственного образовательного стандарта дошкольного образования (далее – ФГОС ДО) – приобретение оснащение мультимедийным оборудованием</w:t>
            </w:r>
          </w:p>
        </w:tc>
        <w:tc>
          <w:tcPr>
            <w:tcW w:w="1740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0664A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EC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 w:val="restart"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7AE9">
              <w:rPr>
                <w:sz w:val="20"/>
                <w:szCs w:val="20"/>
              </w:rPr>
              <w:t>Оздоровление детей (витаминизация)</w:t>
            </w:r>
          </w:p>
        </w:tc>
        <w:tc>
          <w:tcPr>
            <w:tcW w:w="1740" w:type="dxa"/>
            <w:vMerge w:val="restart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EC9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2254" w:type="dxa"/>
            <w:vMerge w:val="restart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0C1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820C1D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образованием Администрации муниципального района "Забайкальский район" </w:t>
            </w:r>
          </w:p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C45B76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д/с № 1 «Солнышко» 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C45B76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д/с № 3 «Росинка» 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C45B76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д/с «Родничок» 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trHeight w:val="275"/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 xml:space="preserve">МДОУ д/с № </w:t>
            </w:r>
            <w:r>
              <w:rPr>
                <w:sz w:val="18"/>
                <w:szCs w:val="18"/>
              </w:rPr>
              <w:t>2</w:t>
            </w:r>
            <w:r w:rsidRPr="0098767A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Сказка</w:t>
            </w:r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 xml:space="preserve">МДОУ д/с № </w:t>
            </w:r>
            <w:r>
              <w:rPr>
                <w:sz w:val="18"/>
                <w:szCs w:val="18"/>
              </w:rPr>
              <w:t>4</w:t>
            </w:r>
            <w:r w:rsidRPr="0098767A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Гармония</w:t>
            </w:r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>МДОУ д/с «</w:t>
            </w:r>
            <w:r>
              <w:rPr>
                <w:sz w:val="18"/>
                <w:szCs w:val="18"/>
              </w:rPr>
              <w:t>Теремок</w:t>
            </w:r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>МДОУ д/с «</w:t>
            </w:r>
            <w:r>
              <w:rPr>
                <w:sz w:val="18"/>
                <w:szCs w:val="18"/>
              </w:rPr>
              <w:t>Светлячок</w:t>
            </w:r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8767A">
              <w:rPr>
                <w:sz w:val="18"/>
                <w:szCs w:val="18"/>
              </w:rPr>
              <w:t>МДОУ д/с «</w:t>
            </w:r>
            <w:r>
              <w:rPr>
                <w:sz w:val="18"/>
                <w:szCs w:val="18"/>
              </w:rPr>
              <w:t>Журавушка</w:t>
            </w:r>
            <w:r w:rsidRPr="0098767A">
              <w:rPr>
                <w:sz w:val="18"/>
                <w:szCs w:val="18"/>
              </w:rPr>
              <w:t>»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8A4039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A4039">
              <w:rPr>
                <w:sz w:val="20"/>
                <w:szCs w:val="20"/>
              </w:rPr>
              <w:t>Создание безопасных условий при организации образовательного процесса в  дошкольных образовательных учреждений</w:t>
            </w:r>
          </w:p>
        </w:tc>
        <w:tc>
          <w:tcPr>
            <w:tcW w:w="1740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EC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560B89">
        <w:trPr>
          <w:trHeight w:val="353"/>
          <w:jc w:val="center"/>
        </w:trPr>
        <w:tc>
          <w:tcPr>
            <w:tcW w:w="1185" w:type="dxa"/>
            <w:vMerge w:val="restart"/>
            <w:vAlign w:val="center"/>
          </w:tcPr>
          <w:p w:rsidR="00965F9E" w:rsidRPr="00F7533A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 w:val="restart"/>
            <w:vAlign w:val="center"/>
          </w:tcPr>
          <w:p w:rsidR="00965F9E" w:rsidRPr="00F7533A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533A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40" w:type="dxa"/>
            <w:vMerge w:val="restart"/>
            <w:vAlign w:val="center"/>
          </w:tcPr>
          <w:p w:rsidR="00965F9E" w:rsidRPr="00F7533A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73738,9</w:t>
            </w:r>
          </w:p>
        </w:tc>
        <w:tc>
          <w:tcPr>
            <w:tcW w:w="2254" w:type="dxa"/>
            <w:vMerge w:val="restart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7533A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533A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  <w:p w:rsidR="00965F9E" w:rsidRPr="00F7533A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533A"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54" w:type="dxa"/>
            <w:vMerge/>
            <w:vAlign w:val="center"/>
          </w:tcPr>
          <w:p w:rsidR="00965F9E" w:rsidRPr="00F7533A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trHeight w:val="556"/>
          <w:jc w:val="center"/>
        </w:trPr>
        <w:tc>
          <w:tcPr>
            <w:tcW w:w="1185" w:type="dxa"/>
            <w:vMerge/>
            <w:vAlign w:val="center"/>
          </w:tcPr>
          <w:p w:rsidR="00965F9E" w:rsidRPr="00F7533A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/>
            <w:vAlign w:val="center"/>
          </w:tcPr>
          <w:p w:rsidR="00965F9E" w:rsidRPr="00F7533A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29745,6</w:t>
            </w:r>
          </w:p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6E7D7E" w:rsidRDefault="00965F9E" w:rsidP="006E7D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E7D7E">
              <w:rPr>
                <w:color w:val="000000"/>
                <w:sz w:val="20"/>
                <w:szCs w:val="20"/>
              </w:rPr>
              <w:t>43993,3</w:t>
            </w:r>
          </w:p>
        </w:tc>
        <w:tc>
          <w:tcPr>
            <w:tcW w:w="2254" w:type="dxa"/>
            <w:vMerge/>
            <w:vAlign w:val="center"/>
          </w:tcPr>
          <w:p w:rsidR="00965F9E" w:rsidRPr="00F7533A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F7533A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791007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1007">
              <w:rPr>
                <w:sz w:val="20"/>
                <w:szCs w:val="20"/>
              </w:rPr>
              <w:t xml:space="preserve">Организация мероприятий с детьми </w:t>
            </w:r>
            <w:r>
              <w:rPr>
                <w:sz w:val="20"/>
                <w:szCs w:val="20"/>
              </w:rPr>
              <w:t>(проведение конкурсов)</w:t>
            </w:r>
          </w:p>
        </w:tc>
        <w:tc>
          <w:tcPr>
            <w:tcW w:w="1740" w:type="dxa"/>
            <w:vAlign w:val="center"/>
          </w:tcPr>
          <w:p w:rsidR="00965F9E" w:rsidRPr="0079100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91007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EC9">
              <w:rPr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2254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1A2B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C97EC9" w:rsidRDefault="00965F9E" w:rsidP="005D13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C97EC9">
              <w:rPr>
                <w:b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</w:tr>
      <w:tr w:rsidR="00965F9E" w:rsidRPr="004E019F" w:rsidTr="00995C4B">
        <w:trPr>
          <w:trHeight w:val="744"/>
          <w:jc w:val="center"/>
        </w:trPr>
        <w:tc>
          <w:tcPr>
            <w:tcW w:w="1185" w:type="dxa"/>
            <w:vMerge w:val="restart"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 w:val="restart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7AE9">
              <w:rPr>
                <w:sz w:val="20"/>
                <w:szCs w:val="20"/>
              </w:rPr>
              <w:t>Обеспечение государственных гарантий реализации прав на получение услуг общего образования</w:t>
            </w:r>
          </w:p>
          <w:p w:rsidR="00965F9E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EC9">
              <w:rPr>
                <w:color w:val="000000"/>
                <w:sz w:val="20"/>
                <w:szCs w:val="20"/>
              </w:rPr>
              <w:t>196464,7</w:t>
            </w:r>
          </w:p>
        </w:tc>
        <w:tc>
          <w:tcPr>
            <w:tcW w:w="2254" w:type="dxa"/>
            <w:vMerge w:val="restart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Default="00965F9E" w:rsidP="00D575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65F9E" w:rsidRDefault="00965F9E" w:rsidP="00D575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0C1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14CA"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4F7AE9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F7AE9">
              <w:rPr>
                <w:color w:val="000000"/>
                <w:sz w:val="20"/>
                <w:szCs w:val="20"/>
              </w:rPr>
              <w:t xml:space="preserve">Управление </w:t>
            </w:r>
            <w:r>
              <w:rPr>
                <w:color w:val="000000"/>
                <w:sz w:val="20"/>
                <w:szCs w:val="20"/>
              </w:rPr>
              <w:t>образованием</w:t>
            </w:r>
            <w:r w:rsidRPr="004F7AE9">
              <w:rPr>
                <w:color w:val="000000"/>
                <w:sz w:val="20"/>
                <w:szCs w:val="20"/>
              </w:rPr>
              <w:t xml:space="preserve"> развития</w:t>
            </w:r>
            <w:r>
              <w:rPr>
                <w:color w:val="000000"/>
                <w:sz w:val="20"/>
                <w:szCs w:val="20"/>
              </w:rPr>
              <w:t xml:space="preserve"> Администрации </w:t>
            </w:r>
          </w:p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F7AE9">
              <w:rPr>
                <w:color w:val="000000"/>
                <w:sz w:val="20"/>
                <w:szCs w:val="20"/>
              </w:rPr>
              <w:t>униципального района "Забайкальский район"</w:t>
            </w:r>
          </w:p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65F9E" w:rsidRPr="004E019F" w:rsidTr="00494B53">
        <w:trPr>
          <w:trHeight w:val="744"/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/>
            <w:vAlign w:val="center"/>
          </w:tcPr>
          <w:p w:rsidR="00965F9E" w:rsidRPr="004F7AE9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D575D6" w:rsidRDefault="00965F9E" w:rsidP="00D575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40B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640B35">
              <w:rPr>
                <w:color w:val="000000"/>
                <w:sz w:val="20"/>
                <w:szCs w:val="20"/>
              </w:rPr>
              <w:t xml:space="preserve"> </w:t>
            </w:r>
            <w:r w:rsidRPr="00D575D6">
              <w:rPr>
                <w:color w:val="000000"/>
                <w:sz w:val="20"/>
                <w:szCs w:val="20"/>
              </w:rPr>
              <w:t>56576,2</w:t>
            </w:r>
          </w:p>
          <w:p w:rsidR="00965F9E" w:rsidRDefault="00965F9E" w:rsidP="00D575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965F9E" w:rsidRPr="00176B5D" w:rsidRDefault="00965F9E" w:rsidP="00D575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965F9E" w:rsidRPr="00C97EC9" w:rsidRDefault="00965F9E" w:rsidP="00D575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139888,5</w:t>
            </w:r>
          </w:p>
        </w:tc>
        <w:tc>
          <w:tcPr>
            <w:tcW w:w="2254" w:type="dxa"/>
            <w:vMerge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4F7AE9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1811BA">
        <w:trPr>
          <w:trHeight w:val="912"/>
          <w:jc w:val="center"/>
        </w:trPr>
        <w:tc>
          <w:tcPr>
            <w:tcW w:w="1185" w:type="dxa"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811BA" w:rsidRDefault="00965F9E" w:rsidP="001811BA">
            <w:pPr>
              <w:pStyle w:val="NoSpacing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039">
              <w:rPr>
                <w:rFonts w:ascii="Times New Roman" w:hAnsi="Times New Roman"/>
                <w:sz w:val="20"/>
                <w:szCs w:val="20"/>
              </w:rPr>
              <w:t>Организация обеспечения бесплатным питанием детей из малоимущих семей, обучающихся в муниципальных об</w:t>
            </w:r>
            <w:r>
              <w:rPr>
                <w:rFonts w:ascii="Times New Roman" w:hAnsi="Times New Roman"/>
                <w:sz w:val="20"/>
                <w:szCs w:val="20"/>
              </w:rPr>
              <w:t>щеобразовательных организациях</w:t>
            </w:r>
          </w:p>
        </w:tc>
        <w:tc>
          <w:tcPr>
            <w:tcW w:w="1740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EC9">
              <w:rPr>
                <w:color w:val="000000"/>
                <w:sz w:val="20"/>
                <w:szCs w:val="20"/>
              </w:rPr>
              <w:t>2779,1</w:t>
            </w:r>
          </w:p>
        </w:tc>
        <w:tc>
          <w:tcPr>
            <w:tcW w:w="2254" w:type="dxa"/>
            <w:vAlign w:val="center"/>
          </w:tcPr>
          <w:p w:rsidR="00965F9E" w:rsidRDefault="00965F9E" w:rsidP="001811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0C1D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Забайкальского края</w:t>
            </w: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 w:val="restart"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современной образовательной инфраструктуры организаций общего образования (текущий ремонт), в том числе:</w:t>
            </w:r>
          </w:p>
        </w:tc>
        <w:tc>
          <w:tcPr>
            <w:tcW w:w="1740" w:type="dxa"/>
            <w:vMerge w:val="restart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EC9">
              <w:rPr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2254" w:type="dxa"/>
            <w:vMerge w:val="restart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0C1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 w:val="restart"/>
            <w:vAlign w:val="center"/>
          </w:tcPr>
          <w:p w:rsidR="00965F9E" w:rsidRPr="004F7AE9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F7AE9">
              <w:rPr>
                <w:color w:val="000000"/>
                <w:sz w:val="20"/>
                <w:szCs w:val="20"/>
              </w:rPr>
              <w:t xml:space="preserve">Управление </w:t>
            </w:r>
            <w:r>
              <w:rPr>
                <w:color w:val="000000"/>
                <w:sz w:val="20"/>
                <w:szCs w:val="20"/>
              </w:rPr>
              <w:t>образованием</w:t>
            </w:r>
            <w:r w:rsidRPr="004F7AE9">
              <w:rPr>
                <w:color w:val="000000"/>
                <w:sz w:val="20"/>
                <w:szCs w:val="20"/>
              </w:rPr>
              <w:t xml:space="preserve"> развития</w:t>
            </w:r>
            <w:r>
              <w:rPr>
                <w:color w:val="000000"/>
                <w:sz w:val="20"/>
                <w:szCs w:val="20"/>
              </w:rPr>
              <w:t xml:space="preserve"> Администрации </w:t>
            </w:r>
          </w:p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F7AE9">
              <w:rPr>
                <w:color w:val="000000"/>
                <w:sz w:val="20"/>
                <w:szCs w:val="20"/>
              </w:rPr>
              <w:t>униципального района "Забайкальский район"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территориального развития</w:t>
            </w:r>
          </w:p>
          <w:p w:rsidR="00965F9E" w:rsidRDefault="00965F9E" w:rsidP="00D575D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муниципального района "Забайкальский район" </w:t>
            </w: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8A2E9D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>МАОУ СОШ № 1 пгт. Забайкальск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D575D6" w:rsidRDefault="00965F9E" w:rsidP="00444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575D6">
              <w:rPr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2254" w:type="dxa"/>
            <w:vMerge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8A2E9D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>МОУ СОШ № 2 пгт. Забайкальск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D575D6" w:rsidRDefault="00965F9E" w:rsidP="00444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575D6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4" w:type="dxa"/>
            <w:vMerge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8A2E9D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>МОУ Билитуйская СОШ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D575D6" w:rsidRDefault="00965F9E" w:rsidP="00444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575D6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2254" w:type="dxa"/>
            <w:vMerge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8A2E9D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>МОУ Даурская СОШ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D575D6" w:rsidRDefault="00965F9E" w:rsidP="00444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575D6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254" w:type="dxa"/>
            <w:vMerge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8A2E9D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>МОУ Абагайтуйская СОШ № 7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D575D6" w:rsidRDefault="00965F9E" w:rsidP="00444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575D6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254" w:type="dxa"/>
            <w:vMerge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8A2E9D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>МОУ Степнинская ООШ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D575D6" w:rsidRDefault="00965F9E" w:rsidP="00444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575D6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254" w:type="dxa"/>
            <w:vMerge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8A2E9D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>МОУ Красновеликанская ООШ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D575D6" w:rsidRDefault="00965F9E" w:rsidP="00444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575D6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254" w:type="dxa"/>
            <w:vMerge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8A2E9D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>МОУ Харанорская ООШ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D575D6" w:rsidRDefault="00965F9E" w:rsidP="00444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575D6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254" w:type="dxa"/>
            <w:vMerge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8A2E9D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>МОУ Рудник-Абагайтуйская ООШ № 5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D575D6" w:rsidRDefault="00965F9E" w:rsidP="00444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575D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2254" w:type="dxa"/>
            <w:vMerge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8A2E9D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2E9D">
              <w:rPr>
                <w:sz w:val="18"/>
                <w:szCs w:val="18"/>
              </w:rPr>
              <w:t>МОУ Арабатукская НОШ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D575D6" w:rsidRDefault="00965F9E" w:rsidP="00444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575D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54" w:type="dxa"/>
            <w:vMerge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B2FB0">
        <w:trPr>
          <w:trHeight w:val="476"/>
          <w:jc w:val="center"/>
        </w:trPr>
        <w:tc>
          <w:tcPr>
            <w:tcW w:w="1185" w:type="dxa"/>
            <w:vMerge w:val="restart"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65F9E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образовательных организаций, достигших высокой степени износа, в том числе:</w:t>
            </w:r>
          </w:p>
        </w:tc>
        <w:tc>
          <w:tcPr>
            <w:tcW w:w="1740" w:type="dxa"/>
            <w:vMerge w:val="restart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EC9">
              <w:rPr>
                <w:color w:val="000000"/>
                <w:sz w:val="20"/>
                <w:szCs w:val="20"/>
              </w:rPr>
              <w:t>1694,1</w:t>
            </w:r>
          </w:p>
        </w:tc>
        <w:tc>
          <w:tcPr>
            <w:tcW w:w="2254" w:type="dxa"/>
            <w:vMerge w:val="restart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0C1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trHeight w:val="345"/>
          <w:jc w:val="center"/>
        </w:trPr>
        <w:tc>
          <w:tcPr>
            <w:tcW w:w="1185" w:type="dxa"/>
            <w:vMerge/>
            <w:vAlign w:val="center"/>
          </w:tcPr>
          <w:p w:rsidR="00965F9E" w:rsidRPr="0003249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D575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 2 (устройство канализации)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444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1811BA" w:rsidRDefault="00965F9E" w:rsidP="00444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11BA">
              <w:rPr>
                <w:color w:val="000000"/>
                <w:sz w:val="20"/>
                <w:szCs w:val="20"/>
              </w:rPr>
              <w:t>333,6</w:t>
            </w:r>
          </w:p>
        </w:tc>
        <w:tc>
          <w:tcPr>
            <w:tcW w:w="2254" w:type="dxa"/>
            <w:vMerge/>
            <w:vAlign w:val="center"/>
          </w:tcPr>
          <w:p w:rsidR="00965F9E" w:rsidRPr="00CD2EB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trHeight w:val="345"/>
          <w:jc w:val="center"/>
        </w:trPr>
        <w:tc>
          <w:tcPr>
            <w:tcW w:w="1185" w:type="dxa"/>
            <w:vMerge/>
            <w:vAlign w:val="center"/>
          </w:tcPr>
          <w:p w:rsidR="00965F9E" w:rsidRPr="0003249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4445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Степнинская ООШ (очистка крыши, ремонт кровли)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444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1811BA" w:rsidRDefault="00965F9E" w:rsidP="00444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811BA">
              <w:rPr>
                <w:color w:val="000000"/>
                <w:sz w:val="20"/>
                <w:szCs w:val="20"/>
              </w:rPr>
              <w:t>1360,5</w:t>
            </w:r>
          </w:p>
        </w:tc>
        <w:tc>
          <w:tcPr>
            <w:tcW w:w="2254" w:type="dxa"/>
            <w:vMerge/>
            <w:vAlign w:val="center"/>
          </w:tcPr>
          <w:p w:rsidR="00965F9E" w:rsidRPr="00CD2EB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trHeight w:val="345"/>
          <w:jc w:val="center"/>
        </w:trPr>
        <w:tc>
          <w:tcPr>
            <w:tcW w:w="1185" w:type="dxa"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BC4845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4845">
              <w:rPr>
                <w:sz w:val="20"/>
                <w:szCs w:val="20"/>
              </w:rPr>
              <w:t>Пополнение учебных фондов школьных библиотек</w:t>
            </w:r>
          </w:p>
        </w:tc>
        <w:tc>
          <w:tcPr>
            <w:tcW w:w="1740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37B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EC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trHeight w:val="345"/>
          <w:jc w:val="center"/>
        </w:trPr>
        <w:tc>
          <w:tcPr>
            <w:tcW w:w="1185" w:type="dxa"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BC4845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4845">
              <w:rPr>
                <w:sz w:val="20"/>
                <w:szCs w:val="20"/>
              </w:rPr>
              <w:t>Оснащение образовательных организаций современным оборудованием</w:t>
            </w:r>
          </w:p>
        </w:tc>
        <w:tc>
          <w:tcPr>
            <w:tcW w:w="1740" w:type="dxa"/>
            <w:vAlign w:val="center"/>
          </w:tcPr>
          <w:p w:rsidR="00965F9E" w:rsidRPr="000237B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37B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EC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BC4845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4845">
              <w:rPr>
                <w:sz w:val="20"/>
                <w:szCs w:val="20"/>
              </w:rPr>
              <w:t>Техническое оснащение пунктов проведения ГИА, ЕГЭ</w:t>
            </w:r>
          </w:p>
        </w:tc>
        <w:tc>
          <w:tcPr>
            <w:tcW w:w="1740" w:type="dxa"/>
            <w:vAlign w:val="center"/>
          </w:tcPr>
          <w:p w:rsidR="00965F9E" w:rsidRPr="000237B2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237B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EC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A5230F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A45A96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45A96">
              <w:rPr>
                <w:sz w:val="20"/>
                <w:szCs w:val="20"/>
              </w:rPr>
              <w:t>Поддержка молодых педагогов, создание условий для их закрепления в системе образования (единовременная денежная выплата, единовременная компенсация оплаты за найм жилого помещения)</w:t>
            </w:r>
          </w:p>
        </w:tc>
        <w:tc>
          <w:tcPr>
            <w:tcW w:w="1740" w:type="dxa"/>
            <w:vAlign w:val="center"/>
          </w:tcPr>
          <w:p w:rsidR="00965F9E" w:rsidRPr="000237B2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237B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7EC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образованием Администрации муниципального района "Забайкальский район"</w:t>
            </w: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FE10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Развитие содержания общего образования, формирование системы мониторинга уровня подготовки и социализации школьников, проведение комплекс</w:t>
            </w:r>
            <w:r>
              <w:rPr>
                <w:sz w:val="20"/>
                <w:szCs w:val="20"/>
              </w:rPr>
              <w:t>а мероприятий по внедрению ФГОС</w:t>
            </w: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EC9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FE10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Развитие муниципальной системы оценки качества образования</w:t>
            </w: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EC9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C97EC9" w:rsidRDefault="00965F9E" w:rsidP="005D13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97EC9">
              <w:rPr>
                <w:b/>
                <w:sz w:val="20"/>
                <w:szCs w:val="20"/>
              </w:rPr>
              <w:t>Подпрограмма «Повышение качества и доступности дополнительного образования детей»</w:t>
            </w:r>
          </w:p>
        </w:tc>
      </w:tr>
      <w:tr w:rsidR="00965F9E" w:rsidRPr="004E019F" w:rsidTr="00B468FE">
        <w:trPr>
          <w:trHeight w:val="409"/>
          <w:jc w:val="center"/>
        </w:trPr>
        <w:tc>
          <w:tcPr>
            <w:tcW w:w="1185" w:type="dxa"/>
            <w:vMerge w:val="restart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 w:val="restart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Организация предоставления услуг дополнительного образования детей</w:t>
            </w:r>
          </w:p>
        </w:tc>
        <w:tc>
          <w:tcPr>
            <w:tcW w:w="1740" w:type="dxa"/>
            <w:vMerge w:val="restart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EC9">
              <w:rPr>
                <w:sz w:val="20"/>
                <w:szCs w:val="20"/>
              </w:rPr>
              <w:t>17963,9</w:t>
            </w:r>
          </w:p>
        </w:tc>
        <w:tc>
          <w:tcPr>
            <w:tcW w:w="2254" w:type="dxa"/>
            <w:vMerge w:val="restart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AC15A4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5A4">
              <w:rPr>
                <w:sz w:val="20"/>
                <w:szCs w:val="20"/>
              </w:rPr>
              <w:t>Управление образованием Администрации муниципального района "Забайкальский район"</w:t>
            </w:r>
          </w:p>
        </w:tc>
      </w:tr>
      <w:tr w:rsidR="00965F9E" w:rsidRPr="004E019F" w:rsidTr="00494B53">
        <w:trPr>
          <w:trHeight w:val="556"/>
          <w:jc w:val="center"/>
        </w:trPr>
        <w:tc>
          <w:tcPr>
            <w:tcW w:w="1185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FE1033" w:rsidRDefault="00965F9E" w:rsidP="00FE10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1033">
              <w:rPr>
                <w:sz w:val="20"/>
                <w:szCs w:val="20"/>
                <w:lang w:val="en-US"/>
              </w:rPr>
              <w:t>17149</w:t>
            </w:r>
            <w:r w:rsidRPr="00FE1033">
              <w:rPr>
                <w:sz w:val="20"/>
                <w:szCs w:val="20"/>
              </w:rPr>
              <w:t>,</w:t>
            </w:r>
            <w:r w:rsidRPr="00FE1033">
              <w:rPr>
                <w:sz w:val="20"/>
                <w:szCs w:val="20"/>
                <w:lang w:val="en-US"/>
              </w:rPr>
              <w:t>2</w:t>
            </w:r>
          </w:p>
          <w:p w:rsidR="00965F9E" w:rsidRPr="00FE1033" w:rsidRDefault="00965F9E" w:rsidP="00FE10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E1033" w:rsidRDefault="00965F9E" w:rsidP="00FE10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E1033" w:rsidRDefault="00965F9E" w:rsidP="00FE10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C97EC9" w:rsidRDefault="00965F9E" w:rsidP="00FE10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1033">
              <w:rPr>
                <w:sz w:val="20"/>
                <w:szCs w:val="20"/>
                <w:lang w:val="en-US"/>
              </w:rPr>
              <w:t>814</w:t>
            </w:r>
            <w:r w:rsidRPr="00FE1033">
              <w:rPr>
                <w:sz w:val="20"/>
                <w:szCs w:val="20"/>
              </w:rPr>
              <w:t>,</w:t>
            </w:r>
            <w:r w:rsidRPr="00FE103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54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AC15A4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 w:val="restart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Проведение капитального ремонта зданий и сооружений организаций дополнительного образования детей, достигших высокой степени износа в том числе:</w:t>
            </w:r>
          </w:p>
        </w:tc>
        <w:tc>
          <w:tcPr>
            <w:tcW w:w="1740" w:type="dxa"/>
            <w:vMerge w:val="restart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EC9">
              <w:rPr>
                <w:sz w:val="20"/>
                <w:szCs w:val="20"/>
              </w:rPr>
              <w:t>838,7</w:t>
            </w:r>
          </w:p>
        </w:tc>
        <w:tc>
          <w:tcPr>
            <w:tcW w:w="2254" w:type="dxa"/>
            <w:vMerge w:val="restart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</w:t>
            </w:r>
          </w:p>
        </w:tc>
        <w:tc>
          <w:tcPr>
            <w:tcW w:w="2654" w:type="dxa"/>
            <w:vMerge/>
            <w:vAlign w:val="center"/>
          </w:tcPr>
          <w:p w:rsidR="00965F9E" w:rsidRPr="00B47F93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E103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1033">
              <w:rPr>
                <w:sz w:val="20"/>
                <w:szCs w:val="20"/>
              </w:rPr>
              <w:t>МУДО ДШИ п.ст</w:t>
            </w:r>
            <w:r>
              <w:rPr>
                <w:sz w:val="20"/>
                <w:szCs w:val="20"/>
              </w:rPr>
              <w:t>.</w:t>
            </w:r>
            <w:r w:rsidRPr="00FE1033">
              <w:rPr>
                <w:sz w:val="20"/>
                <w:szCs w:val="20"/>
              </w:rPr>
              <w:t xml:space="preserve"> Билитуй</w:t>
            </w:r>
          </w:p>
        </w:tc>
        <w:tc>
          <w:tcPr>
            <w:tcW w:w="1740" w:type="dxa"/>
            <w:vMerge/>
            <w:vAlign w:val="center"/>
          </w:tcPr>
          <w:p w:rsidR="00965F9E" w:rsidRPr="00FE103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FE103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1033">
              <w:rPr>
                <w:sz w:val="20"/>
                <w:szCs w:val="20"/>
              </w:rPr>
              <w:t>659,8</w:t>
            </w:r>
          </w:p>
        </w:tc>
        <w:tc>
          <w:tcPr>
            <w:tcW w:w="2254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B47F93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E1033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1033">
              <w:rPr>
                <w:sz w:val="20"/>
                <w:szCs w:val="20"/>
              </w:rPr>
              <w:t>МУДО ДМШ п.ст. Даурия</w:t>
            </w:r>
          </w:p>
        </w:tc>
        <w:tc>
          <w:tcPr>
            <w:tcW w:w="1740" w:type="dxa"/>
            <w:vMerge/>
            <w:vAlign w:val="center"/>
          </w:tcPr>
          <w:p w:rsidR="00965F9E" w:rsidRPr="00FE103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FE103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1033">
              <w:rPr>
                <w:sz w:val="20"/>
                <w:szCs w:val="20"/>
              </w:rPr>
              <w:t>178,9</w:t>
            </w:r>
          </w:p>
        </w:tc>
        <w:tc>
          <w:tcPr>
            <w:tcW w:w="2254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B47F93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 w:val="restart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Проведение текущего ремонта зданий и сооружений организаций дополнительного образования детей, в том числе:</w:t>
            </w:r>
          </w:p>
        </w:tc>
        <w:tc>
          <w:tcPr>
            <w:tcW w:w="1740" w:type="dxa"/>
            <w:vMerge w:val="restart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EC9">
              <w:rPr>
                <w:sz w:val="20"/>
                <w:szCs w:val="20"/>
              </w:rPr>
              <w:t>32,0</w:t>
            </w:r>
          </w:p>
        </w:tc>
        <w:tc>
          <w:tcPr>
            <w:tcW w:w="2254" w:type="dxa"/>
            <w:vMerge w:val="restart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</w:tc>
        <w:tc>
          <w:tcPr>
            <w:tcW w:w="2654" w:type="dxa"/>
            <w:vMerge/>
            <w:vAlign w:val="center"/>
          </w:tcPr>
          <w:p w:rsidR="00965F9E" w:rsidRPr="002C1197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65F9E" w:rsidRPr="004E019F" w:rsidTr="00494B53">
        <w:trPr>
          <w:trHeight w:val="237"/>
          <w:jc w:val="center"/>
        </w:trPr>
        <w:tc>
          <w:tcPr>
            <w:tcW w:w="1185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E1033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1033">
              <w:rPr>
                <w:sz w:val="20"/>
                <w:szCs w:val="20"/>
              </w:rPr>
              <w:t>МУДО ДШИ п.ст. Билитуй</w:t>
            </w:r>
          </w:p>
        </w:tc>
        <w:tc>
          <w:tcPr>
            <w:tcW w:w="1740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FE1033" w:rsidRDefault="00965F9E" w:rsidP="00FE10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033">
              <w:rPr>
                <w:sz w:val="20"/>
                <w:szCs w:val="20"/>
              </w:rPr>
              <w:t xml:space="preserve">               7,0</w:t>
            </w:r>
          </w:p>
        </w:tc>
        <w:tc>
          <w:tcPr>
            <w:tcW w:w="2254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C4734D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65F9E" w:rsidRPr="004E019F" w:rsidTr="00494B53">
        <w:trPr>
          <w:trHeight w:val="237"/>
          <w:jc w:val="center"/>
        </w:trPr>
        <w:tc>
          <w:tcPr>
            <w:tcW w:w="1185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E1033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1033">
              <w:rPr>
                <w:sz w:val="20"/>
                <w:szCs w:val="20"/>
              </w:rPr>
              <w:t>МУДО ДШИ пгт. Забайкальск</w:t>
            </w:r>
          </w:p>
        </w:tc>
        <w:tc>
          <w:tcPr>
            <w:tcW w:w="1740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FE103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1033">
              <w:rPr>
                <w:sz w:val="20"/>
                <w:szCs w:val="20"/>
              </w:rPr>
              <w:t>5,0</w:t>
            </w:r>
          </w:p>
        </w:tc>
        <w:tc>
          <w:tcPr>
            <w:tcW w:w="2254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C4734D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E1033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1033">
              <w:rPr>
                <w:sz w:val="20"/>
                <w:szCs w:val="20"/>
              </w:rPr>
              <w:t>МУДО ДМШ п.ст. Даурия</w:t>
            </w:r>
          </w:p>
        </w:tc>
        <w:tc>
          <w:tcPr>
            <w:tcW w:w="1740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FE103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1033">
              <w:rPr>
                <w:sz w:val="20"/>
                <w:szCs w:val="20"/>
              </w:rPr>
              <w:t>3,0</w:t>
            </w:r>
          </w:p>
        </w:tc>
        <w:tc>
          <w:tcPr>
            <w:tcW w:w="2254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C4734D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E1033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1033">
              <w:rPr>
                <w:sz w:val="20"/>
                <w:szCs w:val="20"/>
              </w:rPr>
              <w:t>МУДО Центр "Ровесник"</w:t>
            </w:r>
          </w:p>
        </w:tc>
        <w:tc>
          <w:tcPr>
            <w:tcW w:w="1740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FE103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1033">
              <w:rPr>
                <w:sz w:val="20"/>
                <w:szCs w:val="20"/>
              </w:rPr>
              <w:t>12,0</w:t>
            </w:r>
          </w:p>
        </w:tc>
        <w:tc>
          <w:tcPr>
            <w:tcW w:w="2254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C4734D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E1033" w:rsidRDefault="00965F9E" w:rsidP="004445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1033">
              <w:rPr>
                <w:sz w:val="20"/>
                <w:szCs w:val="20"/>
              </w:rPr>
              <w:t>МУДО ДЮСШ № 1 пгт. Забайкальск</w:t>
            </w:r>
          </w:p>
        </w:tc>
        <w:tc>
          <w:tcPr>
            <w:tcW w:w="1740" w:type="dxa"/>
            <w:vMerge/>
            <w:vAlign w:val="center"/>
          </w:tcPr>
          <w:p w:rsidR="00965F9E" w:rsidRPr="00F01CB1" w:rsidRDefault="00965F9E" w:rsidP="00444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FE1033" w:rsidRDefault="00965F9E" w:rsidP="00444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1033">
              <w:rPr>
                <w:sz w:val="20"/>
                <w:szCs w:val="20"/>
              </w:rPr>
              <w:t>5,0</w:t>
            </w:r>
          </w:p>
        </w:tc>
        <w:tc>
          <w:tcPr>
            <w:tcW w:w="2254" w:type="dxa"/>
            <w:vMerge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C4734D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65F9E" w:rsidRPr="004E019F" w:rsidTr="00FE1033">
        <w:trPr>
          <w:trHeight w:val="988"/>
          <w:jc w:val="center"/>
        </w:trPr>
        <w:tc>
          <w:tcPr>
            <w:tcW w:w="1185" w:type="dxa"/>
            <w:vAlign w:val="center"/>
          </w:tcPr>
          <w:p w:rsidR="00965F9E" w:rsidRPr="00F01CB1" w:rsidRDefault="00965F9E" w:rsidP="00FE10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 xml:space="preserve">Обеспечение комплекса мероприятий по организации отдыха и оздоровления детей (витаминизация, медикаменты, канцтовары, </w:t>
            </w:r>
            <w:r>
              <w:rPr>
                <w:sz w:val="20"/>
                <w:szCs w:val="20"/>
              </w:rPr>
              <w:t>страхование детей)</w:t>
            </w: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EC9">
              <w:rPr>
                <w:sz w:val="20"/>
                <w:szCs w:val="20"/>
              </w:rPr>
              <w:t>2367,3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FE10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</w:t>
            </w:r>
          </w:p>
        </w:tc>
        <w:tc>
          <w:tcPr>
            <w:tcW w:w="2654" w:type="dxa"/>
            <w:vMerge/>
            <w:vAlign w:val="center"/>
          </w:tcPr>
          <w:p w:rsidR="00965F9E" w:rsidRPr="00645CCB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C97EC9" w:rsidRDefault="00965F9E" w:rsidP="005D13F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97EC9">
              <w:rPr>
                <w:b/>
                <w:sz w:val="20"/>
                <w:szCs w:val="18"/>
              </w:rPr>
              <w:t>Подпрограмма «Опека детей, оказавшихся в трудной жизненной ситуации»</w:t>
            </w: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 xml:space="preserve">Предоставление мер социальной поддержки детям-сиротам и детям оставшимся без попечения родителей </w:t>
            </w: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97EC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7EC9">
              <w:rPr>
                <w:sz w:val="20"/>
                <w:szCs w:val="20"/>
              </w:rPr>
              <w:t>15371,2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Средства бюджета Забайкальского края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 xml:space="preserve">Управление образованием Администрации муниципального района "Забайкальский район"; </w:t>
            </w:r>
          </w:p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Отдел опеки и попечительства</w:t>
            </w: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«Проведение акции «Поможем детям!»</w:t>
            </w: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Создание единого алгоритма действий и оперативного обмена информацией между заинтересованными органами и учреждениями при выявлении семей в кризисе, детей, нуждающихся в государственной защите, и  семей «группы риска», нуждающихся в поддержке»</w:t>
            </w: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Управление образованием;</w:t>
            </w:r>
          </w:p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ГУЗ «Забайкальская ЦРБ»;</w:t>
            </w:r>
          </w:p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КДН и ЗП Администрации муниципального района «Забайкальский район»;</w:t>
            </w:r>
          </w:p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ОМВД России по Забайкальскому району;</w:t>
            </w:r>
          </w:p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Забайкальский ОСЗН Забайкальского края</w:t>
            </w: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Практические тренинги для учреждений систем профилактики по ведению случая, координации действий и принятию решений с разбором реальных ситуаций и выработкой в ходе тренинга регламентов</w:t>
            </w: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Управление образованием;</w:t>
            </w:r>
          </w:p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ГУЗ «Забайкальская ЦРБ»;</w:t>
            </w:r>
          </w:p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КДН и ЗП Администрации муниципального района «Забайкальский район»;</w:t>
            </w:r>
          </w:p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ОМВД России по Забайкальскому району;</w:t>
            </w:r>
          </w:p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Забайкальский ОСЗН Забайкальского края</w:t>
            </w: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Создание на базе ГУСО «Подросток» выездных межведомственных служб экстренной социально-психологической помощи для семей и детей в отдаленных селах Забайкальского района</w:t>
            </w: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Забайкальский ОСЗН Забайкальского края</w:t>
            </w: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Создание телефона доверия «Друг»</w:t>
            </w: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Управление образованием Администрации муниципального района "Забайкальский район"</w:t>
            </w: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Создание и размещение информационных статей для информирования граждан в СМИ, официальных сайтах администраций  муниципального района</w:t>
            </w: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Управление образованием Администрации муниципального района "Забайкальский район"</w:t>
            </w: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Разработка планов культурно-массовых и благотворительных мероприятий, проводимых на базе парка культуры и отдыха, библиотеки, МОУ СОШ, МОУ ДОД, направленных на укрепление института семьи, формирование семейных ценностей у населения района</w:t>
            </w: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Управление образованием Администрации муниципального района "Забайкальский район", СЗН Забайкальского края</w:t>
            </w:r>
          </w:p>
        </w:tc>
      </w:tr>
      <w:tr w:rsidR="00965F9E" w:rsidRPr="004E019F" w:rsidTr="00494B53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6F7F55" w:rsidRDefault="00965F9E" w:rsidP="005D13F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F7F55">
              <w:rPr>
                <w:b/>
                <w:sz w:val="20"/>
                <w:szCs w:val="18"/>
              </w:rPr>
              <w:t xml:space="preserve">Подпрограмма «Развитие молодежной политики и системы поддержки молодежных инициатив» </w:t>
            </w: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Создание районной молодежной организации старшеклассников</w:t>
            </w: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A2CB7">
              <w:rPr>
                <w:sz w:val="18"/>
                <w:szCs w:val="18"/>
              </w:rPr>
              <w:t>Главный специалист по делам молодежи</w:t>
            </w:r>
            <w:r>
              <w:rPr>
                <w:sz w:val="18"/>
                <w:szCs w:val="18"/>
              </w:rPr>
              <w:t>, физической культуре и спорту;</w:t>
            </w:r>
          </w:p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F7F55">
              <w:rPr>
                <w:sz w:val="18"/>
                <w:szCs w:val="18"/>
              </w:rPr>
              <w:t>Управление образованием Администрации муниципального района "Забайкальский район"</w:t>
            </w: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Проведение районных молодежных слетов, конференций, встреч</w:t>
            </w: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093D17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Участие лидеров молодежного движения района в заседаниях молодежного Парламента Забайкальского края и краевых молодежных слетах, тренингах, обучающих семинарах и т.п.</w:t>
            </w: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Поощрение лидеров молодежного движения района</w:t>
            </w: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093D17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Проведение районного строевого смотра-конкурса учащихся 7-9 классов, посвященного годовщине Победы в ВОВ</w:t>
            </w: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Проведение мероприятий, направленных на формирование здорового образа жизни и патриотическое воспитание молодежи»</w:t>
            </w: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6F7F55" w:rsidRDefault="00965F9E" w:rsidP="005D13F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F7F55">
              <w:rPr>
                <w:b/>
                <w:sz w:val="20"/>
                <w:szCs w:val="18"/>
              </w:rPr>
              <w:t>Подпрограмма «Комплексная информатизация образования»</w:t>
            </w: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Обеспечение бесперебойного доступа образовательных организаций к сети Интернет и активное сетевое оборудование</w:t>
            </w: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Управление образованием Администрации муниципального района "Забайкальский район"</w:t>
            </w: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Реализация проекта "Дистанционное обучение детей Забайкальского края»</w:t>
            </w: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C45B76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5237" w:type="dxa"/>
            <w:gridSpan w:val="6"/>
          </w:tcPr>
          <w:p w:rsidR="00965F9E" w:rsidRPr="006F7F55" w:rsidRDefault="00965F9E" w:rsidP="005D13F2">
            <w:pPr>
              <w:shd w:val="clear" w:color="auto" w:fill="FFFFFF"/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6F7F55">
              <w:rPr>
                <w:b/>
                <w:sz w:val="20"/>
                <w:szCs w:val="18"/>
              </w:rPr>
              <w:t>Подпрограмма «Развитие системы медико-социального и психолого-педагогического сопровождения воспитанников и обучающихся»</w:t>
            </w: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Обеспечение медико-социального и психолого-педагогического сопровождения воспитанников и обучающихся</w:t>
            </w: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F01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Управление образованием Администрации муниципального района "Забайкальский район"</w:t>
            </w: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 xml:space="preserve">Укрепление материально-технической базы служб психолого-педагогического и медико-социального сопровождения в условиях общеобразовательных и дошкольных организаций </w:t>
            </w: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C2D69B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65F9E" w:rsidRPr="004E019F" w:rsidTr="00494B53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Методическое обеспечение системы медико-социального и психолого-педагогического сопровождения воспитанников и обучающихся</w:t>
            </w:r>
          </w:p>
        </w:tc>
        <w:tc>
          <w:tcPr>
            <w:tcW w:w="1740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1CB1">
              <w:rPr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F01CB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1CB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shd w:val="clear" w:color="auto" w:fill="C2D69B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9C644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C644D">
              <w:rPr>
                <w:b/>
                <w:color w:val="000000"/>
                <w:sz w:val="22"/>
                <w:szCs w:val="22"/>
              </w:rPr>
              <w:t>В сфере формирования рынка доступного жилья и реформирования жилищно-коммунального хозяйства</w:t>
            </w: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AF0D4C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Реализация муниципальной программы «Муниципальное регулирование территориального развития муниципального района "Забайкальский район" </w:t>
            </w: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 Обеспечение жильем молодых семей»</w:t>
            </w:r>
          </w:p>
        </w:tc>
      </w:tr>
      <w:tr w:rsidR="00965F9E" w:rsidRPr="004E019F" w:rsidTr="00BE64BC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7E634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E6342">
              <w:rPr>
                <w:bCs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жилья или строительство индивидуального жилого дома"</w:t>
            </w:r>
          </w:p>
          <w:p w:rsidR="00965F9E" w:rsidRPr="007E634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965F9E" w:rsidRPr="007E634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34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965F9E" w:rsidRPr="007E634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7E634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342">
              <w:rPr>
                <w:color w:val="000000"/>
                <w:sz w:val="20"/>
                <w:szCs w:val="20"/>
              </w:rPr>
              <w:t>255,1</w:t>
            </w:r>
          </w:p>
          <w:p w:rsidR="00965F9E" w:rsidRPr="007E634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7E634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7E634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7E634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342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  <w:p w:rsidR="00965F9E" w:rsidRPr="007E634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Align w:val="center"/>
          </w:tcPr>
          <w:p w:rsidR="00965F9E" w:rsidRPr="007E634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342">
              <w:rPr>
                <w:color w:val="000000"/>
                <w:sz w:val="20"/>
                <w:szCs w:val="20"/>
              </w:rPr>
              <w:t>Управление территориального развития Администрации муниципальный район "Забайкальский район"</w:t>
            </w:r>
          </w:p>
          <w:p w:rsidR="00965F9E" w:rsidRPr="007E634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2532D0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532D0">
              <w:rPr>
                <w:b/>
                <w:color w:val="000000"/>
                <w:sz w:val="20"/>
                <w:szCs w:val="20"/>
              </w:rPr>
              <w:t>Подпрограмма «Территориальное  планирование и обеспечение градостроительной деятельности»</w:t>
            </w:r>
          </w:p>
        </w:tc>
      </w:tr>
      <w:tr w:rsidR="00965F9E" w:rsidRPr="004E019F" w:rsidTr="00BE64BC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AC15A4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6F65">
              <w:rPr>
                <w:bCs/>
                <w:sz w:val="20"/>
                <w:szCs w:val="20"/>
              </w:rPr>
              <w:t>Разработка нормативов градостроительного проектирования муниципального района "Забайкальский район"</w:t>
            </w:r>
          </w:p>
        </w:tc>
        <w:tc>
          <w:tcPr>
            <w:tcW w:w="1740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2254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4461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</w:tc>
        <w:tc>
          <w:tcPr>
            <w:tcW w:w="2654" w:type="dxa"/>
            <w:vMerge w:val="restart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4461">
              <w:rPr>
                <w:color w:val="000000"/>
                <w:sz w:val="20"/>
                <w:szCs w:val="20"/>
              </w:rPr>
              <w:t>Управление территориального развития Администрации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4461">
              <w:rPr>
                <w:color w:val="000000"/>
                <w:sz w:val="20"/>
                <w:szCs w:val="20"/>
              </w:rPr>
              <w:t>"Забайкальский район"</w:t>
            </w:r>
          </w:p>
        </w:tc>
      </w:tr>
      <w:tr w:rsidR="00965F9E" w:rsidRPr="004E019F" w:rsidTr="00BE64BC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FE3378" w:rsidRDefault="00965F9E" w:rsidP="005D13F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Оплата за оказанные услуги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740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 года</w:t>
            </w:r>
          </w:p>
        </w:tc>
        <w:tc>
          <w:tcPr>
            <w:tcW w:w="1984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AD5C62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8E50C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E50C7">
              <w:rPr>
                <w:b/>
                <w:color w:val="000000"/>
                <w:sz w:val="20"/>
                <w:szCs w:val="20"/>
              </w:rPr>
              <w:t>Реализация муниципальной программы «Развитие транспортной системы муниципального района «Забайкальский район» на 2017-2021 годы»</w:t>
            </w:r>
          </w:p>
        </w:tc>
      </w:tr>
      <w:tr w:rsidR="00965F9E" w:rsidRPr="004E019F" w:rsidTr="00AD5C62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8E50C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E50C7">
              <w:rPr>
                <w:b/>
                <w:color w:val="000000"/>
                <w:sz w:val="20"/>
                <w:szCs w:val="20"/>
              </w:rPr>
              <w:t>Подпрограмма «Безопасность дорожного движения в муниципальном районе «Забайкальский район»</w:t>
            </w:r>
          </w:p>
        </w:tc>
      </w:tr>
      <w:tr w:rsidR="00965F9E" w:rsidRPr="004E019F" w:rsidTr="00BE64BC">
        <w:trPr>
          <w:jc w:val="center"/>
        </w:trPr>
        <w:tc>
          <w:tcPr>
            <w:tcW w:w="1185" w:type="dxa"/>
            <w:vAlign w:val="center"/>
          </w:tcPr>
          <w:p w:rsidR="00965F9E" w:rsidRPr="008E50C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8E50C7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правового сознания и предупреждение опасного поведения детей – участников дорожного движения</w:t>
            </w:r>
          </w:p>
        </w:tc>
        <w:tc>
          <w:tcPr>
            <w:tcW w:w="1740" w:type="dxa"/>
            <w:vAlign w:val="center"/>
          </w:tcPr>
          <w:p w:rsidR="00965F9E" w:rsidRPr="008E50C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В течение  года</w:t>
            </w:r>
          </w:p>
        </w:tc>
        <w:tc>
          <w:tcPr>
            <w:tcW w:w="1984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8E50C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Управление территориального развития Администрации муниципальный район "Забайкальский район"</w:t>
            </w:r>
          </w:p>
        </w:tc>
      </w:tr>
      <w:tr w:rsidR="00965F9E" w:rsidRPr="004E019F" w:rsidTr="00BE64BC">
        <w:trPr>
          <w:trHeight w:val="537"/>
          <w:jc w:val="center"/>
        </w:trPr>
        <w:tc>
          <w:tcPr>
            <w:tcW w:w="1185" w:type="dxa"/>
            <w:vAlign w:val="center"/>
          </w:tcPr>
          <w:p w:rsidR="00965F9E" w:rsidRPr="008E50C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заседаний Комиссии по обеспечению безопасности дорожного движения</w:t>
            </w:r>
          </w:p>
        </w:tc>
        <w:tc>
          <w:tcPr>
            <w:tcW w:w="1740" w:type="dxa"/>
            <w:vAlign w:val="center"/>
          </w:tcPr>
          <w:p w:rsidR="00965F9E" w:rsidRPr="008E50C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В течение  года</w:t>
            </w:r>
          </w:p>
        </w:tc>
        <w:tc>
          <w:tcPr>
            <w:tcW w:w="1984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8E50C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E64BC">
        <w:trPr>
          <w:jc w:val="center"/>
        </w:trPr>
        <w:tc>
          <w:tcPr>
            <w:tcW w:w="1185" w:type="dxa"/>
            <w:vAlign w:val="center"/>
          </w:tcPr>
          <w:p w:rsidR="00965F9E" w:rsidRPr="008E50C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8E50C7" w:rsidRDefault="00965F9E" w:rsidP="005D13F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E50C7">
              <w:rPr>
                <w:sz w:val="20"/>
                <w:szCs w:val="20"/>
              </w:rPr>
              <w:t>«Разработка схем организации дорожного движения в поселениях района</w:t>
            </w:r>
          </w:p>
        </w:tc>
        <w:tc>
          <w:tcPr>
            <w:tcW w:w="1740" w:type="dxa"/>
            <w:vAlign w:val="center"/>
          </w:tcPr>
          <w:p w:rsidR="00965F9E" w:rsidRPr="008E50C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В течение  года</w:t>
            </w:r>
          </w:p>
        </w:tc>
        <w:tc>
          <w:tcPr>
            <w:tcW w:w="1984" w:type="dxa"/>
            <w:vAlign w:val="center"/>
          </w:tcPr>
          <w:p w:rsidR="00965F9E" w:rsidRPr="008E50C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4" w:type="dxa"/>
            <w:vAlign w:val="center"/>
          </w:tcPr>
          <w:p w:rsidR="00965F9E" w:rsidRPr="008E50C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 xml:space="preserve">Средства бюджета муниципального района «Забайкальский район» </w:t>
            </w:r>
          </w:p>
        </w:tc>
        <w:tc>
          <w:tcPr>
            <w:tcW w:w="2654" w:type="dxa"/>
            <w:vMerge/>
            <w:vAlign w:val="center"/>
          </w:tcPr>
          <w:p w:rsidR="00965F9E" w:rsidRPr="008E50C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AD5C62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8E50C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b/>
                <w:bCs/>
                <w:sz w:val="20"/>
                <w:szCs w:val="20"/>
              </w:rPr>
              <w:t>Подпрограмма "</w:t>
            </w:r>
            <w:r w:rsidRPr="008E50C7">
              <w:rPr>
                <w:b/>
                <w:sz w:val="20"/>
                <w:szCs w:val="20"/>
              </w:rPr>
              <w:t xml:space="preserve"> Развитие дорожного хозяйства</w:t>
            </w:r>
            <w:r w:rsidRPr="008E50C7">
              <w:rPr>
                <w:sz w:val="20"/>
                <w:szCs w:val="20"/>
              </w:rPr>
              <w:t xml:space="preserve"> </w:t>
            </w:r>
            <w:r w:rsidRPr="008E50C7">
              <w:rPr>
                <w:b/>
                <w:bCs/>
                <w:sz w:val="20"/>
                <w:szCs w:val="20"/>
              </w:rPr>
              <w:t xml:space="preserve">муниципального района "Забайкальский район"  </w:t>
            </w:r>
          </w:p>
        </w:tc>
      </w:tr>
      <w:tr w:rsidR="00965F9E" w:rsidRPr="004E019F" w:rsidTr="00BE64BC">
        <w:trPr>
          <w:jc w:val="center"/>
        </w:trPr>
        <w:tc>
          <w:tcPr>
            <w:tcW w:w="1185" w:type="dxa"/>
            <w:vAlign w:val="center"/>
          </w:tcPr>
          <w:p w:rsidR="00965F9E" w:rsidRPr="0048667C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5420" w:type="dxa"/>
            <w:vAlign w:val="center"/>
          </w:tcPr>
          <w:p w:rsidR="00965F9E" w:rsidRPr="00286E55" w:rsidRDefault="00965F9E" w:rsidP="00104A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86E55">
              <w:rPr>
                <w:color w:val="000000"/>
                <w:sz w:val="20"/>
                <w:szCs w:val="20"/>
              </w:rPr>
              <w:t>Ремонт авто</w:t>
            </w:r>
            <w:r>
              <w:rPr>
                <w:color w:val="000000"/>
                <w:sz w:val="20"/>
                <w:szCs w:val="20"/>
              </w:rPr>
              <w:t>мобильных дорог в сельских</w:t>
            </w:r>
            <w:r w:rsidRPr="00286E55">
              <w:rPr>
                <w:color w:val="000000"/>
                <w:sz w:val="20"/>
                <w:szCs w:val="20"/>
              </w:rPr>
              <w:t xml:space="preserve"> поселени</w:t>
            </w:r>
            <w:r>
              <w:rPr>
                <w:color w:val="000000"/>
                <w:sz w:val="20"/>
                <w:szCs w:val="20"/>
              </w:rPr>
              <w:t>ях</w:t>
            </w:r>
            <w:r w:rsidRPr="00286E5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965F9E" w:rsidRPr="00286E55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6E55">
              <w:rPr>
                <w:color w:val="000000"/>
                <w:sz w:val="20"/>
                <w:szCs w:val="20"/>
              </w:rPr>
              <w:t>В течение  года</w:t>
            </w:r>
          </w:p>
        </w:tc>
        <w:tc>
          <w:tcPr>
            <w:tcW w:w="1984" w:type="dxa"/>
            <w:vAlign w:val="center"/>
          </w:tcPr>
          <w:p w:rsidR="00965F9E" w:rsidRPr="00286E55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2860,0</w:t>
            </w:r>
          </w:p>
        </w:tc>
        <w:tc>
          <w:tcPr>
            <w:tcW w:w="2254" w:type="dxa"/>
            <w:vAlign w:val="center"/>
          </w:tcPr>
          <w:p w:rsidR="00965F9E" w:rsidRPr="008E50C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 xml:space="preserve">Средства бюджета муниципального района «Забайкальский район» </w:t>
            </w:r>
          </w:p>
        </w:tc>
        <w:tc>
          <w:tcPr>
            <w:tcW w:w="2654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50C7">
              <w:rPr>
                <w:color w:val="000000"/>
                <w:sz w:val="20"/>
                <w:szCs w:val="20"/>
              </w:rPr>
              <w:t>Управление территориального развития Администрации муниципальный район "Забайкальский район"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65F9E" w:rsidRPr="008E50C7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«ОМТО Администрации муниципального района «Забайкальский район»</w:t>
            </w:r>
          </w:p>
        </w:tc>
      </w:tr>
      <w:tr w:rsidR="00965F9E" w:rsidRPr="004E019F" w:rsidTr="00854F92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87215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2153">
              <w:rPr>
                <w:b/>
                <w:sz w:val="22"/>
                <w:szCs w:val="20"/>
              </w:rPr>
              <w:t>В сфере социальной поддержке граждан</w:t>
            </w:r>
          </w:p>
        </w:tc>
      </w:tr>
      <w:tr w:rsidR="00965F9E" w:rsidRPr="004E019F" w:rsidTr="00854F92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87215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2153">
              <w:rPr>
                <w:b/>
                <w:sz w:val="20"/>
                <w:szCs w:val="20"/>
              </w:rPr>
              <w:t>Реализация муниципальной программы «Социальная поддержка граждан»</w:t>
            </w:r>
          </w:p>
        </w:tc>
      </w:tr>
      <w:tr w:rsidR="00965F9E" w:rsidRPr="004E019F" w:rsidTr="00854F92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87215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72153">
              <w:rPr>
                <w:b/>
                <w:sz w:val="20"/>
                <w:szCs w:val="20"/>
              </w:rPr>
              <w:t>Подпрограмма «Противодействие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2016-2020 годы»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в общеобразовательных школах, летних лагерях лекций, бесед, уроков, конкурсов, демонстраций видеофильмов профилактического характера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образованием Администрации муниципального района «Забайкальский район»,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ГУЗ «Забайкальская ЦРБ»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Пропаганда здорового образа жизни, публикации материалов о последствиях употребления ПАВ в печатных и электронных средствах массовой информации района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Уничтожение выявленных очагов произрастания дикорастущей конопли на территории Забайкальского района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965F9E" w:rsidRDefault="00965F9E" w:rsidP="005D13F2">
            <w:pPr>
              <w:shd w:val="clear" w:color="auto" w:fill="FFFFFF"/>
              <w:jc w:val="center"/>
            </w:pPr>
            <w:r w:rsidRPr="00740B9F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6F39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Отдел сельского хозяйства Управления экономического развития</w:t>
            </w:r>
            <w:r>
              <w:rPr>
                <w:color w:val="000000"/>
                <w:sz w:val="20"/>
                <w:szCs w:val="20"/>
              </w:rPr>
              <w:t xml:space="preserve"> Администрации муниципального района "Забайкальский район" </w:t>
            </w:r>
          </w:p>
        </w:tc>
      </w:tr>
      <w:tr w:rsidR="00965F9E" w:rsidRPr="004E019F" w:rsidTr="00854F92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815B9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15B91">
              <w:rPr>
                <w:b/>
                <w:color w:val="000000"/>
                <w:sz w:val="20"/>
                <w:szCs w:val="20"/>
              </w:rPr>
              <w:t>Подпрограмма «Демографическое развитие муниципального района «Забайкальский район» на 2016-2020 годы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состояния здоровья и увеличение продолжительности жизни 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5B9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образованием Администрации муниципального района "Забайкальский район", Главный </w:t>
            </w:r>
            <w:r w:rsidRPr="00815B91">
              <w:rPr>
                <w:color w:val="000000"/>
                <w:sz w:val="20"/>
                <w:szCs w:val="20"/>
              </w:rPr>
              <w:t>специалист по труд</w:t>
            </w:r>
            <w:r>
              <w:rPr>
                <w:color w:val="000000"/>
                <w:sz w:val="20"/>
                <w:szCs w:val="20"/>
              </w:rPr>
              <w:t>овым отношениям и социальной работе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Укрепление семейных ценностей (создание новых форм семейного отдыха, районные мероприятия, посвященные чествованию семей  района, международному дню матери, родительские собрания, круглые столы и др.)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5B9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образованием Администрации муниципального района "Забайкальский район",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</w:t>
            </w:r>
            <w:r w:rsidRPr="00815B91">
              <w:rPr>
                <w:color w:val="000000"/>
                <w:sz w:val="20"/>
                <w:szCs w:val="20"/>
              </w:rPr>
              <w:t>специалист по труд</w:t>
            </w:r>
            <w:r>
              <w:rPr>
                <w:color w:val="000000"/>
                <w:sz w:val="20"/>
                <w:szCs w:val="20"/>
              </w:rPr>
              <w:t>овым отношениям и социальной работе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мероприятий по предупреждению асоциальных явлений среди несовершеннолетних, по поддержке социально уязвимых групп населения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033168">
              <w:rPr>
                <w:color w:val="000000"/>
                <w:sz w:val="20"/>
                <w:szCs w:val="20"/>
              </w:rPr>
              <w:t xml:space="preserve">специалист по </w:t>
            </w:r>
            <w:r>
              <w:rPr>
                <w:color w:val="000000"/>
                <w:sz w:val="20"/>
                <w:szCs w:val="20"/>
              </w:rPr>
              <w:t>вопросам культуры;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Отдел социальной защиты населения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КДН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3168">
              <w:rPr>
                <w:color w:val="000000"/>
                <w:sz w:val="20"/>
                <w:szCs w:val="20"/>
              </w:rPr>
              <w:t>Отдел опеки и попечительства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DA6369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6369">
              <w:rPr>
                <w:sz w:val="20"/>
                <w:szCs w:val="20"/>
              </w:rPr>
              <w:t>Улучшения условий охраны труда (проведения конкурсов по охране труда, совещаний, издание методических материалов, сокращение производственного травматизма)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54" w:type="dxa"/>
            <w:vAlign w:val="center"/>
          </w:tcPr>
          <w:p w:rsidR="00965F9E" w:rsidRPr="00815B91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5B91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образованием Администрации муниципального района "Забайкальский район", Главный </w:t>
            </w:r>
            <w:r w:rsidRPr="00815B91">
              <w:rPr>
                <w:color w:val="000000"/>
                <w:sz w:val="20"/>
                <w:szCs w:val="20"/>
              </w:rPr>
              <w:t>специалист по труд</w:t>
            </w:r>
            <w:r>
              <w:rPr>
                <w:color w:val="000000"/>
                <w:sz w:val="20"/>
                <w:szCs w:val="20"/>
              </w:rPr>
              <w:t>овым отношениям и социальной работе</w:t>
            </w:r>
          </w:p>
        </w:tc>
      </w:tr>
      <w:tr w:rsidR="00965F9E" w:rsidRPr="004E019F" w:rsidTr="00854F92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872153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72153">
              <w:rPr>
                <w:b/>
                <w:color w:val="000000"/>
                <w:sz w:val="20"/>
                <w:szCs w:val="20"/>
              </w:rPr>
              <w:t>Подпрограмма  «Доступная среда на 2016-2020 годы»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Оборудование входных групп</w:t>
            </w:r>
          </w:p>
          <w:p w:rsidR="00965F9E" w:rsidRPr="00033168" w:rsidRDefault="00965F9E" w:rsidP="006E51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(пандусы, поручни)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6E51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2153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образованием Руководители образовательных учреждений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территориального развития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Организация и проведение фестивалей, конкурсов и других социально-культурных мероприятий для инвалидов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C85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  <w:r w:rsidRPr="00C85CB1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>;</w:t>
            </w:r>
          </w:p>
          <w:p w:rsidR="00965F9E" w:rsidRPr="00C85CB1" w:rsidRDefault="00965F9E" w:rsidP="005D13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C85CB1">
              <w:rPr>
                <w:sz w:val="20"/>
                <w:szCs w:val="20"/>
              </w:rPr>
              <w:t xml:space="preserve">специалист по </w:t>
            </w:r>
            <w:r>
              <w:rPr>
                <w:sz w:val="20"/>
                <w:szCs w:val="20"/>
              </w:rPr>
              <w:t>вопросам культуры;</w:t>
            </w:r>
          </w:p>
          <w:p w:rsidR="00965F9E" w:rsidRPr="00033168" w:rsidRDefault="00965F9E" w:rsidP="005D13F2">
            <w:pPr>
              <w:shd w:val="clear" w:color="auto" w:fill="FFFFFF"/>
              <w:jc w:val="center"/>
            </w:pPr>
            <w:r w:rsidRPr="00C85CB1">
              <w:rPr>
                <w:sz w:val="20"/>
                <w:szCs w:val="20"/>
              </w:rPr>
              <w:t>Отдел социальной защиты населения</w:t>
            </w:r>
          </w:p>
        </w:tc>
      </w:tr>
      <w:tr w:rsidR="00965F9E" w:rsidRPr="004E019F" w:rsidTr="00854F92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592A53" w:rsidRDefault="00965F9E" w:rsidP="005D13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92A53">
              <w:rPr>
                <w:b/>
                <w:color w:val="000000"/>
                <w:sz w:val="20"/>
                <w:szCs w:val="20"/>
              </w:rPr>
              <w:t>Подпрограмма «Профилактика правонарушений на</w:t>
            </w:r>
          </w:p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8192B">
              <w:rPr>
                <w:b/>
                <w:color w:val="000000"/>
                <w:sz w:val="20"/>
                <w:szCs w:val="20"/>
                <w:shd w:val="clear" w:color="auto" w:fill="FFFFFF"/>
              </w:rPr>
              <w:t>территории муниципального района «Забайкальский район» на 2016-2020 годы»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ежегодного анализа эффективности действующей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3168">
              <w:rPr>
                <w:color w:val="000000"/>
                <w:sz w:val="20"/>
                <w:szCs w:val="20"/>
              </w:rPr>
              <w:t>в  муниципальном районе «Забайкальский район» системы профилактики правонарушений, разработка и принятие на этой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3168">
              <w:rPr>
                <w:color w:val="000000"/>
                <w:sz w:val="20"/>
                <w:szCs w:val="20"/>
              </w:rPr>
              <w:t>основе дополнительных мер по её совершенствованию, повышению влияния на состояние правопорядка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33168">
              <w:rPr>
                <w:color w:val="000000"/>
                <w:sz w:val="20"/>
                <w:szCs w:val="20"/>
              </w:rPr>
              <w:t>и общественной безопасности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Администрация муниципального района «Забайкальский район», ОМВД (по согласованию)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pStyle w:val="1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Обеспечение общественного порядка при проведении  мероприятий с массовым пребыванием граждан на территории  муниципального района «Забайкальского район»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информирования населения, по добровольной сдаче незаконно хранящегося оружия, боеприпасов к нему, взрывных устройств и взрывчатых веществ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ОМВД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бесед с гражданами о постановке квартир на пульт централизованной охраны ОВО при ОМВД России по Забайкальскому району в целях предотвращения совершения квартирных краж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Администрация муниципального района «Забайкальский район», ОМВД (по согласованию)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Оказание содействия в трудоустройстве лиц,  осужденных без изоляции от общества, оказавшихся в трудной жизненной ситуации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Администрация муниципального района «Забайкальский район»,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ГУ ЦЗН (по согласованию)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рейдовых мероприятий с участием представителей всех субъектов профилактики  по выявлению  безнадзорных подростков, и родителей (лиц, их замещающих), не исполняющих обязанности по воспитанию детей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образованием, КДНиЗП, ГУЗ «Забайкальская ЦРБ»,  ОМВД (по согласованию)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Ведение базы данных семей, находящихся в социально опасном положении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КДНиЗП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Администрации муниципального района «Забайкальский район»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Организация проведения в общеобразовательных учреждениях района мероприятий по профилактике правонарушений совместно  с заинтересованными службами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</w:t>
            </w:r>
            <w:r>
              <w:rPr>
                <w:color w:val="000000"/>
                <w:sz w:val="20"/>
                <w:szCs w:val="20"/>
              </w:rPr>
              <w:t>вление образованием, КДНиЗП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Администрации муниципального района «Забайкальский район»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pStyle w:val="1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добровольного анонимного тестирования учащихся старших классов образовательных учреждений с целью раннего выявления немедицинского потребления наркотических средств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и психотропных веществ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образованием Администрации муниципального района «Забайкальский район», ГУЗ «Забайкальская ЦРБ»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(по  согласованию)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Выезд представителей субъектов профилактики  в МОУ ДОД  детский оздоровительно-образовательный (профильный) центр «Пограничник» с целью   пропаганды здорового образа жизни и профилактики» правонарушений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образованием Администрации муниципального района «Забайкальский район»,  ГУЗ «Забайкальская ЦРБ»,  ОМВД (по согласованию)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Содействие в трудоустройстве несовершеннолетних, состоящих на профилактическом учете в КДНиЗП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КДНиЗП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Администрации муниципального района «Забайкальский район»,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ГУ ЦЗН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Координация взаимодействия с правоохранительными органами, специалистами социальных служб и другими заинтересованными ведомствами по профилактике правонарушений в районе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Администрация муниципального района «Забайкальский район», Управление образованием, КДНиЗП, ГУЗ «Забайкальская ЦРБ», ОМВД (по согласованию)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Ежегодное рассмотрение на заседаниях комиссии по делам несовершеннолетних и защите их прав эффективности деятельности субъектов системы профилактики безнадзорности и правонарушений несовершеннолетних по предупреждению негативных явлений в детско-подростковой среде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КДНиЗП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Администрации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муниципального района «Забайкальский район»</w:t>
            </w:r>
          </w:p>
        </w:tc>
      </w:tr>
      <w:tr w:rsidR="00965F9E" w:rsidRPr="004E019F" w:rsidTr="00854F92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Подготовка и освещение  в средствах массой информации материалов по профилактике правонарушений в районе и профилактике негативных явлений в молодежной среде</w:t>
            </w:r>
          </w:p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Администрация муниципального района «Забайкальский район», Управление образованием, КДНиЗП, ГУЗ «Забайкальская ЦРБ», ОМВД (по согласованию)</w:t>
            </w: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C15CE2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5CE2">
              <w:rPr>
                <w:b/>
                <w:color w:val="000000"/>
                <w:sz w:val="22"/>
                <w:szCs w:val="22"/>
              </w:rPr>
              <w:t>В сфере муниципального управления и развития кадрового потенциала</w:t>
            </w: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33168">
              <w:rPr>
                <w:b/>
                <w:color w:val="000000"/>
                <w:sz w:val="20"/>
                <w:szCs w:val="20"/>
              </w:rPr>
              <w:t>Реализация муниципальной программы «Совершенствование муниципального управления муниципального района «Забайкальский район» (2016-2020годы)</w:t>
            </w:r>
          </w:p>
        </w:tc>
      </w:tr>
      <w:tr w:rsidR="00965F9E" w:rsidRPr="004E019F" w:rsidTr="00542336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33168">
              <w:rPr>
                <w:b/>
                <w:color w:val="000000"/>
                <w:sz w:val="20"/>
                <w:szCs w:val="20"/>
              </w:rPr>
              <w:t>Подпрограмма «Противодействие коррупции»</w:t>
            </w:r>
          </w:p>
        </w:tc>
      </w:tr>
      <w:tr w:rsidR="00965F9E" w:rsidRPr="004E019F" w:rsidTr="00542336">
        <w:trPr>
          <w:trHeight w:val="431"/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033168">
              <w:rPr>
                <w:color w:val="000000"/>
                <w:sz w:val="20"/>
                <w:szCs w:val="20"/>
              </w:rPr>
              <w:t>оздание условий для противодействия коррупции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правовым и кадровым вопросам, документообеспечению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965F9E" w:rsidRPr="004E019F" w:rsidTr="00542336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Организация обучения должностных лиц органов местного самоуправления по профилактике коррупционных правонарушений в сфере муниципального управления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542336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Нормативно-правовое и методическое обеспечение противодействия коррупции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542336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мониторинга по оценке принятых мер в муниципальном районе «Забайкальский район» по противодействию коррупции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542336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542336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Информирование граждан по вопросам противодействия коррупции, повышение правовой грамотности населения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542336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5134DC" w:rsidRDefault="00965F9E" w:rsidP="005D13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134DC">
              <w:rPr>
                <w:b/>
                <w:color w:val="000000"/>
                <w:sz w:val="20"/>
                <w:szCs w:val="20"/>
              </w:rPr>
              <w:t>Подпрограмма «Развитие кадровой политики в системе муниципального управления»</w:t>
            </w:r>
          </w:p>
        </w:tc>
      </w:tr>
      <w:tr w:rsidR="00965F9E" w:rsidRPr="004E019F" w:rsidTr="00542336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занятий с муниципальными служащими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правовым и кадровым вопросам, документообеспечению и контролю Администрации муниципального района «Забайкальский район»</w:t>
            </w:r>
          </w:p>
        </w:tc>
      </w:tr>
      <w:tr w:rsidR="00965F9E" w:rsidRPr="004E019F" w:rsidTr="00542336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муниципальных служащих, проведение обучающих семинаров, тренингов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542336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муниципальных служащих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542336">
        <w:trPr>
          <w:jc w:val="center"/>
        </w:trPr>
        <w:tc>
          <w:tcPr>
            <w:tcW w:w="1185" w:type="dxa"/>
            <w:vAlign w:val="center"/>
          </w:tcPr>
          <w:p w:rsidR="00965F9E" w:rsidRPr="00033168" w:rsidRDefault="00965F9E" w:rsidP="005D13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муниципальными служащими своих должностных обязанностей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5D13F2">
            <w:pPr>
              <w:shd w:val="clear" w:color="auto" w:fill="FFFFFF"/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033168" w:rsidRDefault="00965F9E" w:rsidP="005D13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33168">
              <w:rPr>
                <w:b/>
                <w:color w:val="000000"/>
                <w:sz w:val="20"/>
                <w:szCs w:val="20"/>
              </w:rPr>
              <w:t>Подпрограмма «Поддержка социально ориентированных некоммерческих организаций на территории муниципального района «Забайкальский район»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Предоставление субсидий социально ориентированным некоммерческим организациям в Забайкальском районе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7D3424">
              <w:rPr>
                <w:color w:val="000000"/>
                <w:sz w:val="20"/>
                <w:szCs w:val="20"/>
              </w:rPr>
              <w:t xml:space="preserve">Средства бюджета муниципального района «Забайкальский район 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делами;</w:t>
            </w:r>
          </w:p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образованием;</w:t>
            </w:r>
          </w:p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Главный специалист по трудовым отношениям</w:t>
            </w:r>
            <w:r>
              <w:rPr>
                <w:color w:val="000000"/>
                <w:sz w:val="20"/>
                <w:szCs w:val="20"/>
              </w:rPr>
              <w:t xml:space="preserve"> и социальным вопросам</w:t>
            </w:r>
            <w:r w:rsidRPr="00033168">
              <w:rPr>
                <w:color w:val="000000"/>
                <w:sz w:val="20"/>
                <w:szCs w:val="20"/>
              </w:rPr>
              <w:t>;</w:t>
            </w:r>
          </w:p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по делам молодежи </w:t>
            </w:r>
            <w:r w:rsidRPr="00033168">
              <w:rPr>
                <w:color w:val="000000"/>
                <w:sz w:val="20"/>
                <w:szCs w:val="20"/>
              </w:rPr>
              <w:t>и спорту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</w:t>
            </w:r>
            <w:r w:rsidRPr="00033168">
              <w:rPr>
                <w:color w:val="000000"/>
                <w:sz w:val="20"/>
                <w:szCs w:val="20"/>
              </w:rPr>
              <w:t>й специалист по вопросам культуры;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конференций, семинаров и иных мероприятий по актуальным вопросам деятельности СО НКО, обмену опытом и распространению лучших практик</w:t>
            </w: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965F9E" w:rsidRPr="00033168" w:rsidRDefault="00965F9E" w:rsidP="00BE64BC">
            <w:pPr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делами;</w:t>
            </w:r>
          </w:p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образованием;</w:t>
            </w:r>
          </w:p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Главный специалист по трудовым отношениям</w:t>
            </w:r>
            <w:r>
              <w:rPr>
                <w:color w:val="000000"/>
                <w:sz w:val="20"/>
                <w:szCs w:val="20"/>
              </w:rPr>
              <w:t xml:space="preserve"> и социальным вопросам</w:t>
            </w:r>
            <w:r w:rsidRPr="00033168">
              <w:rPr>
                <w:color w:val="000000"/>
                <w:sz w:val="20"/>
                <w:szCs w:val="20"/>
              </w:rPr>
              <w:t>;</w:t>
            </w:r>
          </w:p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033168">
              <w:rPr>
                <w:color w:val="000000"/>
                <w:sz w:val="20"/>
                <w:szCs w:val="20"/>
              </w:rPr>
              <w:t xml:space="preserve">специалист по вопросам культуры; </w:t>
            </w: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033168">
              <w:rPr>
                <w:color w:val="000000"/>
                <w:sz w:val="20"/>
                <w:szCs w:val="20"/>
              </w:rPr>
              <w:t>специалист по делам молодежи, физической культуре и спорту;</w:t>
            </w:r>
          </w:p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СО НКО (по согласованию)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Освещение в местных СМИ деятельности СО НКО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делами;</w:t>
            </w:r>
          </w:p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образованием;</w:t>
            </w:r>
          </w:p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Главный специалист по трудовым отношениям</w:t>
            </w:r>
            <w:r>
              <w:rPr>
                <w:color w:val="000000"/>
                <w:sz w:val="20"/>
                <w:szCs w:val="20"/>
              </w:rPr>
              <w:t xml:space="preserve"> и социальным вопросам</w:t>
            </w:r>
            <w:r w:rsidRPr="00033168">
              <w:rPr>
                <w:color w:val="000000"/>
                <w:sz w:val="20"/>
                <w:szCs w:val="20"/>
              </w:rPr>
              <w:t>;</w:t>
            </w:r>
          </w:p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033168">
              <w:rPr>
                <w:color w:val="000000"/>
                <w:sz w:val="20"/>
                <w:szCs w:val="20"/>
              </w:rPr>
              <w:t xml:space="preserve">специалист по вопросам культуры; </w:t>
            </w: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033168">
              <w:rPr>
                <w:color w:val="000000"/>
                <w:sz w:val="20"/>
                <w:szCs w:val="20"/>
              </w:rPr>
              <w:t>специалист по делам молодежи, физической культуре и спорту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Привлечение СО НКО к проведению мероприятий, направленных на гармонизацию межэтнических отношений, формирование толерантного отношения к культуре и традициям народов</w:t>
            </w: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033168" w:rsidRDefault="00965F9E" w:rsidP="00BE64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3945AC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945AC">
              <w:rPr>
                <w:b/>
                <w:color w:val="000000"/>
                <w:sz w:val="22"/>
                <w:szCs w:val="20"/>
              </w:rPr>
              <w:t>В сфере культуры</w:t>
            </w: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3945AC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945AC">
              <w:rPr>
                <w:b/>
                <w:color w:val="000000"/>
                <w:sz w:val="20"/>
                <w:szCs w:val="20"/>
              </w:rPr>
              <w:t>Реализация муниципальной программы «Развитие культуры муниципального района "Забайкальский район"  (2016-2020 годы)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B04E50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1740" w:type="dxa"/>
            <w:vAlign w:val="center"/>
          </w:tcPr>
          <w:p w:rsidR="00965F9E" w:rsidRPr="00BD46D9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46D9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BD46D9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537,2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</w:t>
            </w:r>
            <w:r w:rsidRPr="003945AC">
              <w:rPr>
                <w:color w:val="000000"/>
                <w:sz w:val="20"/>
                <w:szCs w:val="20"/>
              </w:rPr>
              <w:t xml:space="preserve">й специалист по вопросам культуры </w:t>
            </w:r>
            <w:r>
              <w:rPr>
                <w:color w:val="000000"/>
                <w:sz w:val="20"/>
                <w:szCs w:val="20"/>
              </w:rPr>
              <w:t>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617245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17245">
              <w:rPr>
                <w:sz w:val="20"/>
                <w:szCs w:val="20"/>
              </w:rPr>
              <w:t>Сохранение объектов культурного наследия</w:t>
            </w:r>
          </w:p>
        </w:tc>
        <w:tc>
          <w:tcPr>
            <w:tcW w:w="1740" w:type="dxa"/>
            <w:vAlign w:val="center"/>
          </w:tcPr>
          <w:p w:rsidR="00965F9E" w:rsidRPr="00617245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7245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617245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254" w:type="dxa"/>
            <w:vAlign w:val="center"/>
          </w:tcPr>
          <w:p w:rsidR="00965F9E" w:rsidRPr="00617245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</w:tc>
        <w:tc>
          <w:tcPr>
            <w:tcW w:w="2654" w:type="dxa"/>
            <w:vMerge/>
            <w:vAlign w:val="center"/>
          </w:tcPr>
          <w:p w:rsidR="00965F9E" w:rsidRPr="00617245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617245" w:rsidRDefault="00965F9E" w:rsidP="00BE64BC">
            <w:pPr>
              <w:jc w:val="center"/>
              <w:rPr>
                <w:sz w:val="20"/>
                <w:szCs w:val="20"/>
              </w:rPr>
            </w:pPr>
            <w:r w:rsidRPr="00033168">
              <w:rPr>
                <w:b/>
                <w:color w:val="000000"/>
                <w:sz w:val="20"/>
                <w:szCs w:val="20"/>
              </w:rPr>
              <w:t>Подпрограмма «Гармонизация межнациональных и межконфессиональных отношений в муниципальном районе «Забайкальский район»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617245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мониторинга состояния межнациональных и этноконфессиональных отношений в Забайкальском районе</w:t>
            </w:r>
          </w:p>
        </w:tc>
        <w:tc>
          <w:tcPr>
            <w:tcW w:w="1740" w:type="dxa"/>
            <w:vAlign w:val="center"/>
          </w:tcPr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Управление образованием</w:t>
            </w:r>
            <w:r>
              <w:rPr>
                <w:color w:val="000000"/>
                <w:sz w:val="20"/>
                <w:szCs w:val="20"/>
              </w:rPr>
              <w:t xml:space="preserve"> Администрации муниципального района «Забайкальский район»</w:t>
            </w:r>
            <w:r w:rsidRPr="00033168">
              <w:rPr>
                <w:color w:val="000000"/>
                <w:sz w:val="20"/>
                <w:szCs w:val="20"/>
              </w:rPr>
              <w:t xml:space="preserve">; </w:t>
            </w:r>
          </w:p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033168">
              <w:rPr>
                <w:color w:val="000000"/>
                <w:sz w:val="20"/>
                <w:szCs w:val="20"/>
              </w:rPr>
              <w:t>специалист по вопросам культуры</w:t>
            </w:r>
            <w:r>
              <w:rPr>
                <w:color w:val="000000"/>
                <w:sz w:val="20"/>
                <w:szCs w:val="20"/>
              </w:rPr>
              <w:t xml:space="preserve">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  <w:r w:rsidRPr="00033168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Ведущий специалист</w:t>
            </w:r>
            <w:r w:rsidRPr="00033168">
              <w:rPr>
                <w:color w:val="000000"/>
                <w:sz w:val="20"/>
                <w:szCs w:val="20"/>
              </w:rPr>
              <w:t xml:space="preserve"> по делам </w:t>
            </w:r>
            <w:r>
              <w:rPr>
                <w:color w:val="000000"/>
                <w:sz w:val="20"/>
                <w:szCs w:val="20"/>
              </w:rPr>
              <w:t xml:space="preserve">молодежи </w:t>
            </w:r>
            <w:r w:rsidRPr="00033168">
              <w:rPr>
                <w:color w:val="000000"/>
                <w:sz w:val="20"/>
                <w:szCs w:val="20"/>
              </w:rPr>
              <w:t>и спорту</w:t>
            </w:r>
            <w:r>
              <w:rPr>
                <w:color w:val="000000"/>
                <w:sz w:val="20"/>
                <w:szCs w:val="20"/>
              </w:rPr>
              <w:t xml:space="preserve"> Администрации муниципального района «Забайкальский район»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617245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Размещение на информационных сайтах, в печатных СМИ Забайкальского района материалов по пропаганде этнокультурной толерантности, межэтнического и межконфессионального согласия и дружбы между народами</w:t>
            </w: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617245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Организация участия представителей национальных объединений и религиозных организаций Забайкальского района в районных и краевых мероприятиях</w:t>
            </w: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617245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Проведение мероприятий, посвященных национальным праздникам</w:t>
            </w: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В течение года</w:t>
            </w:r>
          </w:p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033168" w:rsidRDefault="00965F9E" w:rsidP="00BE64BC">
            <w:pPr>
              <w:tabs>
                <w:tab w:val="left" w:pos="5385"/>
              </w:tabs>
              <w:jc w:val="center"/>
              <w:rPr>
                <w:color w:val="000000"/>
                <w:sz w:val="20"/>
                <w:szCs w:val="20"/>
              </w:rPr>
            </w:pPr>
            <w:r w:rsidRPr="0003316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033168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033168">
              <w:rPr>
                <w:color w:val="000000"/>
                <w:sz w:val="20"/>
                <w:szCs w:val="20"/>
              </w:rPr>
              <w:t>специалист по вопросам культуры</w:t>
            </w:r>
            <w:r>
              <w:rPr>
                <w:color w:val="000000"/>
                <w:sz w:val="20"/>
                <w:szCs w:val="20"/>
              </w:rPr>
              <w:t xml:space="preserve">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3945AC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3945AC">
              <w:rPr>
                <w:b/>
                <w:color w:val="000000"/>
                <w:sz w:val="22"/>
                <w:szCs w:val="20"/>
              </w:rPr>
              <w:t>В сфере физической культуры и спорта</w:t>
            </w: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3945AC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945AC">
              <w:rPr>
                <w:b/>
                <w:color w:val="000000"/>
                <w:sz w:val="20"/>
                <w:szCs w:val="20"/>
              </w:rPr>
              <w:t>Реализация муниципальной программы «Развитие физической культуры и спорта в муниципальном  районе "Забайкальский район"  на 2016-2020 годы»</w:t>
            </w:r>
          </w:p>
        </w:tc>
      </w:tr>
      <w:tr w:rsidR="00965F9E" w:rsidRPr="004E019F" w:rsidTr="00460C76">
        <w:trPr>
          <w:trHeight w:val="300"/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641BF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1740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6B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519,7</w:t>
            </w:r>
          </w:p>
        </w:tc>
        <w:tc>
          <w:tcPr>
            <w:tcW w:w="2254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A7A4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</w:tc>
        <w:tc>
          <w:tcPr>
            <w:tcW w:w="2654" w:type="dxa"/>
            <w:vMerge w:val="restart"/>
            <w:vAlign w:val="center"/>
          </w:tcPr>
          <w:p w:rsidR="00965F9E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по делам молодежи </w:t>
            </w:r>
            <w:r w:rsidRPr="00AA7A4D">
              <w:rPr>
                <w:color w:val="000000"/>
                <w:sz w:val="20"/>
                <w:szCs w:val="20"/>
              </w:rPr>
              <w:t>и спорту</w:t>
            </w:r>
            <w:r>
              <w:rPr>
                <w:color w:val="000000"/>
                <w:sz w:val="20"/>
                <w:szCs w:val="20"/>
              </w:rPr>
              <w:t xml:space="preserve"> Администрации муниципального района «Забайкальский район»</w:t>
            </w:r>
          </w:p>
        </w:tc>
      </w:tr>
      <w:tr w:rsidR="00965F9E" w:rsidRPr="004E019F" w:rsidTr="00460C76">
        <w:trPr>
          <w:trHeight w:val="348"/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641BF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Создание районных федераций по видам спорта (группам видов спорта)</w:t>
            </w:r>
          </w:p>
        </w:tc>
        <w:tc>
          <w:tcPr>
            <w:tcW w:w="1740" w:type="dxa"/>
            <w:vAlign w:val="center"/>
          </w:tcPr>
          <w:p w:rsidR="00965F9E" w:rsidRDefault="00965F9E" w:rsidP="00BE64BC">
            <w:pPr>
              <w:jc w:val="center"/>
            </w:pPr>
            <w:r w:rsidRPr="00306B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45571F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trHeight w:val="754"/>
          <w:jc w:val="center"/>
        </w:trPr>
        <w:tc>
          <w:tcPr>
            <w:tcW w:w="1185" w:type="dxa"/>
            <w:vAlign w:val="center"/>
          </w:tcPr>
          <w:p w:rsidR="00965F9E" w:rsidRPr="00820C1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641BF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641BF3">
              <w:rPr>
                <w:sz w:val="20"/>
                <w:szCs w:val="20"/>
              </w:rPr>
              <w:t>Приобретение и установка рекламных баннеров, пропагандирующих здоровый образ жизни, физическую культуру и спорт</w:t>
            </w:r>
          </w:p>
        </w:tc>
        <w:tc>
          <w:tcPr>
            <w:tcW w:w="1740" w:type="dxa"/>
            <w:vAlign w:val="center"/>
          </w:tcPr>
          <w:p w:rsidR="00965F9E" w:rsidRDefault="00965F9E" w:rsidP="00BE64BC">
            <w:pPr>
              <w:jc w:val="center"/>
            </w:pPr>
            <w:r w:rsidRPr="00306B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C15D1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E93FE7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93FE7">
              <w:rPr>
                <w:b/>
                <w:color w:val="000000"/>
                <w:sz w:val="22"/>
                <w:szCs w:val="20"/>
              </w:rPr>
              <w:t>В сфере агропромышленного комплекса</w:t>
            </w:r>
          </w:p>
        </w:tc>
      </w:tr>
      <w:tr w:rsidR="00965F9E" w:rsidRPr="004E019F" w:rsidTr="00BC15D1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EF5A95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5A95">
              <w:rPr>
                <w:b/>
                <w:color w:val="000000"/>
                <w:sz w:val="20"/>
                <w:szCs w:val="20"/>
              </w:rPr>
              <w:t xml:space="preserve">Реализация муниципальной  программы «Развитие сельского хозяйства и регулирование рынков сельскохозяйственной продукции, сырья и продовольствия 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EF5A95">
              <w:rPr>
                <w:b/>
                <w:color w:val="000000"/>
                <w:sz w:val="20"/>
                <w:szCs w:val="20"/>
              </w:rPr>
              <w:t>2016-2020 годы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EF5A95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965F9E" w:rsidRPr="0080434D" w:rsidTr="00BC15D1">
        <w:trPr>
          <w:jc w:val="center"/>
        </w:trPr>
        <w:tc>
          <w:tcPr>
            <w:tcW w:w="1185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372714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372714">
              <w:rPr>
                <w:sz w:val="20"/>
                <w:szCs w:val="20"/>
              </w:rPr>
              <w:t>Вовлечения земель сельскохозяйственного назначения, в том числе неиспользуемых, в сельскохозяйственное производство</w:t>
            </w:r>
          </w:p>
        </w:tc>
        <w:tc>
          <w:tcPr>
            <w:tcW w:w="1740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6B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Органы местного самоуправления поселений муниципального района "Забайкальский район" </w:t>
            </w:r>
          </w:p>
        </w:tc>
      </w:tr>
      <w:tr w:rsidR="00965F9E" w:rsidRPr="0080434D" w:rsidTr="00BC15D1">
        <w:trPr>
          <w:jc w:val="center"/>
        </w:trPr>
        <w:tc>
          <w:tcPr>
            <w:tcW w:w="1185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C10794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C10794">
              <w:rPr>
                <w:sz w:val="20"/>
                <w:szCs w:val="20"/>
              </w:rPr>
              <w:t>Организации работы по образованию земельных участков в счет невостребованных земельных долей и признанию права собственности на такие земельные участки</w:t>
            </w:r>
          </w:p>
        </w:tc>
        <w:tc>
          <w:tcPr>
            <w:tcW w:w="1740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6B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80434D" w:rsidTr="00BC15D1">
        <w:trPr>
          <w:jc w:val="center"/>
        </w:trPr>
        <w:tc>
          <w:tcPr>
            <w:tcW w:w="1185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C10794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C10794">
              <w:rPr>
                <w:sz w:val="20"/>
                <w:szCs w:val="20"/>
              </w:rPr>
              <w:t>Проведения кадастровых работ по установлению на местности границ земельных участков</w:t>
            </w:r>
            <w:r>
              <w:rPr>
                <w:sz w:val="20"/>
                <w:szCs w:val="20"/>
              </w:rPr>
              <w:t xml:space="preserve"> сельскохозяйственного назначения (сельскохозяйственных долей) </w:t>
            </w:r>
          </w:p>
        </w:tc>
        <w:tc>
          <w:tcPr>
            <w:tcW w:w="1740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6B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80434D" w:rsidTr="00BC15D1">
        <w:trPr>
          <w:jc w:val="center"/>
        </w:trPr>
        <w:tc>
          <w:tcPr>
            <w:tcW w:w="1185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C10794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C10794">
              <w:rPr>
                <w:sz w:val="20"/>
                <w:szCs w:val="20"/>
              </w:rPr>
              <w:t>Развития рынка земель сельскохозяйственного назначения, создания общедоступной информационной базы земельных участков, формирования реестра свободных земель</w:t>
            </w:r>
          </w:p>
        </w:tc>
        <w:tc>
          <w:tcPr>
            <w:tcW w:w="1740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6B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экономики, имущественных и земельных отношений Управления экономического развития Администрации муниципального района "Забайкальский район", Органы местного самоуправления поселений муниципального района "Забайкальский район" </w:t>
            </w:r>
          </w:p>
        </w:tc>
      </w:tr>
      <w:tr w:rsidR="00965F9E" w:rsidRPr="0080434D" w:rsidTr="00BE64BC">
        <w:trPr>
          <w:jc w:val="center"/>
        </w:trPr>
        <w:tc>
          <w:tcPr>
            <w:tcW w:w="1185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 и кормоуборочной техники, зернотокового оборудования, ворохоочистительных машин, опрыскивателей для химической обработки зерновых культур.</w:t>
            </w:r>
          </w:p>
        </w:tc>
        <w:tc>
          <w:tcPr>
            <w:tcW w:w="1740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AA7A4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4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Средства бюджета муниципального района «Забайкальский район»</w:t>
            </w:r>
          </w:p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 w:val="restart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Отдел сельского хозяйства и продовольствия Управления экономического развития Администрации муниципального района «Забайкальский район»</w:t>
            </w:r>
          </w:p>
        </w:tc>
      </w:tr>
      <w:tr w:rsidR="00965F9E" w:rsidRPr="00B65855" w:rsidTr="00BC15D1">
        <w:trPr>
          <w:jc w:val="center"/>
        </w:trPr>
        <w:tc>
          <w:tcPr>
            <w:tcW w:w="1185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Организация ярмарок распродаж сельскохозяйственной продукции</w:t>
            </w:r>
          </w:p>
        </w:tc>
        <w:tc>
          <w:tcPr>
            <w:tcW w:w="1740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C15D1">
        <w:trPr>
          <w:jc w:val="center"/>
        </w:trPr>
        <w:tc>
          <w:tcPr>
            <w:tcW w:w="1185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Разработка Порядка предоставления из районного бюджета сельскохозяйственным товаропроизводителям и организациям агропромышленного комплекса субсидий</w:t>
            </w:r>
          </w:p>
        </w:tc>
        <w:tc>
          <w:tcPr>
            <w:tcW w:w="1740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C15D1">
        <w:trPr>
          <w:jc w:val="center"/>
        </w:trPr>
        <w:tc>
          <w:tcPr>
            <w:tcW w:w="1185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Проведение культуртехнических работ растениеводческими хозяйствами муниципального района «Забайкальский район»</w:t>
            </w:r>
          </w:p>
        </w:tc>
        <w:tc>
          <w:tcPr>
            <w:tcW w:w="1740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C15D1">
        <w:trPr>
          <w:jc w:val="center"/>
        </w:trPr>
        <w:tc>
          <w:tcPr>
            <w:tcW w:w="1185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Консультирование сельхозтоваропроизводителей о видах государственной и муниципальной поддержки сельхозтоваропроизводителей</w:t>
            </w:r>
          </w:p>
        </w:tc>
        <w:tc>
          <w:tcPr>
            <w:tcW w:w="1740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C15D1">
        <w:trPr>
          <w:jc w:val="center"/>
        </w:trPr>
        <w:tc>
          <w:tcPr>
            <w:tcW w:w="1185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Размещение публикаций в средствах массовой информации и на официальном сайте муниципального района «Забайкальский район»</w:t>
            </w:r>
          </w:p>
        </w:tc>
        <w:tc>
          <w:tcPr>
            <w:tcW w:w="1740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C15D1">
        <w:trPr>
          <w:jc w:val="center"/>
        </w:trPr>
        <w:tc>
          <w:tcPr>
            <w:tcW w:w="1185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Оказание консультационной и методической поддержки при направлении документов на получение грантов по ведомственной целевой программе «Поддержка начинающих фермеров в Забайкальском крае</w:t>
            </w:r>
          </w:p>
        </w:tc>
        <w:tc>
          <w:tcPr>
            <w:tcW w:w="1740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AA7A4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CF1389" w:rsidRDefault="00965F9E" w:rsidP="00BE64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Реализация муниципальной программы </w:t>
            </w:r>
            <w:r w:rsidRPr="00CF1389">
              <w:rPr>
                <w:b/>
                <w:color w:val="000000"/>
                <w:sz w:val="20"/>
                <w:szCs w:val="20"/>
              </w:rPr>
              <w:t xml:space="preserve"> «Устойчивое развитие сельских территорий» </w:t>
            </w:r>
          </w:p>
        </w:tc>
      </w:tr>
      <w:tr w:rsidR="00965F9E" w:rsidRPr="004E019F" w:rsidTr="00460C76">
        <w:trPr>
          <w:trHeight w:val="192"/>
          <w:jc w:val="center"/>
        </w:trPr>
        <w:tc>
          <w:tcPr>
            <w:tcW w:w="1185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244188" w:rsidRDefault="00965F9E" w:rsidP="00BE64BC">
            <w:pPr>
              <w:jc w:val="center"/>
              <w:rPr>
                <w:sz w:val="20"/>
                <w:szCs w:val="20"/>
              </w:rPr>
            </w:pPr>
            <w:r w:rsidRPr="00D27A02">
              <w:rPr>
                <w:sz w:val="20"/>
                <w:szCs w:val="20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740" w:type="dxa"/>
            <w:vAlign w:val="center"/>
          </w:tcPr>
          <w:p w:rsidR="00965F9E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2E199B" w:rsidRDefault="00965F9E" w:rsidP="00BE64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254" w:type="dxa"/>
            <w:vMerge w:val="restart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202D34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9F1A2B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D64AE1" w:rsidRDefault="00965F9E" w:rsidP="00BE64BC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64AE1">
              <w:rPr>
                <w:sz w:val="20"/>
                <w:szCs w:val="20"/>
              </w:rPr>
              <w:t>Управление территориального развития Администрации муниципального района «Забайкальский район»»;</w:t>
            </w:r>
          </w:p>
          <w:p w:rsidR="00965F9E" w:rsidRPr="00D64AE1" w:rsidRDefault="00965F9E" w:rsidP="00BE64BC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64AE1">
              <w:rPr>
                <w:sz w:val="20"/>
                <w:szCs w:val="20"/>
              </w:rPr>
              <w:t>тдел сельского хозяйства и продовольствия УЭР</w:t>
            </w:r>
          </w:p>
          <w:p w:rsidR="00965F9E" w:rsidRPr="005C52DC" w:rsidRDefault="00965F9E" w:rsidP="00BE64BC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64AE1">
              <w:rPr>
                <w:sz w:val="20"/>
                <w:szCs w:val="20"/>
              </w:rPr>
              <w:t>Администрации муниципального района «Забайка</w:t>
            </w:r>
            <w:r>
              <w:rPr>
                <w:sz w:val="20"/>
                <w:szCs w:val="20"/>
              </w:rPr>
              <w:t>льский район»»</w:t>
            </w:r>
          </w:p>
        </w:tc>
      </w:tr>
      <w:tr w:rsidR="00965F9E" w:rsidRPr="004E019F" w:rsidTr="00BE64BC">
        <w:trPr>
          <w:trHeight w:val="1671"/>
          <w:jc w:val="center"/>
        </w:trPr>
        <w:tc>
          <w:tcPr>
            <w:tcW w:w="1185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6B3E6A" w:rsidRDefault="00965F9E" w:rsidP="00BE64BC">
            <w:pPr>
              <w:jc w:val="center"/>
              <w:rPr>
                <w:sz w:val="20"/>
                <w:szCs w:val="20"/>
              </w:rPr>
            </w:pPr>
            <w:r w:rsidRPr="006B3E6A">
              <w:rPr>
                <w:sz w:val="20"/>
                <w:szCs w:val="20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1740" w:type="dxa"/>
            <w:vAlign w:val="center"/>
          </w:tcPr>
          <w:p w:rsidR="00965F9E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965F9E" w:rsidRDefault="00965F9E" w:rsidP="00BE64BC">
            <w:pPr>
              <w:rPr>
                <w:color w:val="000000"/>
                <w:sz w:val="20"/>
                <w:szCs w:val="20"/>
              </w:rPr>
            </w:pPr>
          </w:p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AA7A4D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254" w:type="dxa"/>
            <w:vMerge/>
          </w:tcPr>
          <w:p w:rsidR="00965F9E" w:rsidRPr="00202D34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8050BC" w:rsidRDefault="00965F9E" w:rsidP="00BE64BC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965F9E" w:rsidRPr="004E019F" w:rsidTr="00BE64BC">
        <w:trPr>
          <w:trHeight w:val="163"/>
          <w:jc w:val="center"/>
        </w:trPr>
        <w:tc>
          <w:tcPr>
            <w:tcW w:w="1185" w:type="dxa"/>
            <w:vAlign w:val="center"/>
          </w:tcPr>
          <w:p w:rsidR="00965F9E" w:rsidRPr="00AA7A4D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6B3E6A" w:rsidRDefault="00965F9E" w:rsidP="00BE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и приобретение жилья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1740" w:type="dxa"/>
            <w:vAlign w:val="center"/>
          </w:tcPr>
          <w:p w:rsidR="00965F9E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2254" w:type="dxa"/>
            <w:vMerge/>
          </w:tcPr>
          <w:p w:rsidR="00965F9E" w:rsidRPr="00202D34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8050BC" w:rsidRDefault="00965F9E" w:rsidP="00BE64BC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EF5A95" w:rsidRDefault="00965F9E" w:rsidP="00BE64BC">
            <w:pPr>
              <w:jc w:val="center"/>
              <w:rPr>
                <w:b/>
                <w:color w:val="000000"/>
              </w:rPr>
            </w:pPr>
            <w:r w:rsidRPr="00EF5A95">
              <w:rPr>
                <w:b/>
                <w:color w:val="000000"/>
                <w:sz w:val="22"/>
                <w:szCs w:val="22"/>
              </w:rPr>
              <w:t>В сфере информатизации и связи</w:t>
            </w: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197E4D" w:rsidRDefault="00965F9E" w:rsidP="00BE64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4D81">
              <w:rPr>
                <w:b/>
                <w:color w:val="000000"/>
                <w:sz w:val="20"/>
                <w:szCs w:val="20"/>
              </w:rPr>
              <w:t>Реализация муниципальной программы «Развитие информационного общества и формирование электронного правительства в муниципальном районе «Забайкальский район»</w:t>
            </w:r>
            <w:r w:rsidRPr="00197E4D">
              <w:rPr>
                <w:b/>
                <w:color w:val="000000"/>
                <w:sz w:val="20"/>
                <w:szCs w:val="20"/>
              </w:rPr>
              <w:t xml:space="preserve"> (2016-2020 </w:t>
            </w:r>
            <w:r>
              <w:rPr>
                <w:b/>
                <w:color w:val="000000"/>
                <w:sz w:val="20"/>
                <w:szCs w:val="20"/>
              </w:rPr>
              <w:t>г.г.</w:t>
            </w:r>
            <w:r w:rsidRPr="00197E4D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641C3F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641C3F">
              <w:rPr>
                <w:sz w:val="20"/>
                <w:szCs w:val="20"/>
              </w:rPr>
              <w:t xml:space="preserve">Повышение эффективности информационного взаимодействия федеральных, региональных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  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2807A1">
              <w:rPr>
                <w:color w:val="000000"/>
                <w:sz w:val="20"/>
                <w:szCs w:val="20"/>
              </w:rPr>
              <w:t xml:space="preserve">Отдел информатизации и связи </w:t>
            </w:r>
            <w:r>
              <w:rPr>
                <w:color w:val="000000"/>
                <w:sz w:val="20"/>
                <w:szCs w:val="20"/>
              </w:rPr>
              <w:t xml:space="preserve"> муниципального учреждения «Отдел материально-технического обеспечения </w:t>
            </w:r>
            <w:r w:rsidRPr="002807A1">
              <w:rPr>
                <w:color w:val="000000"/>
                <w:sz w:val="20"/>
                <w:szCs w:val="20"/>
              </w:rPr>
              <w:t>Администрации муниципального  района «Забайкальский район»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641C3F" w:rsidRDefault="00965F9E" w:rsidP="00BE64BC">
            <w:pPr>
              <w:jc w:val="center"/>
              <w:rPr>
                <w:sz w:val="20"/>
                <w:szCs w:val="20"/>
              </w:rPr>
            </w:pPr>
            <w:r w:rsidRPr="00641C3F">
              <w:rPr>
                <w:sz w:val="20"/>
                <w:szCs w:val="20"/>
              </w:rPr>
              <w:t>«Развитие систем межведомственного электронного документооборота и автоматизированного делопроизводства в Забайкальском районе»</w:t>
            </w:r>
          </w:p>
        </w:tc>
        <w:tc>
          <w:tcPr>
            <w:tcW w:w="1740" w:type="dxa"/>
            <w:vAlign w:val="center"/>
          </w:tcPr>
          <w:p w:rsidR="00965F9E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32517F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6D4E24" w:rsidRDefault="00965F9E" w:rsidP="00BE64BC">
            <w:pPr>
              <w:ind w:left="360"/>
              <w:jc w:val="center"/>
              <w:rPr>
                <w:color w:val="000000"/>
                <w:sz w:val="20"/>
                <w:szCs w:val="20"/>
              </w:rPr>
            </w:pPr>
            <w:r w:rsidRPr="006D4E24">
              <w:rPr>
                <w:sz w:val="20"/>
                <w:szCs w:val="20"/>
              </w:rPr>
              <w:t>«Замена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2254" w:type="dxa"/>
            <w:vMerge w:val="restart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9F1A2B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6D4E24" w:rsidRDefault="00965F9E" w:rsidP="00BE64BC">
            <w:pPr>
              <w:ind w:left="360"/>
              <w:jc w:val="center"/>
              <w:rPr>
                <w:sz w:val="20"/>
                <w:szCs w:val="20"/>
              </w:rPr>
            </w:pPr>
            <w:r w:rsidRPr="006D4E24">
              <w:rPr>
                <w:sz w:val="20"/>
                <w:szCs w:val="20"/>
              </w:rPr>
              <w:t>Обслуживание и приобретение расходных материалов для оргтехники»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308,2</w:t>
            </w:r>
          </w:p>
        </w:tc>
        <w:tc>
          <w:tcPr>
            <w:tcW w:w="2254" w:type="dxa"/>
            <w:vMerge/>
            <w:vAlign w:val="center"/>
          </w:tcPr>
          <w:p w:rsidR="00965F9E" w:rsidRPr="009F1A2B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2807A1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38747F" w:rsidRDefault="00965F9E" w:rsidP="00BE64BC">
            <w:pPr>
              <w:jc w:val="center"/>
              <w:rPr>
                <w:b/>
                <w:color w:val="000000"/>
              </w:rPr>
            </w:pPr>
            <w:r w:rsidRPr="0038747F">
              <w:rPr>
                <w:b/>
                <w:color w:val="000000"/>
                <w:sz w:val="22"/>
                <w:szCs w:val="22"/>
              </w:rPr>
              <w:t>В сфере экономики</w:t>
            </w: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1B2492" w:rsidRDefault="00965F9E" w:rsidP="00BE64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492">
              <w:rPr>
                <w:b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муниципальной программы «</w:t>
            </w:r>
            <w:r w:rsidRPr="001B2492">
              <w:rPr>
                <w:b/>
                <w:bCs/>
                <w:color w:val="000000"/>
                <w:sz w:val="20"/>
                <w:szCs w:val="20"/>
              </w:rPr>
              <w:t>Экономическое развитие (2016-2020 годы)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1B2492" w:rsidRDefault="00965F9E" w:rsidP="00BE64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492">
              <w:rPr>
                <w:b/>
                <w:color w:val="000000"/>
                <w:sz w:val="20"/>
                <w:szCs w:val="20"/>
              </w:rPr>
              <w:t>Подпрограмма «Стимулирование инвестиционной деятельности»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Размещение на официальном сайте муниципального района "Забайкальский район" инвестиционного паспорта муниципального района "Забайкальский район"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Ведение перечня инвестиционных проектов, реализуемых или планируемых реализации на территории муниципального района "Забайкальский район"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Актуализация инвестиционного паспорта муниципального района «Забайкальский район»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b/>
                <w:color w:val="000000"/>
                <w:sz w:val="20"/>
                <w:szCs w:val="20"/>
              </w:rPr>
              <w:t>Подпрограмма «Развитие малого и среднего предпринимат</w:t>
            </w:r>
            <w:r>
              <w:rPr>
                <w:b/>
                <w:color w:val="000000"/>
                <w:sz w:val="20"/>
                <w:szCs w:val="20"/>
              </w:rPr>
              <w:t>ельства в муниципальном районе «</w:t>
            </w:r>
            <w:r w:rsidRPr="001B2492">
              <w:rPr>
                <w:b/>
                <w:color w:val="000000"/>
                <w:sz w:val="20"/>
                <w:szCs w:val="20"/>
              </w:rPr>
              <w:t>Забайкальский райо</w:t>
            </w: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1B2492">
              <w:rPr>
                <w:b/>
                <w:color w:val="000000"/>
                <w:sz w:val="20"/>
                <w:szCs w:val="20"/>
              </w:rPr>
              <w:t>»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Размещение публикаций в средствах массовой информации с целью формирования благоприятного общественного мнения и предпринимательской деятельности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1A2B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Организация работы  Совета по развитию малого и среднего предпринимательства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Оказание консультационной и методической поддержки при направлении документов на получение субсидий, грантов, кредитов, предоставляемых организациями инфраструктуры МСП Забайкальского края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Мониторинг деятельности организаций, оказывающих услуги торговли, общественного питания и бытовых услуг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F01CB1">
        <w:trPr>
          <w:jc w:val="center"/>
        </w:trPr>
        <w:tc>
          <w:tcPr>
            <w:tcW w:w="1185" w:type="dxa"/>
            <w:vMerge w:val="restart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 территории муниципального района "Забайкальский район" инвестиционных проектов", в том числе:</w:t>
            </w:r>
          </w:p>
        </w:tc>
        <w:tc>
          <w:tcPr>
            <w:tcW w:w="1740" w:type="dxa"/>
            <w:vMerge w:val="restart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года</w:t>
            </w:r>
          </w:p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25002000,0</w:t>
            </w:r>
          </w:p>
          <w:p w:rsidR="00965F9E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965F9E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2807A1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2807A1">
              <w:rPr>
                <w:color w:val="000000"/>
                <w:sz w:val="20"/>
                <w:szCs w:val="20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первого зернового железнодорожного терминала Забайкальск Маньчжурия"</w:t>
            </w:r>
          </w:p>
        </w:tc>
        <w:tc>
          <w:tcPr>
            <w:tcW w:w="1740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4" w:type="dxa"/>
            <w:vMerge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микрорайона "Южный"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2807A1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Трансграничный туристический парк "Восточные ворота России Забайкальск – Маньчжурия"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2807A1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Экономический город "Забайкальск Сити"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25000000,0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2807A1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КФХ до 2020 года по выращиванию зерновых и масличных культур, разведение КРС и овец"</w:t>
            </w:r>
          </w:p>
        </w:tc>
        <w:tc>
          <w:tcPr>
            <w:tcW w:w="1740" w:type="dxa"/>
            <w:vMerge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5F9E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254" w:type="dxa"/>
            <w:vMerge/>
            <w:vAlign w:val="center"/>
          </w:tcPr>
          <w:p w:rsidR="00965F9E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2807A1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b/>
                <w:color w:val="000000"/>
                <w:sz w:val="20"/>
                <w:szCs w:val="20"/>
              </w:rPr>
              <w:t>Подпрограмма «Развитие туризма на территории муниципального района "Забайкальский район"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Инициирование и разработка нормативно – правового акта Забайкальского района, регламентирующего вопросы международных и внешнеэкономических связей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Заместитель Главы Администрации муниципального района "Забайкальский район" по развитию инфраструктуры, международных связей и инвестиционной политике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Участие в работе и мероприятиях международных организаций и органов местного самоуправления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Организация и проведение переговоров и рабочих встреч представителей органов местного самоуправления с официальными и деловыми делегациями иностранных государств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Прием официальных делегаций иностранных государств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Размещение информации в СМИ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Проведение мероприятий в сфере туризма, в том числе межд</w:t>
            </w:r>
            <w:r>
              <w:rPr>
                <w:color w:val="000000"/>
                <w:sz w:val="20"/>
                <w:szCs w:val="20"/>
              </w:rPr>
              <w:t>ународных, на территории района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Содействие интеграции региональных туристических маршрутов в крупные международные и межрегиональные туристические проекты «Чайный путь» «Восточное кольцо России»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Участие в российских и международных выставках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593C4E" w:rsidRDefault="00965F9E" w:rsidP="00BE64BC">
            <w:pPr>
              <w:jc w:val="center"/>
              <w:rPr>
                <w:b/>
                <w:color w:val="000000"/>
              </w:rPr>
            </w:pPr>
            <w:r w:rsidRPr="00593C4E">
              <w:rPr>
                <w:b/>
                <w:color w:val="000000"/>
                <w:sz w:val="22"/>
                <w:szCs w:val="22"/>
              </w:rPr>
              <w:t>В сфере муниципальных финансов</w:t>
            </w: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1B2492" w:rsidRDefault="00965F9E" w:rsidP="00BE64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492">
              <w:rPr>
                <w:b/>
                <w:color w:val="000000"/>
                <w:sz w:val="20"/>
                <w:szCs w:val="20"/>
              </w:rPr>
              <w:t>Реализация муниципальной программы «Управление муниципальными финансами и муниципальным долгом муниципального района «Забайкальский район» на 2016-2020 годы»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Merge w:val="restart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Принятие мер по улучшению взаимодействия с администраторами доходов районного бюджета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Комитет по финансам муниципального района «Забайкальский район»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Мобилизация поступлений доходов в бюджет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Своевременное и качественное составление проекта районного бюджета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Расширение применения программно-целевых методов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Оптимизация расходов районного бюджета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по сокращению муниципального долга</w:t>
            </w:r>
          </w:p>
        </w:tc>
        <w:tc>
          <w:tcPr>
            <w:tcW w:w="1740" w:type="dxa"/>
            <w:vAlign w:val="center"/>
          </w:tcPr>
          <w:p w:rsidR="00965F9E" w:rsidRDefault="00965F9E" w:rsidP="00BE64BC">
            <w:pPr>
              <w:jc w:val="center"/>
            </w:pPr>
            <w:r w:rsidRPr="0039156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254" w:type="dxa"/>
            <w:vMerge w:val="restart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1A2B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Предоставление дотаций на выравнивание бюджетной обеспеченности поселений из РФФПП</w:t>
            </w:r>
          </w:p>
        </w:tc>
        <w:tc>
          <w:tcPr>
            <w:tcW w:w="1740" w:type="dxa"/>
            <w:vAlign w:val="center"/>
          </w:tcPr>
          <w:p w:rsidR="00965F9E" w:rsidRDefault="00965F9E" w:rsidP="00BE64BC">
            <w:pPr>
              <w:jc w:val="center"/>
            </w:pPr>
            <w:r w:rsidRPr="0039156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10478,7</w:t>
            </w:r>
          </w:p>
        </w:tc>
        <w:tc>
          <w:tcPr>
            <w:tcW w:w="2254" w:type="dxa"/>
            <w:vMerge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контрольных мероприятий (ревизий и проверок)</w:t>
            </w:r>
          </w:p>
        </w:tc>
        <w:tc>
          <w:tcPr>
            <w:tcW w:w="1740" w:type="dxa"/>
            <w:vAlign w:val="center"/>
          </w:tcPr>
          <w:p w:rsidR="00965F9E" w:rsidRPr="0039156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39156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1936,6</w:t>
            </w:r>
          </w:p>
        </w:tc>
        <w:tc>
          <w:tcPr>
            <w:tcW w:w="2254" w:type="dxa"/>
            <w:vMerge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740" w:type="dxa"/>
            <w:vAlign w:val="center"/>
          </w:tcPr>
          <w:p w:rsidR="00965F9E" w:rsidRPr="0039156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39156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8188,8</w:t>
            </w:r>
          </w:p>
        </w:tc>
        <w:tc>
          <w:tcPr>
            <w:tcW w:w="2254" w:type="dxa"/>
            <w:vMerge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CB6350" w:rsidRDefault="00965F9E" w:rsidP="00BE64BC">
            <w:pPr>
              <w:jc w:val="center"/>
              <w:rPr>
                <w:b/>
                <w:color w:val="000000"/>
              </w:rPr>
            </w:pPr>
            <w:r w:rsidRPr="00CB6350">
              <w:rPr>
                <w:b/>
                <w:color w:val="000000"/>
                <w:sz w:val="22"/>
                <w:szCs w:val="22"/>
              </w:rPr>
              <w:t>В сфере управления муниципальной собственностью</w:t>
            </w:r>
          </w:p>
        </w:tc>
      </w:tr>
      <w:tr w:rsidR="00965F9E" w:rsidRPr="004E019F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1B2492" w:rsidRDefault="00965F9E" w:rsidP="00BE64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492">
              <w:rPr>
                <w:b/>
                <w:bCs/>
                <w:color w:val="000000"/>
                <w:sz w:val="20"/>
                <w:szCs w:val="20"/>
              </w:rPr>
              <w:t>Реализация муниципальной программы «Управление муниципальной собственностью муниципального района «Забайкальский район» (2016-2020 годы)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Осуществление технической паспортизации объектов недвижимости, межевание земельных участков и постановка их на государственный кадастровый учет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254" w:type="dxa"/>
            <w:vMerge w:val="restart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F1A2B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Управление экономического развития Администрации муниципального района "Забайкальский район"</w:t>
            </w: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(заключение договоров на проведение оценки рыночной стоимости объектов)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254" w:type="dxa"/>
            <w:vMerge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Обеспечение защиты имущественных интересов муниципального района "Забайкальский район"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Ведение реестра муниципальной собственности муниципального района "Забайкальский район"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Обеспечение исполнения функций органа местного самоуправления в сфере управления имуществом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460C76">
        <w:trPr>
          <w:jc w:val="center"/>
        </w:trPr>
        <w:tc>
          <w:tcPr>
            <w:tcW w:w="1185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Исковая деятельность по защите имущественных интересов муниципального района "Забайкальский район", а также направление материалов в Прокуратуру Забайкальского района</w:t>
            </w:r>
          </w:p>
        </w:tc>
        <w:tc>
          <w:tcPr>
            <w:tcW w:w="1740" w:type="dxa"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1B2492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249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1B2492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E64BC">
        <w:trPr>
          <w:trHeight w:val="460"/>
          <w:jc w:val="center"/>
        </w:trPr>
        <w:tc>
          <w:tcPr>
            <w:tcW w:w="15237" w:type="dxa"/>
            <w:gridSpan w:val="6"/>
            <w:vAlign w:val="center"/>
          </w:tcPr>
          <w:p w:rsidR="00965F9E" w:rsidRPr="00CB6350" w:rsidRDefault="00965F9E" w:rsidP="00BE64BC">
            <w:pPr>
              <w:jc w:val="center"/>
              <w:rPr>
                <w:b/>
                <w:color w:val="000000"/>
              </w:rPr>
            </w:pPr>
            <w:r w:rsidRPr="00CB6350">
              <w:rPr>
                <w:b/>
                <w:color w:val="000000"/>
                <w:sz w:val="22"/>
                <w:szCs w:val="22"/>
              </w:rPr>
              <w:t xml:space="preserve">В сфере </w:t>
            </w:r>
            <w:r w:rsidRPr="00CB6350">
              <w:rPr>
                <w:b/>
                <w:sz w:val="22"/>
                <w:szCs w:val="22"/>
              </w:rPr>
              <w:t>защиты населения от чрезвычайных ситуаций и безопасности людей</w:t>
            </w:r>
          </w:p>
        </w:tc>
      </w:tr>
      <w:tr w:rsidR="00965F9E" w:rsidRPr="004E019F" w:rsidTr="00BE64BC">
        <w:trPr>
          <w:trHeight w:val="460"/>
          <w:jc w:val="center"/>
        </w:trPr>
        <w:tc>
          <w:tcPr>
            <w:tcW w:w="15237" w:type="dxa"/>
            <w:gridSpan w:val="6"/>
            <w:vAlign w:val="center"/>
          </w:tcPr>
          <w:p w:rsidR="00965F9E" w:rsidRDefault="00965F9E" w:rsidP="00BE64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Реализация муниципальной программы</w:t>
            </w:r>
            <w:r w:rsidRPr="00B539CB">
              <w:rPr>
                <w:b/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ситуаций, обеспечение пожарной безопасности </w:t>
            </w:r>
          </w:p>
          <w:p w:rsidR="00965F9E" w:rsidRPr="00B539CB" w:rsidRDefault="00965F9E" w:rsidP="00BE64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39CB">
              <w:rPr>
                <w:b/>
                <w:color w:val="000000"/>
                <w:sz w:val="20"/>
                <w:szCs w:val="20"/>
              </w:rPr>
              <w:t>и безопасности людей на водных объектах на 2016-2020г.»</w:t>
            </w:r>
          </w:p>
        </w:tc>
      </w:tr>
      <w:tr w:rsidR="00965F9E" w:rsidRPr="004E019F" w:rsidTr="00BE64BC">
        <w:trPr>
          <w:jc w:val="center"/>
        </w:trPr>
        <w:tc>
          <w:tcPr>
            <w:tcW w:w="1185" w:type="dxa"/>
            <w:vAlign w:val="center"/>
          </w:tcPr>
          <w:p w:rsidR="00965F9E" w:rsidRPr="00EF6071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EF6071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EF6071">
              <w:rPr>
                <w:color w:val="000000"/>
                <w:sz w:val="20"/>
                <w:szCs w:val="20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 в районе</w:t>
            </w:r>
          </w:p>
        </w:tc>
        <w:tc>
          <w:tcPr>
            <w:tcW w:w="1740" w:type="dxa"/>
            <w:vAlign w:val="center"/>
          </w:tcPr>
          <w:p w:rsidR="00965F9E" w:rsidRPr="00EF6071" w:rsidRDefault="00965F9E" w:rsidP="00BE64BC">
            <w:pPr>
              <w:jc w:val="center"/>
              <w:rPr>
                <w:color w:val="000000"/>
              </w:rPr>
            </w:pPr>
            <w:r w:rsidRPr="00EF6071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EF6071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2254" w:type="dxa"/>
            <w:vMerge w:val="restart"/>
            <w:vAlign w:val="center"/>
          </w:tcPr>
          <w:p w:rsidR="00965F9E" w:rsidRPr="00EF6071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9F1A2B">
              <w:rPr>
                <w:color w:val="000000"/>
                <w:sz w:val="20"/>
                <w:szCs w:val="20"/>
              </w:rPr>
              <w:t>Средства бюджета муниципального района "Забайкальский район"</w:t>
            </w:r>
          </w:p>
        </w:tc>
        <w:tc>
          <w:tcPr>
            <w:tcW w:w="2654" w:type="dxa"/>
            <w:vMerge w:val="restart"/>
            <w:vAlign w:val="center"/>
          </w:tcPr>
          <w:p w:rsidR="00965F9E" w:rsidRPr="00EF6071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9A5391">
              <w:rPr>
                <w:color w:val="000000"/>
                <w:sz w:val="20"/>
                <w:szCs w:val="20"/>
              </w:rPr>
              <w:t>Консультант по 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5391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5391">
              <w:rPr>
                <w:color w:val="000000"/>
                <w:sz w:val="20"/>
                <w:szCs w:val="20"/>
              </w:rPr>
              <w:t>ЧС Администрации муниципального района «Забайкальский район»</w:t>
            </w:r>
          </w:p>
        </w:tc>
      </w:tr>
      <w:tr w:rsidR="00965F9E" w:rsidRPr="004E019F" w:rsidTr="00BE64BC">
        <w:trPr>
          <w:jc w:val="center"/>
        </w:trPr>
        <w:tc>
          <w:tcPr>
            <w:tcW w:w="1185" w:type="dxa"/>
            <w:vAlign w:val="center"/>
          </w:tcPr>
          <w:p w:rsidR="00965F9E" w:rsidRPr="004E019F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B37B4B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B37B4B">
              <w:rPr>
                <w:color w:val="000000"/>
                <w:sz w:val="20"/>
                <w:szCs w:val="20"/>
              </w:rPr>
              <w:t>Участие в предупреждении и ликвидации последствий  чрезвычайных ситуаций в границах поселений (приобретение ГСМ, воздушных огнетушителей, запасные части и детали к ним)</w:t>
            </w:r>
          </w:p>
        </w:tc>
        <w:tc>
          <w:tcPr>
            <w:tcW w:w="1740" w:type="dxa"/>
            <w:vAlign w:val="center"/>
          </w:tcPr>
          <w:p w:rsidR="00965F9E" w:rsidRPr="00B37B4B" w:rsidRDefault="00965F9E" w:rsidP="00BE64BC">
            <w:pPr>
              <w:jc w:val="center"/>
              <w:rPr>
                <w:color w:val="000000"/>
              </w:rPr>
            </w:pPr>
            <w:r w:rsidRPr="00B37B4B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6D06F1" w:rsidRDefault="00965F9E" w:rsidP="00BE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2254" w:type="dxa"/>
            <w:vMerge/>
            <w:vAlign w:val="center"/>
          </w:tcPr>
          <w:p w:rsidR="00965F9E" w:rsidRPr="00B37B4B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vMerge/>
            <w:vAlign w:val="center"/>
          </w:tcPr>
          <w:p w:rsidR="00965F9E" w:rsidRPr="00B37B4B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4E019F" w:rsidTr="00BE64BC">
        <w:trPr>
          <w:jc w:val="center"/>
        </w:trPr>
        <w:tc>
          <w:tcPr>
            <w:tcW w:w="1185" w:type="dxa"/>
            <w:vAlign w:val="center"/>
          </w:tcPr>
          <w:p w:rsidR="00965F9E" w:rsidRPr="003E7FFC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3E7FFC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3E7FFC">
              <w:rPr>
                <w:color w:val="000000"/>
                <w:sz w:val="20"/>
                <w:szCs w:val="20"/>
              </w:rPr>
              <w:t>Обеспечение контроля за установкой на водонапорных башнях и колонках поселений гидрантов для забора воды пожарной  технико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740" w:type="dxa"/>
            <w:vAlign w:val="center"/>
          </w:tcPr>
          <w:p w:rsidR="00965F9E" w:rsidRPr="003E7FFC" w:rsidRDefault="00965F9E" w:rsidP="00BE64BC">
            <w:pPr>
              <w:jc w:val="center"/>
              <w:rPr>
                <w:color w:val="000000"/>
              </w:rPr>
            </w:pPr>
            <w:r w:rsidRPr="003E7FF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3E7FFC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7FF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3E7FFC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7FF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3E7FFC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7E3C43" w:rsidTr="00BE64BC">
        <w:trPr>
          <w:jc w:val="center"/>
        </w:trPr>
        <w:tc>
          <w:tcPr>
            <w:tcW w:w="1185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Приобретение наглядной агитации для оформления уголков и стендов безопасности, для обучения неработающего населения навыкам противодействия ЧС и обеспечения ПБ и обеспечения безопасности на воде</w:t>
            </w:r>
          </w:p>
        </w:tc>
        <w:tc>
          <w:tcPr>
            <w:tcW w:w="1740" w:type="dxa"/>
            <w:vAlign w:val="center"/>
          </w:tcPr>
          <w:p w:rsidR="00965F9E" w:rsidRPr="007E3C43" w:rsidRDefault="00965F9E" w:rsidP="00BE64BC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  <w:vAlign w:val="center"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7E3C43" w:rsidTr="00BE64BC">
        <w:trPr>
          <w:jc w:val="center"/>
        </w:trPr>
        <w:tc>
          <w:tcPr>
            <w:tcW w:w="1185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информационной кампании по безопасному поведению людей при ЧС и ПБ</w:t>
            </w:r>
          </w:p>
        </w:tc>
        <w:tc>
          <w:tcPr>
            <w:tcW w:w="1740" w:type="dxa"/>
            <w:vAlign w:val="center"/>
          </w:tcPr>
          <w:p w:rsidR="00965F9E" w:rsidRPr="007E3C43" w:rsidRDefault="00965F9E" w:rsidP="00BE64BC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7E3C43" w:rsidTr="00BE64BC">
        <w:trPr>
          <w:jc w:val="center"/>
        </w:trPr>
        <w:tc>
          <w:tcPr>
            <w:tcW w:w="1185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населения правилам поведения при пожаре и мерам пожарной безопасности</w:t>
            </w:r>
          </w:p>
        </w:tc>
        <w:tc>
          <w:tcPr>
            <w:tcW w:w="1740" w:type="dxa"/>
            <w:vAlign w:val="center"/>
          </w:tcPr>
          <w:p w:rsidR="00965F9E" w:rsidRPr="007E3C43" w:rsidRDefault="00965F9E" w:rsidP="00BE64BC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7E3C43" w:rsidTr="00BE64BC">
        <w:trPr>
          <w:jc w:val="center"/>
        </w:trPr>
        <w:tc>
          <w:tcPr>
            <w:tcW w:w="15237" w:type="dxa"/>
            <w:gridSpan w:val="6"/>
            <w:vAlign w:val="center"/>
          </w:tcPr>
          <w:p w:rsidR="00965F9E" w:rsidRPr="00CB6350" w:rsidRDefault="00965F9E" w:rsidP="00BE64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6350">
              <w:rPr>
                <w:b/>
                <w:color w:val="000000"/>
                <w:sz w:val="20"/>
                <w:szCs w:val="20"/>
              </w:rPr>
              <w:t>Реализация муниципальной программы «Профилактика терроризма и экстремизма, а также минимизация и (или) ликви</w:t>
            </w:r>
            <w:r>
              <w:rPr>
                <w:b/>
                <w:color w:val="000000"/>
                <w:sz w:val="20"/>
                <w:szCs w:val="20"/>
              </w:rPr>
              <w:t xml:space="preserve">дация последствий проявления </w:t>
            </w:r>
            <w:r w:rsidRPr="00CB6350">
              <w:rPr>
                <w:b/>
                <w:color w:val="000000"/>
                <w:sz w:val="20"/>
                <w:szCs w:val="20"/>
              </w:rPr>
              <w:t>терроризма и экстремизма на территории муниципального района «Забайкальский район» на 2017-2020 годы»</w:t>
            </w:r>
          </w:p>
        </w:tc>
      </w:tr>
      <w:tr w:rsidR="00965F9E" w:rsidRPr="007E3C43" w:rsidTr="00BE64BC">
        <w:trPr>
          <w:jc w:val="center"/>
        </w:trPr>
        <w:tc>
          <w:tcPr>
            <w:tcW w:w="1185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740" w:type="dxa"/>
            <w:vAlign w:val="center"/>
          </w:tcPr>
          <w:p w:rsidR="00965F9E" w:rsidRPr="003E7FFC" w:rsidRDefault="00965F9E" w:rsidP="00BE64BC">
            <w:pPr>
              <w:jc w:val="center"/>
              <w:rPr>
                <w:color w:val="000000"/>
              </w:rPr>
            </w:pPr>
            <w:r w:rsidRPr="003E7FF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3E7FFC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7FF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3E7FFC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7FF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9A5391">
              <w:rPr>
                <w:color w:val="000000"/>
                <w:sz w:val="20"/>
                <w:szCs w:val="20"/>
              </w:rPr>
              <w:t>Консультант по 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5391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5391">
              <w:rPr>
                <w:color w:val="000000"/>
                <w:sz w:val="20"/>
                <w:szCs w:val="20"/>
              </w:rPr>
              <w:t>ЧС Администрации муниципального района «Забайкальский район»</w:t>
            </w:r>
          </w:p>
        </w:tc>
      </w:tr>
      <w:tr w:rsidR="00965F9E" w:rsidRPr="007E3C43" w:rsidTr="00BE64BC">
        <w:trPr>
          <w:jc w:val="center"/>
        </w:trPr>
        <w:tc>
          <w:tcPr>
            <w:tcW w:w="1185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контроля за приобретением Главами поселений буклетов, памяток и рекомендаций по антитеррористической направленности и распространением их в учреждениях и организациях</w:t>
            </w:r>
          </w:p>
        </w:tc>
        <w:tc>
          <w:tcPr>
            <w:tcW w:w="1740" w:type="dxa"/>
            <w:vAlign w:val="center"/>
          </w:tcPr>
          <w:p w:rsidR="00965F9E" w:rsidRPr="007E3C43" w:rsidRDefault="00965F9E" w:rsidP="00BE64BC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7E3C43" w:rsidTr="00BE64BC">
        <w:trPr>
          <w:jc w:val="center"/>
        </w:trPr>
        <w:tc>
          <w:tcPr>
            <w:tcW w:w="1185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контроля за размещением в местах массового пребывания граждан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740" w:type="dxa"/>
            <w:vAlign w:val="center"/>
          </w:tcPr>
          <w:p w:rsidR="00965F9E" w:rsidRPr="007E3C43" w:rsidRDefault="00965F9E" w:rsidP="00BE64BC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7E3C43" w:rsidTr="00BE64BC">
        <w:trPr>
          <w:jc w:val="center"/>
        </w:trPr>
        <w:tc>
          <w:tcPr>
            <w:tcW w:w="1185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в установленном порядком необходимых материалов и информации в территориальных органах, органах исполнительной власти, правоохранительных органах, общественных объединениях, организациях</w:t>
            </w:r>
          </w:p>
        </w:tc>
        <w:tc>
          <w:tcPr>
            <w:tcW w:w="1740" w:type="dxa"/>
            <w:vAlign w:val="center"/>
          </w:tcPr>
          <w:p w:rsidR="00965F9E" w:rsidRPr="007E3C43" w:rsidRDefault="00965F9E" w:rsidP="00BE64BC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7E3C43" w:rsidTr="00BE64BC">
        <w:trPr>
          <w:jc w:val="center"/>
        </w:trPr>
        <w:tc>
          <w:tcPr>
            <w:tcW w:w="1185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мероприятий по выявлению и пресечению распространения литературы, аудио- и видеоматериалов экстремистского толка, пропагандирующих разжигание национальной, расовой  и религиозной вражды</w:t>
            </w:r>
          </w:p>
        </w:tc>
        <w:tc>
          <w:tcPr>
            <w:tcW w:w="1740" w:type="dxa"/>
            <w:vAlign w:val="center"/>
          </w:tcPr>
          <w:p w:rsidR="00965F9E" w:rsidRPr="003E7FFC" w:rsidRDefault="00965F9E" w:rsidP="00BE64BC">
            <w:pPr>
              <w:jc w:val="center"/>
              <w:rPr>
                <w:color w:val="000000"/>
              </w:rPr>
            </w:pPr>
            <w:r w:rsidRPr="003E7FF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3E7FFC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7FF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3E7FFC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7FF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 w:val="restart"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9A5391">
              <w:rPr>
                <w:color w:val="000000"/>
                <w:sz w:val="20"/>
                <w:szCs w:val="20"/>
              </w:rPr>
              <w:t>Консультант по 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5391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5391">
              <w:rPr>
                <w:color w:val="000000"/>
                <w:sz w:val="20"/>
                <w:szCs w:val="20"/>
              </w:rPr>
              <w:t>ЧС Администрации муниципального района «Забайкальский район»</w:t>
            </w:r>
          </w:p>
        </w:tc>
      </w:tr>
      <w:tr w:rsidR="00965F9E" w:rsidRPr="007E3C43" w:rsidTr="00BE64BC">
        <w:trPr>
          <w:jc w:val="center"/>
        </w:trPr>
        <w:tc>
          <w:tcPr>
            <w:tcW w:w="1185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ежеквартальных рейдах по выявлению и ликвидации последствий экстремисткой деятельности в виде нанесения на архитектурные сооружения символов и знаков экстремисткой направленности</w:t>
            </w:r>
          </w:p>
        </w:tc>
        <w:tc>
          <w:tcPr>
            <w:tcW w:w="1740" w:type="dxa"/>
            <w:vAlign w:val="center"/>
          </w:tcPr>
          <w:p w:rsidR="00965F9E" w:rsidRPr="007E3C43" w:rsidRDefault="00965F9E" w:rsidP="00BE64BC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7E3C43" w:rsidTr="00BE64BC">
        <w:trPr>
          <w:jc w:val="center"/>
        </w:trPr>
        <w:tc>
          <w:tcPr>
            <w:tcW w:w="1185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обследований на предмет технического состояния подвальных и чердачных помещений, электрощитовых и др. подсобных помещений</w:t>
            </w:r>
          </w:p>
        </w:tc>
        <w:tc>
          <w:tcPr>
            <w:tcW w:w="1740" w:type="dxa"/>
            <w:vAlign w:val="center"/>
          </w:tcPr>
          <w:p w:rsidR="00965F9E" w:rsidRPr="007E3C43" w:rsidRDefault="00965F9E" w:rsidP="00BE64BC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7E3C43" w:rsidTr="00BE64BC">
        <w:trPr>
          <w:jc w:val="center"/>
        </w:trPr>
        <w:tc>
          <w:tcPr>
            <w:tcW w:w="1185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патрулирования в местах массового скопления людей и отдыха населения</w:t>
            </w:r>
          </w:p>
        </w:tc>
        <w:tc>
          <w:tcPr>
            <w:tcW w:w="1740" w:type="dxa"/>
            <w:vAlign w:val="center"/>
          </w:tcPr>
          <w:p w:rsidR="00965F9E" w:rsidRPr="007E3C43" w:rsidRDefault="00965F9E" w:rsidP="00BE64BC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7E3C43" w:rsidTr="00BE64BC">
        <w:trPr>
          <w:jc w:val="center"/>
        </w:trPr>
        <w:tc>
          <w:tcPr>
            <w:tcW w:w="1185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организаций, распространение идей межнациональной терпимости, дружбы. Добрососедства, взаимного уважения</w:t>
            </w:r>
          </w:p>
        </w:tc>
        <w:tc>
          <w:tcPr>
            <w:tcW w:w="1740" w:type="dxa"/>
            <w:vAlign w:val="center"/>
          </w:tcPr>
          <w:p w:rsidR="00965F9E" w:rsidRPr="003E7FFC" w:rsidRDefault="00965F9E" w:rsidP="00BE64BC">
            <w:pPr>
              <w:jc w:val="center"/>
              <w:rPr>
                <w:color w:val="000000"/>
              </w:rPr>
            </w:pPr>
            <w:r w:rsidRPr="003E7FF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3E7FFC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7FF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3E7FFC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7FF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7E3C43" w:rsidTr="00BE64BC">
        <w:trPr>
          <w:jc w:val="center"/>
        </w:trPr>
        <w:tc>
          <w:tcPr>
            <w:tcW w:w="1185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на информационных стендах информации по требованиям действующего миграционного законодательства, а также контактных телефонов о 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1740" w:type="dxa"/>
            <w:vAlign w:val="center"/>
          </w:tcPr>
          <w:p w:rsidR="00965F9E" w:rsidRPr="007E3C43" w:rsidRDefault="00965F9E" w:rsidP="00BE64BC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7E3C43" w:rsidTr="00BE64BC">
        <w:trPr>
          <w:jc w:val="center"/>
        </w:trPr>
        <w:tc>
          <w:tcPr>
            <w:tcW w:w="1185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740" w:type="dxa"/>
            <w:vAlign w:val="center"/>
          </w:tcPr>
          <w:p w:rsidR="00965F9E" w:rsidRPr="007E3C43" w:rsidRDefault="00965F9E" w:rsidP="00BE64BC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7E3C43" w:rsidTr="00BE64BC">
        <w:trPr>
          <w:jc w:val="center"/>
        </w:trPr>
        <w:tc>
          <w:tcPr>
            <w:tcW w:w="1185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внеклассных часов в классах школьных учреждений по действиям населения при возникновении террористических угроз и ЧС</w:t>
            </w:r>
          </w:p>
        </w:tc>
        <w:tc>
          <w:tcPr>
            <w:tcW w:w="1740" w:type="dxa"/>
            <w:vAlign w:val="center"/>
          </w:tcPr>
          <w:p w:rsidR="00965F9E" w:rsidRPr="007E3C43" w:rsidRDefault="00965F9E" w:rsidP="00BE64BC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7E3C43" w:rsidTr="00BE64BC">
        <w:trPr>
          <w:jc w:val="center"/>
        </w:trPr>
        <w:tc>
          <w:tcPr>
            <w:tcW w:w="1185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семинаров с привлечением должностных лиц и специалистов по  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740" w:type="dxa"/>
            <w:vAlign w:val="center"/>
          </w:tcPr>
          <w:p w:rsidR="00965F9E" w:rsidRPr="007E3C43" w:rsidRDefault="00965F9E" w:rsidP="00BE64BC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  <w:vMerge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F9E" w:rsidRPr="007E3C43" w:rsidTr="00BE64BC">
        <w:trPr>
          <w:jc w:val="center"/>
        </w:trPr>
        <w:tc>
          <w:tcPr>
            <w:tcW w:w="1185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:rsidR="00965F9E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Информирование граждан посредством СМИ о наличии в поселениях телефонных линий для сообщения фактов угроз террористической и экстремистской направленности</w:t>
            </w:r>
          </w:p>
        </w:tc>
        <w:tc>
          <w:tcPr>
            <w:tcW w:w="1740" w:type="dxa"/>
            <w:vAlign w:val="center"/>
          </w:tcPr>
          <w:p w:rsidR="00965F9E" w:rsidRPr="007E3C43" w:rsidRDefault="00965F9E" w:rsidP="00BE64BC">
            <w:pPr>
              <w:jc w:val="center"/>
              <w:rPr>
                <w:color w:val="000000"/>
              </w:rPr>
            </w:pPr>
            <w:r w:rsidRPr="007E3C43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4" w:type="dxa"/>
            <w:vAlign w:val="center"/>
          </w:tcPr>
          <w:p w:rsidR="00965F9E" w:rsidRPr="007E3C43" w:rsidRDefault="00965F9E" w:rsidP="00BE64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3C4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54" w:type="dxa"/>
          </w:tcPr>
          <w:p w:rsidR="00965F9E" w:rsidRPr="007E3C43" w:rsidRDefault="00965F9E" w:rsidP="00BE64BC">
            <w:pPr>
              <w:jc w:val="center"/>
              <w:rPr>
                <w:color w:val="000000"/>
                <w:sz w:val="20"/>
                <w:szCs w:val="20"/>
              </w:rPr>
            </w:pPr>
            <w:r w:rsidRPr="009A5391">
              <w:rPr>
                <w:color w:val="000000"/>
                <w:sz w:val="20"/>
                <w:szCs w:val="20"/>
              </w:rPr>
              <w:t>Консультант по 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5391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5391">
              <w:rPr>
                <w:color w:val="000000"/>
                <w:sz w:val="20"/>
                <w:szCs w:val="20"/>
              </w:rPr>
              <w:t>ЧС Администрации муниципального района «Забайкальский район»</w:t>
            </w:r>
          </w:p>
        </w:tc>
      </w:tr>
    </w:tbl>
    <w:p w:rsidR="00965F9E" w:rsidRPr="00037DE6" w:rsidRDefault="00965F9E" w:rsidP="00BE64BC">
      <w:pPr>
        <w:tabs>
          <w:tab w:val="left" w:pos="7425"/>
        </w:tabs>
        <w:ind w:left="567" w:hanging="567"/>
        <w:jc w:val="both"/>
        <w:rPr>
          <w:sz w:val="22"/>
          <w:szCs w:val="22"/>
        </w:rPr>
      </w:pPr>
      <w:r w:rsidRPr="00037DE6">
        <w:rPr>
          <w:sz w:val="22"/>
          <w:szCs w:val="22"/>
        </w:rPr>
        <w:t>* предполагаемый объем финансирования на мероприятие в размере 3% от ФОТ за счет субвенций</w:t>
      </w:r>
      <w:r>
        <w:rPr>
          <w:sz w:val="22"/>
          <w:szCs w:val="22"/>
        </w:rPr>
        <w:t xml:space="preserve"> из бюджета Забайкальского края.</w:t>
      </w:r>
    </w:p>
    <w:sectPr w:rsidR="00965F9E" w:rsidRPr="00037DE6" w:rsidSect="006620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9E" w:rsidRDefault="00965F9E">
      <w:r>
        <w:separator/>
      </w:r>
    </w:p>
  </w:endnote>
  <w:endnote w:type="continuationSeparator" w:id="0">
    <w:p w:rsidR="00965F9E" w:rsidRDefault="0096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9E" w:rsidRDefault="00965F9E" w:rsidP="00B56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F9E" w:rsidRDefault="00965F9E" w:rsidP="006962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9E" w:rsidRDefault="00965F9E" w:rsidP="00B56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965F9E" w:rsidRDefault="00965F9E" w:rsidP="006962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9E" w:rsidRDefault="00965F9E">
      <w:r>
        <w:separator/>
      </w:r>
    </w:p>
  </w:footnote>
  <w:footnote w:type="continuationSeparator" w:id="0">
    <w:p w:rsidR="00965F9E" w:rsidRDefault="00965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E02"/>
    <w:multiLevelType w:val="multilevel"/>
    <w:tmpl w:val="96D6F85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F8F11CA"/>
    <w:multiLevelType w:val="hybridMultilevel"/>
    <w:tmpl w:val="5A0E5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C31381"/>
    <w:multiLevelType w:val="multilevel"/>
    <w:tmpl w:val="6858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902EAC"/>
    <w:multiLevelType w:val="hybridMultilevel"/>
    <w:tmpl w:val="68587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1A25F7"/>
    <w:multiLevelType w:val="multilevel"/>
    <w:tmpl w:val="6858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11D"/>
    <w:rsid w:val="00000550"/>
    <w:rsid w:val="000014E1"/>
    <w:rsid w:val="000020DC"/>
    <w:rsid w:val="00002A26"/>
    <w:rsid w:val="000044DD"/>
    <w:rsid w:val="000052D5"/>
    <w:rsid w:val="000053EC"/>
    <w:rsid w:val="00005E7E"/>
    <w:rsid w:val="0000731D"/>
    <w:rsid w:val="000075DC"/>
    <w:rsid w:val="00007A94"/>
    <w:rsid w:val="00007B43"/>
    <w:rsid w:val="00010B80"/>
    <w:rsid w:val="0001114A"/>
    <w:rsid w:val="00012059"/>
    <w:rsid w:val="00012AA8"/>
    <w:rsid w:val="00013A0C"/>
    <w:rsid w:val="00014041"/>
    <w:rsid w:val="000147D6"/>
    <w:rsid w:val="00016DEA"/>
    <w:rsid w:val="000176B6"/>
    <w:rsid w:val="00020CB1"/>
    <w:rsid w:val="00021252"/>
    <w:rsid w:val="00021508"/>
    <w:rsid w:val="0002271D"/>
    <w:rsid w:val="00023140"/>
    <w:rsid w:val="000237B2"/>
    <w:rsid w:val="000240F0"/>
    <w:rsid w:val="00024F7A"/>
    <w:rsid w:val="00025645"/>
    <w:rsid w:val="00026211"/>
    <w:rsid w:val="00026A79"/>
    <w:rsid w:val="00026E79"/>
    <w:rsid w:val="00027C3E"/>
    <w:rsid w:val="00027DBF"/>
    <w:rsid w:val="00027F0F"/>
    <w:rsid w:val="000320C5"/>
    <w:rsid w:val="0003235D"/>
    <w:rsid w:val="00032497"/>
    <w:rsid w:val="00032ACA"/>
    <w:rsid w:val="00033168"/>
    <w:rsid w:val="0003346E"/>
    <w:rsid w:val="00033531"/>
    <w:rsid w:val="00033AA6"/>
    <w:rsid w:val="00034BBD"/>
    <w:rsid w:val="00034F1B"/>
    <w:rsid w:val="00034FEC"/>
    <w:rsid w:val="000358D7"/>
    <w:rsid w:val="000369E8"/>
    <w:rsid w:val="00036DD0"/>
    <w:rsid w:val="00036EFF"/>
    <w:rsid w:val="00037DE6"/>
    <w:rsid w:val="00037EB9"/>
    <w:rsid w:val="00041C5E"/>
    <w:rsid w:val="00041C98"/>
    <w:rsid w:val="000424CC"/>
    <w:rsid w:val="0004278E"/>
    <w:rsid w:val="00042C7D"/>
    <w:rsid w:val="00043B57"/>
    <w:rsid w:val="00046439"/>
    <w:rsid w:val="000465BB"/>
    <w:rsid w:val="00046699"/>
    <w:rsid w:val="000471F1"/>
    <w:rsid w:val="00047953"/>
    <w:rsid w:val="00050F69"/>
    <w:rsid w:val="0005110B"/>
    <w:rsid w:val="00051D87"/>
    <w:rsid w:val="00052D07"/>
    <w:rsid w:val="00053253"/>
    <w:rsid w:val="00053993"/>
    <w:rsid w:val="00054BAA"/>
    <w:rsid w:val="000551AF"/>
    <w:rsid w:val="0005560C"/>
    <w:rsid w:val="00056FA5"/>
    <w:rsid w:val="0005726F"/>
    <w:rsid w:val="00057699"/>
    <w:rsid w:val="000579DD"/>
    <w:rsid w:val="00057E1B"/>
    <w:rsid w:val="0006078D"/>
    <w:rsid w:val="000614EC"/>
    <w:rsid w:val="00062876"/>
    <w:rsid w:val="000634F0"/>
    <w:rsid w:val="00065E1B"/>
    <w:rsid w:val="000670C2"/>
    <w:rsid w:val="0006754C"/>
    <w:rsid w:val="000679B7"/>
    <w:rsid w:val="0007016C"/>
    <w:rsid w:val="000702FB"/>
    <w:rsid w:val="000728FB"/>
    <w:rsid w:val="00073654"/>
    <w:rsid w:val="00073C79"/>
    <w:rsid w:val="000746B3"/>
    <w:rsid w:val="000756F5"/>
    <w:rsid w:val="00075857"/>
    <w:rsid w:val="00076535"/>
    <w:rsid w:val="00076BBF"/>
    <w:rsid w:val="00080619"/>
    <w:rsid w:val="0008234F"/>
    <w:rsid w:val="00083140"/>
    <w:rsid w:val="00084AD5"/>
    <w:rsid w:val="0008522B"/>
    <w:rsid w:val="00085B7A"/>
    <w:rsid w:val="000867B8"/>
    <w:rsid w:val="000870DC"/>
    <w:rsid w:val="00087B6E"/>
    <w:rsid w:val="00087BCB"/>
    <w:rsid w:val="00090AB2"/>
    <w:rsid w:val="00091152"/>
    <w:rsid w:val="000919A1"/>
    <w:rsid w:val="000919A8"/>
    <w:rsid w:val="00091AED"/>
    <w:rsid w:val="00091CBD"/>
    <w:rsid w:val="0009209B"/>
    <w:rsid w:val="000935E6"/>
    <w:rsid w:val="00093D17"/>
    <w:rsid w:val="0009464E"/>
    <w:rsid w:val="000953A0"/>
    <w:rsid w:val="00095879"/>
    <w:rsid w:val="00096854"/>
    <w:rsid w:val="00097727"/>
    <w:rsid w:val="000A025A"/>
    <w:rsid w:val="000A05F7"/>
    <w:rsid w:val="000A12EF"/>
    <w:rsid w:val="000A1675"/>
    <w:rsid w:val="000A1C66"/>
    <w:rsid w:val="000A1DDA"/>
    <w:rsid w:val="000A2295"/>
    <w:rsid w:val="000A2B0B"/>
    <w:rsid w:val="000A345F"/>
    <w:rsid w:val="000A36E0"/>
    <w:rsid w:val="000A3F21"/>
    <w:rsid w:val="000A3F77"/>
    <w:rsid w:val="000A478A"/>
    <w:rsid w:val="000A58D8"/>
    <w:rsid w:val="000A66B2"/>
    <w:rsid w:val="000A77BD"/>
    <w:rsid w:val="000A79B6"/>
    <w:rsid w:val="000B09A5"/>
    <w:rsid w:val="000B0FC5"/>
    <w:rsid w:val="000B1658"/>
    <w:rsid w:val="000B1AD7"/>
    <w:rsid w:val="000B2D09"/>
    <w:rsid w:val="000B3AA3"/>
    <w:rsid w:val="000B3C3C"/>
    <w:rsid w:val="000B3C98"/>
    <w:rsid w:val="000B4005"/>
    <w:rsid w:val="000B47CE"/>
    <w:rsid w:val="000B5134"/>
    <w:rsid w:val="000B586E"/>
    <w:rsid w:val="000B6BBA"/>
    <w:rsid w:val="000B6CCF"/>
    <w:rsid w:val="000B7281"/>
    <w:rsid w:val="000C046C"/>
    <w:rsid w:val="000C0CAF"/>
    <w:rsid w:val="000C0DD1"/>
    <w:rsid w:val="000C2B19"/>
    <w:rsid w:val="000C2C66"/>
    <w:rsid w:val="000C2F98"/>
    <w:rsid w:val="000C322D"/>
    <w:rsid w:val="000C34DB"/>
    <w:rsid w:val="000C37F0"/>
    <w:rsid w:val="000C3AED"/>
    <w:rsid w:val="000C3B89"/>
    <w:rsid w:val="000C3F89"/>
    <w:rsid w:val="000C4738"/>
    <w:rsid w:val="000C4A94"/>
    <w:rsid w:val="000C4F4D"/>
    <w:rsid w:val="000C5012"/>
    <w:rsid w:val="000C516A"/>
    <w:rsid w:val="000C52C1"/>
    <w:rsid w:val="000C5F65"/>
    <w:rsid w:val="000C6C73"/>
    <w:rsid w:val="000C7680"/>
    <w:rsid w:val="000C7E0E"/>
    <w:rsid w:val="000D0063"/>
    <w:rsid w:val="000D1E4E"/>
    <w:rsid w:val="000D2333"/>
    <w:rsid w:val="000D2EF5"/>
    <w:rsid w:val="000D47FC"/>
    <w:rsid w:val="000D56FB"/>
    <w:rsid w:val="000D573D"/>
    <w:rsid w:val="000D74DC"/>
    <w:rsid w:val="000D7964"/>
    <w:rsid w:val="000D7AB0"/>
    <w:rsid w:val="000D7DFE"/>
    <w:rsid w:val="000D7F7F"/>
    <w:rsid w:val="000E035C"/>
    <w:rsid w:val="000E0B43"/>
    <w:rsid w:val="000E1AF3"/>
    <w:rsid w:val="000E4C10"/>
    <w:rsid w:val="000E7225"/>
    <w:rsid w:val="000E7491"/>
    <w:rsid w:val="000F0722"/>
    <w:rsid w:val="000F2135"/>
    <w:rsid w:val="000F340D"/>
    <w:rsid w:val="000F386F"/>
    <w:rsid w:val="000F38D4"/>
    <w:rsid w:val="000F7DCC"/>
    <w:rsid w:val="001008CF"/>
    <w:rsid w:val="00101290"/>
    <w:rsid w:val="001015DA"/>
    <w:rsid w:val="00102AC8"/>
    <w:rsid w:val="00102BEA"/>
    <w:rsid w:val="00102CB1"/>
    <w:rsid w:val="0010312F"/>
    <w:rsid w:val="0010319D"/>
    <w:rsid w:val="00103DB2"/>
    <w:rsid w:val="00104AE3"/>
    <w:rsid w:val="001050D1"/>
    <w:rsid w:val="001056A6"/>
    <w:rsid w:val="00106991"/>
    <w:rsid w:val="00110017"/>
    <w:rsid w:val="00112453"/>
    <w:rsid w:val="001124AA"/>
    <w:rsid w:val="00114924"/>
    <w:rsid w:val="00114F82"/>
    <w:rsid w:val="001155BB"/>
    <w:rsid w:val="00116695"/>
    <w:rsid w:val="00116CFE"/>
    <w:rsid w:val="00117238"/>
    <w:rsid w:val="00120306"/>
    <w:rsid w:val="0012105A"/>
    <w:rsid w:val="00121833"/>
    <w:rsid w:val="001220E5"/>
    <w:rsid w:val="00122D66"/>
    <w:rsid w:val="001239DF"/>
    <w:rsid w:val="00124F49"/>
    <w:rsid w:val="00125003"/>
    <w:rsid w:val="001253AE"/>
    <w:rsid w:val="001254EE"/>
    <w:rsid w:val="00125D2E"/>
    <w:rsid w:val="00126A48"/>
    <w:rsid w:val="00126AB2"/>
    <w:rsid w:val="0012747D"/>
    <w:rsid w:val="0013065D"/>
    <w:rsid w:val="00131089"/>
    <w:rsid w:val="001310DE"/>
    <w:rsid w:val="0013351F"/>
    <w:rsid w:val="00133E18"/>
    <w:rsid w:val="001343E1"/>
    <w:rsid w:val="00135D5F"/>
    <w:rsid w:val="00137575"/>
    <w:rsid w:val="0013786A"/>
    <w:rsid w:val="00140C4B"/>
    <w:rsid w:val="00141160"/>
    <w:rsid w:val="00141181"/>
    <w:rsid w:val="0014154C"/>
    <w:rsid w:val="00141A25"/>
    <w:rsid w:val="00142F00"/>
    <w:rsid w:val="0014457C"/>
    <w:rsid w:val="00144778"/>
    <w:rsid w:val="00146659"/>
    <w:rsid w:val="00146EC5"/>
    <w:rsid w:val="001474A7"/>
    <w:rsid w:val="0015017D"/>
    <w:rsid w:val="0015058D"/>
    <w:rsid w:val="001509DC"/>
    <w:rsid w:val="001513C6"/>
    <w:rsid w:val="001513E5"/>
    <w:rsid w:val="00151DF9"/>
    <w:rsid w:val="00151FED"/>
    <w:rsid w:val="00151FF1"/>
    <w:rsid w:val="00152FDE"/>
    <w:rsid w:val="001536A7"/>
    <w:rsid w:val="00154D08"/>
    <w:rsid w:val="0015684F"/>
    <w:rsid w:val="00156C62"/>
    <w:rsid w:val="001618F9"/>
    <w:rsid w:val="0016221E"/>
    <w:rsid w:val="001629C9"/>
    <w:rsid w:val="00162E0C"/>
    <w:rsid w:val="0016362B"/>
    <w:rsid w:val="0016402A"/>
    <w:rsid w:val="00164752"/>
    <w:rsid w:val="00165A86"/>
    <w:rsid w:val="00165B5B"/>
    <w:rsid w:val="00166317"/>
    <w:rsid w:val="001700E4"/>
    <w:rsid w:val="0017079F"/>
    <w:rsid w:val="00170AE5"/>
    <w:rsid w:val="001719EE"/>
    <w:rsid w:val="001720AE"/>
    <w:rsid w:val="00173F16"/>
    <w:rsid w:val="00174B1C"/>
    <w:rsid w:val="00176B5D"/>
    <w:rsid w:val="00176DD8"/>
    <w:rsid w:val="00177F56"/>
    <w:rsid w:val="0018060D"/>
    <w:rsid w:val="001811BA"/>
    <w:rsid w:val="00181E7D"/>
    <w:rsid w:val="00182221"/>
    <w:rsid w:val="00182632"/>
    <w:rsid w:val="00182B69"/>
    <w:rsid w:val="00184A87"/>
    <w:rsid w:val="00184AED"/>
    <w:rsid w:val="00184DB3"/>
    <w:rsid w:val="00185076"/>
    <w:rsid w:val="0018533A"/>
    <w:rsid w:val="0018576C"/>
    <w:rsid w:val="00186242"/>
    <w:rsid w:val="00186E98"/>
    <w:rsid w:val="0018765B"/>
    <w:rsid w:val="00187B2C"/>
    <w:rsid w:val="0019042C"/>
    <w:rsid w:val="00190790"/>
    <w:rsid w:val="001907DC"/>
    <w:rsid w:val="00190E5A"/>
    <w:rsid w:val="0019122A"/>
    <w:rsid w:val="001919AE"/>
    <w:rsid w:val="0019204E"/>
    <w:rsid w:val="00193094"/>
    <w:rsid w:val="00194614"/>
    <w:rsid w:val="001946DF"/>
    <w:rsid w:val="00194812"/>
    <w:rsid w:val="00194877"/>
    <w:rsid w:val="00195C6A"/>
    <w:rsid w:val="0019617B"/>
    <w:rsid w:val="00196289"/>
    <w:rsid w:val="001965F5"/>
    <w:rsid w:val="001967F2"/>
    <w:rsid w:val="00196A75"/>
    <w:rsid w:val="00197368"/>
    <w:rsid w:val="00197E4D"/>
    <w:rsid w:val="001A0780"/>
    <w:rsid w:val="001A125E"/>
    <w:rsid w:val="001A1BAC"/>
    <w:rsid w:val="001A23B1"/>
    <w:rsid w:val="001A2A69"/>
    <w:rsid w:val="001A2CB7"/>
    <w:rsid w:val="001A3084"/>
    <w:rsid w:val="001A383D"/>
    <w:rsid w:val="001A3859"/>
    <w:rsid w:val="001A6316"/>
    <w:rsid w:val="001A65D5"/>
    <w:rsid w:val="001A6877"/>
    <w:rsid w:val="001A7268"/>
    <w:rsid w:val="001A7B6A"/>
    <w:rsid w:val="001B024C"/>
    <w:rsid w:val="001B0298"/>
    <w:rsid w:val="001B1A9C"/>
    <w:rsid w:val="001B21DC"/>
    <w:rsid w:val="001B2492"/>
    <w:rsid w:val="001B25A0"/>
    <w:rsid w:val="001B39FA"/>
    <w:rsid w:val="001B4418"/>
    <w:rsid w:val="001B60CE"/>
    <w:rsid w:val="001B684B"/>
    <w:rsid w:val="001B75FF"/>
    <w:rsid w:val="001B7710"/>
    <w:rsid w:val="001C0CC6"/>
    <w:rsid w:val="001C1B72"/>
    <w:rsid w:val="001C354E"/>
    <w:rsid w:val="001C513B"/>
    <w:rsid w:val="001C5843"/>
    <w:rsid w:val="001C5EDD"/>
    <w:rsid w:val="001C660A"/>
    <w:rsid w:val="001D0E87"/>
    <w:rsid w:val="001D1EA4"/>
    <w:rsid w:val="001D2A4F"/>
    <w:rsid w:val="001D3C65"/>
    <w:rsid w:val="001D3E13"/>
    <w:rsid w:val="001D439F"/>
    <w:rsid w:val="001D4E95"/>
    <w:rsid w:val="001D7229"/>
    <w:rsid w:val="001D7642"/>
    <w:rsid w:val="001D7C24"/>
    <w:rsid w:val="001D7D6D"/>
    <w:rsid w:val="001E03F8"/>
    <w:rsid w:val="001E0DFE"/>
    <w:rsid w:val="001E163C"/>
    <w:rsid w:val="001E1673"/>
    <w:rsid w:val="001E1817"/>
    <w:rsid w:val="001E28BC"/>
    <w:rsid w:val="001E3372"/>
    <w:rsid w:val="001E5045"/>
    <w:rsid w:val="001E7EBE"/>
    <w:rsid w:val="001F0172"/>
    <w:rsid w:val="001F1DE2"/>
    <w:rsid w:val="001F3303"/>
    <w:rsid w:val="001F36A2"/>
    <w:rsid w:val="001F3C94"/>
    <w:rsid w:val="001F3EA8"/>
    <w:rsid w:val="001F48D5"/>
    <w:rsid w:val="001F5804"/>
    <w:rsid w:val="001F5A8B"/>
    <w:rsid w:val="001F6014"/>
    <w:rsid w:val="001F6828"/>
    <w:rsid w:val="0020059F"/>
    <w:rsid w:val="00200634"/>
    <w:rsid w:val="00200B92"/>
    <w:rsid w:val="00200CB7"/>
    <w:rsid w:val="002011D5"/>
    <w:rsid w:val="0020196A"/>
    <w:rsid w:val="00202841"/>
    <w:rsid w:val="00202D34"/>
    <w:rsid w:val="002034DE"/>
    <w:rsid w:val="00203649"/>
    <w:rsid w:val="0020568C"/>
    <w:rsid w:val="00206A27"/>
    <w:rsid w:val="002074EE"/>
    <w:rsid w:val="00210275"/>
    <w:rsid w:val="002102D0"/>
    <w:rsid w:val="00210326"/>
    <w:rsid w:val="002103FD"/>
    <w:rsid w:val="002105EA"/>
    <w:rsid w:val="002108DC"/>
    <w:rsid w:val="00210B06"/>
    <w:rsid w:val="00212700"/>
    <w:rsid w:val="002152E8"/>
    <w:rsid w:val="00215C9B"/>
    <w:rsid w:val="00216785"/>
    <w:rsid w:val="0021739B"/>
    <w:rsid w:val="0022098E"/>
    <w:rsid w:val="00220EF3"/>
    <w:rsid w:val="00221372"/>
    <w:rsid w:val="002219AB"/>
    <w:rsid w:val="00221C5E"/>
    <w:rsid w:val="0022215F"/>
    <w:rsid w:val="002227F0"/>
    <w:rsid w:val="002229AC"/>
    <w:rsid w:val="002235C0"/>
    <w:rsid w:val="00223B38"/>
    <w:rsid w:val="00223D12"/>
    <w:rsid w:val="00223DF1"/>
    <w:rsid w:val="0022400D"/>
    <w:rsid w:val="00225430"/>
    <w:rsid w:val="00225474"/>
    <w:rsid w:val="00225D40"/>
    <w:rsid w:val="00226458"/>
    <w:rsid w:val="00227F19"/>
    <w:rsid w:val="002306AB"/>
    <w:rsid w:val="00230CAE"/>
    <w:rsid w:val="00230F3F"/>
    <w:rsid w:val="00230F53"/>
    <w:rsid w:val="00233A46"/>
    <w:rsid w:val="00233E12"/>
    <w:rsid w:val="00234879"/>
    <w:rsid w:val="00235BDD"/>
    <w:rsid w:val="00236BD4"/>
    <w:rsid w:val="00236CC8"/>
    <w:rsid w:val="002372B2"/>
    <w:rsid w:val="002377FB"/>
    <w:rsid w:val="0024150D"/>
    <w:rsid w:val="0024254C"/>
    <w:rsid w:val="00244188"/>
    <w:rsid w:val="00245A2F"/>
    <w:rsid w:val="00245D08"/>
    <w:rsid w:val="00247235"/>
    <w:rsid w:val="0025074B"/>
    <w:rsid w:val="002517CE"/>
    <w:rsid w:val="002518AF"/>
    <w:rsid w:val="002518C8"/>
    <w:rsid w:val="00252488"/>
    <w:rsid w:val="002525E0"/>
    <w:rsid w:val="00252975"/>
    <w:rsid w:val="00252A2D"/>
    <w:rsid w:val="00252CB5"/>
    <w:rsid w:val="00252D1B"/>
    <w:rsid w:val="002532D0"/>
    <w:rsid w:val="002533D8"/>
    <w:rsid w:val="00253511"/>
    <w:rsid w:val="0025436E"/>
    <w:rsid w:val="00254C10"/>
    <w:rsid w:val="00256094"/>
    <w:rsid w:val="002561E5"/>
    <w:rsid w:val="00256491"/>
    <w:rsid w:val="00257A26"/>
    <w:rsid w:val="002621B8"/>
    <w:rsid w:val="00262D50"/>
    <w:rsid w:val="00263B2C"/>
    <w:rsid w:val="00265270"/>
    <w:rsid w:val="002656F3"/>
    <w:rsid w:val="0026696A"/>
    <w:rsid w:val="00267936"/>
    <w:rsid w:val="00267DD3"/>
    <w:rsid w:val="0027137A"/>
    <w:rsid w:val="0027181C"/>
    <w:rsid w:val="00271A03"/>
    <w:rsid w:val="00272044"/>
    <w:rsid w:val="00273CA4"/>
    <w:rsid w:val="00274CB6"/>
    <w:rsid w:val="002752D9"/>
    <w:rsid w:val="00275D14"/>
    <w:rsid w:val="0027754B"/>
    <w:rsid w:val="00277A70"/>
    <w:rsid w:val="00280141"/>
    <w:rsid w:val="002802BC"/>
    <w:rsid w:val="002807A1"/>
    <w:rsid w:val="00280BEF"/>
    <w:rsid w:val="00281082"/>
    <w:rsid w:val="00281D9E"/>
    <w:rsid w:val="002821FC"/>
    <w:rsid w:val="00282E54"/>
    <w:rsid w:val="00283B76"/>
    <w:rsid w:val="00284C53"/>
    <w:rsid w:val="0028527F"/>
    <w:rsid w:val="002852D6"/>
    <w:rsid w:val="002854D8"/>
    <w:rsid w:val="00285A5F"/>
    <w:rsid w:val="00286E55"/>
    <w:rsid w:val="00287E78"/>
    <w:rsid w:val="00290053"/>
    <w:rsid w:val="0029035D"/>
    <w:rsid w:val="00290B2C"/>
    <w:rsid w:val="002917F4"/>
    <w:rsid w:val="00291890"/>
    <w:rsid w:val="00291C8C"/>
    <w:rsid w:val="002935DF"/>
    <w:rsid w:val="00293AAC"/>
    <w:rsid w:val="002950AA"/>
    <w:rsid w:val="00296443"/>
    <w:rsid w:val="00296E97"/>
    <w:rsid w:val="00297788"/>
    <w:rsid w:val="00297C27"/>
    <w:rsid w:val="002A0728"/>
    <w:rsid w:val="002A113A"/>
    <w:rsid w:val="002A149B"/>
    <w:rsid w:val="002A2332"/>
    <w:rsid w:val="002A25AE"/>
    <w:rsid w:val="002A28CE"/>
    <w:rsid w:val="002A3120"/>
    <w:rsid w:val="002A4D8B"/>
    <w:rsid w:val="002A680A"/>
    <w:rsid w:val="002A6FDB"/>
    <w:rsid w:val="002B050E"/>
    <w:rsid w:val="002B06F5"/>
    <w:rsid w:val="002B1C6F"/>
    <w:rsid w:val="002B2F56"/>
    <w:rsid w:val="002B3C19"/>
    <w:rsid w:val="002B3F11"/>
    <w:rsid w:val="002B5B9C"/>
    <w:rsid w:val="002B5D85"/>
    <w:rsid w:val="002B62E4"/>
    <w:rsid w:val="002B7739"/>
    <w:rsid w:val="002C1197"/>
    <w:rsid w:val="002C1E1A"/>
    <w:rsid w:val="002C48DE"/>
    <w:rsid w:val="002C5198"/>
    <w:rsid w:val="002C5C09"/>
    <w:rsid w:val="002C602D"/>
    <w:rsid w:val="002C6BA5"/>
    <w:rsid w:val="002C751E"/>
    <w:rsid w:val="002C7700"/>
    <w:rsid w:val="002D10A4"/>
    <w:rsid w:val="002D1FA9"/>
    <w:rsid w:val="002D2918"/>
    <w:rsid w:val="002D2FC8"/>
    <w:rsid w:val="002D3432"/>
    <w:rsid w:val="002D3BBE"/>
    <w:rsid w:val="002D4516"/>
    <w:rsid w:val="002D54D8"/>
    <w:rsid w:val="002D5792"/>
    <w:rsid w:val="002D624C"/>
    <w:rsid w:val="002D69C9"/>
    <w:rsid w:val="002D6C5E"/>
    <w:rsid w:val="002D6D25"/>
    <w:rsid w:val="002D70A0"/>
    <w:rsid w:val="002D7ACB"/>
    <w:rsid w:val="002E1735"/>
    <w:rsid w:val="002E17F2"/>
    <w:rsid w:val="002E199B"/>
    <w:rsid w:val="002E30F4"/>
    <w:rsid w:val="002E3459"/>
    <w:rsid w:val="002E3926"/>
    <w:rsid w:val="002E4800"/>
    <w:rsid w:val="002E4C61"/>
    <w:rsid w:val="002E4D93"/>
    <w:rsid w:val="002E5604"/>
    <w:rsid w:val="002E5F11"/>
    <w:rsid w:val="002E631C"/>
    <w:rsid w:val="002F0007"/>
    <w:rsid w:val="002F00B5"/>
    <w:rsid w:val="002F0AE7"/>
    <w:rsid w:val="002F11F0"/>
    <w:rsid w:val="002F2807"/>
    <w:rsid w:val="002F2B95"/>
    <w:rsid w:val="002F2DD3"/>
    <w:rsid w:val="002F3EA6"/>
    <w:rsid w:val="002F5A26"/>
    <w:rsid w:val="002F681B"/>
    <w:rsid w:val="002F68FE"/>
    <w:rsid w:val="002F6952"/>
    <w:rsid w:val="002F7D4D"/>
    <w:rsid w:val="00300454"/>
    <w:rsid w:val="00300844"/>
    <w:rsid w:val="00300923"/>
    <w:rsid w:val="00300EA4"/>
    <w:rsid w:val="003012ED"/>
    <w:rsid w:val="00301812"/>
    <w:rsid w:val="003019A1"/>
    <w:rsid w:val="0030218D"/>
    <w:rsid w:val="00303B88"/>
    <w:rsid w:val="0030405D"/>
    <w:rsid w:val="0030454B"/>
    <w:rsid w:val="00304633"/>
    <w:rsid w:val="003047A4"/>
    <w:rsid w:val="00305D02"/>
    <w:rsid w:val="0030643E"/>
    <w:rsid w:val="0030681B"/>
    <w:rsid w:val="00306B4D"/>
    <w:rsid w:val="0030705A"/>
    <w:rsid w:val="0030764D"/>
    <w:rsid w:val="0031167D"/>
    <w:rsid w:val="00311ED8"/>
    <w:rsid w:val="003122CF"/>
    <w:rsid w:val="00312993"/>
    <w:rsid w:val="003133A8"/>
    <w:rsid w:val="00314A0A"/>
    <w:rsid w:val="00314F29"/>
    <w:rsid w:val="00315567"/>
    <w:rsid w:val="00315AA9"/>
    <w:rsid w:val="003164C9"/>
    <w:rsid w:val="00316E1B"/>
    <w:rsid w:val="00316EE1"/>
    <w:rsid w:val="00317C1A"/>
    <w:rsid w:val="0032014A"/>
    <w:rsid w:val="003201D7"/>
    <w:rsid w:val="00320894"/>
    <w:rsid w:val="003209AA"/>
    <w:rsid w:val="00320A21"/>
    <w:rsid w:val="0032174D"/>
    <w:rsid w:val="003217FF"/>
    <w:rsid w:val="0032357A"/>
    <w:rsid w:val="00324F37"/>
    <w:rsid w:val="003250B5"/>
    <w:rsid w:val="0032517F"/>
    <w:rsid w:val="00326946"/>
    <w:rsid w:val="00326CF1"/>
    <w:rsid w:val="00326D7F"/>
    <w:rsid w:val="00327840"/>
    <w:rsid w:val="0033039D"/>
    <w:rsid w:val="0033132E"/>
    <w:rsid w:val="00331340"/>
    <w:rsid w:val="00331469"/>
    <w:rsid w:val="00331808"/>
    <w:rsid w:val="00331946"/>
    <w:rsid w:val="00331ECD"/>
    <w:rsid w:val="00333078"/>
    <w:rsid w:val="003331A0"/>
    <w:rsid w:val="00333554"/>
    <w:rsid w:val="003339A2"/>
    <w:rsid w:val="003346DF"/>
    <w:rsid w:val="00336068"/>
    <w:rsid w:val="00336728"/>
    <w:rsid w:val="00336F33"/>
    <w:rsid w:val="00337835"/>
    <w:rsid w:val="00337E6C"/>
    <w:rsid w:val="0034255B"/>
    <w:rsid w:val="003446CE"/>
    <w:rsid w:val="00344BB5"/>
    <w:rsid w:val="0034581A"/>
    <w:rsid w:val="0034605A"/>
    <w:rsid w:val="003460C5"/>
    <w:rsid w:val="00346214"/>
    <w:rsid w:val="003467DC"/>
    <w:rsid w:val="00346836"/>
    <w:rsid w:val="00346B08"/>
    <w:rsid w:val="003473C6"/>
    <w:rsid w:val="00347CA8"/>
    <w:rsid w:val="003519E9"/>
    <w:rsid w:val="00351D16"/>
    <w:rsid w:val="00353553"/>
    <w:rsid w:val="00354464"/>
    <w:rsid w:val="003546FA"/>
    <w:rsid w:val="00355A9D"/>
    <w:rsid w:val="00356ADD"/>
    <w:rsid w:val="00357509"/>
    <w:rsid w:val="00357FD6"/>
    <w:rsid w:val="003611EF"/>
    <w:rsid w:val="00363C67"/>
    <w:rsid w:val="003641ED"/>
    <w:rsid w:val="00364215"/>
    <w:rsid w:val="00365157"/>
    <w:rsid w:val="00365489"/>
    <w:rsid w:val="00365E9D"/>
    <w:rsid w:val="003677C3"/>
    <w:rsid w:val="00367A71"/>
    <w:rsid w:val="0037065F"/>
    <w:rsid w:val="00370B59"/>
    <w:rsid w:val="00370F52"/>
    <w:rsid w:val="0037170F"/>
    <w:rsid w:val="0037250E"/>
    <w:rsid w:val="00372714"/>
    <w:rsid w:val="00373525"/>
    <w:rsid w:val="003739A0"/>
    <w:rsid w:val="00373A6A"/>
    <w:rsid w:val="00373D79"/>
    <w:rsid w:val="00374349"/>
    <w:rsid w:val="003744BE"/>
    <w:rsid w:val="00374F1B"/>
    <w:rsid w:val="00376144"/>
    <w:rsid w:val="003770BC"/>
    <w:rsid w:val="0038170C"/>
    <w:rsid w:val="00381CAF"/>
    <w:rsid w:val="0038305E"/>
    <w:rsid w:val="0038406E"/>
    <w:rsid w:val="00384571"/>
    <w:rsid w:val="00384712"/>
    <w:rsid w:val="00384B2D"/>
    <w:rsid w:val="00384BFE"/>
    <w:rsid w:val="00384D81"/>
    <w:rsid w:val="00385A25"/>
    <w:rsid w:val="00386008"/>
    <w:rsid w:val="0038747F"/>
    <w:rsid w:val="003908E7"/>
    <w:rsid w:val="003910EC"/>
    <w:rsid w:val="003912B9"/>
    <w:rsid w:val="00391563"/>
    <w:rsid w:val="00391627"/>
    <w:rsid w:val="003920DB"/>
    <w:rsid w:val="00392956"/>
    <w:rsid w:val="00393985"/>
    <w:rsid w:val="003944B5"/>
    <w:rsid w:val="003945AC"/>
    <w:rsid w:val="0039508A"/>
    <w:rsid w:val="0039633C"/>
    <w:rsid w:val="003A07AA"/>
    <w:rsid w:val="003A09A8"/>
    <w:rsid w:val="003A179C"/>
    <w:rsid w:val="003A19F4"/>
    <w:rsid w:val="003A3034"/>
    <w:rsid w:val="003A335E"/>
    <w:rsid w:val="003A40FE"/>
    <w:rsid w:val="003A544E"/>
    <w:rsid w:val="003A765C"/>
    <w:rsid w:val="003A7C37"/>
    <w:rsid w:val="003B0251"/>
    <w:rsid w:val="003B1368"/>
    <w:rsid w:val="003B1532"/>
    <w:rsid w:val="003B373B"/>
    <w:rsid w:val="003B5194"/>
    <w:rsid w:val="003B55C0"/>
    <w:rsid w:val="003B5639"/>
    <w:rsid w:val="003B5E05"/>
    <w:rsid w:val="003B65B3"/>
    <w:rsid w:val="003B6E20"/>
    <w:rsid w:val="003B7596"/>
    <w:rsid w:val="003C1A14"/>
    <w:rsid w:val="003C1F37"/>
    <w:rsid w:val="003C3022"/>
    <w:rsid w:val="003C331F"/>
    <w:rsid w:val="003C3893"/>
    <w:rsid w:val="003C3ACD"/>
    <w:rsid w:val="003C4538"/>
    <w:rsid w:val="003C45DF"/>
    <w:rsid w:val="003C4659"/>
    <w:rsid w:val="003C4AAC"/>
    <w:rsid w:val="003C617E"/>
    <w:rsid w:val="003C66E3"/>
    <w:rsid w:val="003C7134"/>
    <w:rsid w:val="003C76A2"/>
    <w:rsid w:val="003C7F10"/>
    <w:rsid w:val="003D029A"/>
    <w:rsid w:val="003D06CA"/>
    <w:rsid w:val="003D0BE1"/>
    <w:rsid w:val="003D12D2"/>
    <w:rsid w:val="003D1725"/>
    <w:rsid w:val="003D1E41"/>
    <w:rsid w:val="003D2D10"/>
    <w:rsid w:val="003D3B08"/>
    <w:rsid w:val="003D3F05"/>
    <w:rsid w:val="003D5086"/>
    <w:rsid w:val="003D55F0"/>
    <w:rsid w:val="003D6034"/>
    <w:rsid w:val="003D722C"/>
    <w:rsid w:val="003E0072"/>
    <w:rsid w:val="003E064C"/>
    <w:rsid w:val="003E145C"/>
    <w:rsid w:val="003E23DF"/>
    <w:rsid w:val="003E3631"/>
    <w:rsid w:val="003E46EB"/>
    <w:rsid w:val="003E4C93"/>
    <w:rsid w:val="003E6ACC"/>
    <w:rsid w:val="003E7D19"/>
    <w:rsid w:val="003E7FFC"/>
    <w:rsid w:val="003F206F"/>
    <w:rsid w:val="003F236F"/>
    <w:rsid w:val="003F2EFF"/>
    <w:rsid w:val="003F3218"/>
    <w:rsid w:val="003F3330"/>
    <w:rsid w:val="003F3C34"/>
    <w:rsid w:val="003F4166"/>
    <w:rsid w:val="003F65BC"/>
    <w:rsid w:val="003F6602"/>
    <w:rsid w:val="003F6924"/>
    <w:rsid w:val="003F6AC2"/>
    <w:rsid w:val="003F6B6F"/>
    <w:rsid w:val="003F6C72"/>
    <w:rsid w:val="004008A9"/>
    <w:rsid w:val="004015A9"/>
    <w:rsid w:val="00405DC6"/>
    <w:rsid w:val="00406450"/>
    <w:rsid w:val="00406649"/>
    <w:rsid w:val="00406AC3"/>
    <w:rsid w:val="00406CA5"/>
    <w:rsid w:val="00407D3D"/>
    <w:rsid w:val="00410314"/>
    <w:rsid w:val="00411826"/>
    <w:rsid w:val="00411C70"/>
    <w:rsid w:val="00411FC6"/>
    <w:rsid w:val="00413A3F"/>
    <w:rsid w:val="00415303"/>
    <w:rsid w:val="004169BF"/>
    <w:rsid w:val="00416E0B"/>
    <w:rsid w:val="00417051"/>
    <w:rsid w:val="00417958"/>
    <w:rsid w:val="00420CFA"/>
    <w:rsid w:val="004217A3"/>
    <w:rsid w:val="004218CC"/>
    <w:rsid w:val="00422418"/>
    <w:rsid w:val="00423C0E"/>
    <w:rsid w:val="004249EA"/>
    <w:rsid w:val="004258C6"/>
    <w:rsid w:val="00426921"/>
    <w:rsid w:val="00427A31"/>
    <w:rsid w:val="004302C0"/>
    <w:rsid w:val="00430829"/>
    <w:rsid w:val="004312C2"/>
    <w:rsid w:val="00431323"/>
    <w:rsid w:val="00431C2C"/>
    <w:rsid w:val="0043243F"/>
    <w:rsid w:val="0043372F"/>
    <w:rsid w:val="0043459A"/>
    <w:rsid w:val="00435BDD"/>
    <w:rsid w:val="00435D17"/>
    <w:rsid w:val="004366F3"/>
    <w:rsid w:val="00436A66"/>
    <w:rsid w:val="00437A2A"/>
    <w:rsid w:val="00440FD7"/>
    <w:rsid w:val="004411A2"/>
    <w:rsid w:val="00441836"/>
    <w:rsid w:val="00441DC2"/>
    <w:rsid w:val="004433A9"/>
    <w:rsid w:val="004439A7"/>
    <w:rsid w:val="00443A25"/>
    <w:rsid w:val="00444569"/>
    <w:rsid w:val="00444E1E"/>
    <w:rsid w:val="00445AFF"/>
    <w:rsid w:val="00445C41"/>
    <w:rsid w:val="00446533"/>
    <w:rsid w:val="0044682A"/>
    <w:rsid w:val="00446DCF"/>
    <w:rsid w:val="00447C0F"/>
    <w:rsid w:val="00450FF8"/>
    <w:rsid w:val="004512C1"/>
    <w:rsid w:val="00451736"/>
    <w:rsid w:val="00451FB8"/>
    <w:rsid w:val="004523AA"/>
    <w:rsid w:val="0045445B"/>
    <w:rsid w:val="00454DF5"/>
    <w:rsid w:val="0045571F"/>
    <w:rsid w:val="00455B6F"/>
    <w:rsid w:val="004560ED"/>
    <w:rsid w:val="00456B68"/>
    <w:rsid w:val="00456F39"/>
    <w:rsid w:val="004605D2"/>
    <w:rsid w:val="00460C76"/>
    <w:rsid w:val="00460FB6"/>
    <w:rsid w:val="0046184E"/>
    <w:rsid w:val="00462A8D"/>
    <w:rsid w:val="00462B48"/>
    <w:rsid w:val="00463253"/>
    <w:rsid w:val="004647C1"/>
    <w:rsid w:val="0046524B"/>
    <w:rsid w:val="004654CC"/>
    <w:rsid w:val="00465DC1"/>
    <w:rsid w:val="0046755F"/>
    <w:rsid w:val="0047048D"/>
    <w:rsid w:val="004704EB"/>
    <w:rsid w:val="00471746"/>
    <w:rsid w:val="004731CC"/>
    <w:rsid w:val="00474540"/>
    <w:rsid w:val="0047616A"/>
    <w:rsid w:val="00476553"/>
    <w:rsid w:val="00476C8E"/>
    <w:rsid w:val="004777EE"/>
    <w:rsid w:val="00477C56"/>
    <w:rsid w:val="00480847"/>
    <w:rsid w:val="00480A0A"/>
    <w:rsid w:val="00480D36"/>
    <w:rsid w:val="00481B08"/>
    <w:rsid w:val="00481E7C"/>
    <w:rsid w:val="00482979"/>
    <w:rsid w:val="00484B4A"/>
    <w:rsid w:val="0048553A"/>
    <w:rsid w:val="00485FB2"/>
    <w:rsid w:val="0048667C"/>
    <w:rsid w:val="00487953"/>
    <w:rsid w:val="00487DEC"/>
    <w:rsid w:val="0049023F"/>
    <w:rsid w:val="0049160C"/>
    <w:rsid w:val="00494B3C"/>
    <w:rsid w:val="00494B53"/>
    <w:rsid w:val="00495933"/>
    <w:rsid w:val="004959C0"/>
    <w:rsid w:val="00495B62"/>
    <w:rsid w:val="00495FDF"/>
    <w:rsid w:val="00496754"/>
    <w:rsid w:val="004968F7"/>
    <w:rsid w:val="00496B02"/>
    <w:rsid w:val="0049798E"/>
    <w:rsid w:val="004A0558"/>
    <w:rsid w:val="004A2402"/>
    <w:rsid w:val="004A39D4"/>
    <w:rsid w:val="004A53D5"/>
    <w:rsid w:val="004A5E56"/>
    <w:rsid w:val="004A61C4"/>
    <w:rsid w:val="004A61FC"/>
    <w:rsid w:val="004A6342"/>
    <w:rsid w:val="004A7254"/>
    <w:rsid w:val="004A7CC4"/>
    <w:rsid w:val="004A7F25"/>
    <w:rsid w:val="004B1477"/>
    <w:rsid w:val="004B185E"/>
    <w:rsid w:val="004B23AF"/>
    <w:rsid w:val="004B30DE"/>
    <w:rsid w:val="004B3EDB"/>
    <w:rsid w:val="004B432D"/>
    <w:rsid w:val="004B49E8"/>
    <w:rsid w:val="004B4D80"/>
    <w:rsid w:val="004B5EC9"/>
    <w:rsid w:val="004B60C0"/>
    <w:rsid w:val="004B77A6"/>
    <w:rsid w:val="004C0084"/>
    <w:rsid w:val="004C0ADD"/>
    <w:rsid w:val="004C0BBB"/>
    <w:rsid w:val="004C0D44"/>
    <w:rsid w:val="004C1026"/>
    <w:rsid w:val="004C2999"/>
    <w:rsid w:val="004C3302"/>
    <w:rsid w:val="004C3FFA"/>
    <w:rsid w:val="004C4128"/>
    <w:rsid w:val="004C47AC"/>
    <w:rsid w:val="004C60D1"/>
    <w:rsid w:val="004C6FBE"/>
    <w:rsid w:val="004C739B"/>
    <w:rsid w:val="004D1498"/>
    <w:rsid w:val="004D149C"/>
    <w:rsid w:val="004D1B34"/>
    <w:rsid w:val="004D2561"/>
    <w:rsid w:val="004D2771"/>
    <w:rsid w:val="004D3267"/>
    <w:rsid w:val="004D4FD2"/>
    <w:rsid w:val="004D55E3"/>
    <w:rsid w:val="004D68D5"/>
    <w:rsid w:val="004D7044"/>
    <w:rsid w:val="004D775A"/>
    <w:rsid w:val="004D78C6"/>
    <w:rsid w:val="004E019F"/>
    <w:rsid w:val="004E15E3"/>
    <w:rsid w:val="004E42E8"/>
    <w:rsid w:val="004E6341"/>
    <w:rsid w:val="004E67A0"/>
    <w:rsid w:val="004F0AD1"/>
    <w:rsid w:val="004F1AC3"/>
    <w:rsid w:val="004F1DF5"/>
    <w:rsid w:val="004F2370"/>
    <w:rsid w:val="004F3DE3"/>
    <w:rsid w:val="004F4389"/>
    <w:rsid w:val="004F7029"/>
    <w:rsid w:val="004F7AE9"/>
    <w:rsid w:val="00500B1D"/>
    <w:rsid w:val="00501532"/>
    <w:rsid w:val="00502A24"/>
    <w:rsid w:val="00502C45"/>
    <w:rsid w:val="00503F60"/>
    <w:rsid w:val="00504389"/>
    <w:rsid w:val="0050682E"/>
    <w:rsid w:val="00506A34"/>
    <w:rsid w:val="00507362"/>
    <w:rsid w:val="00507711"/>
    <w:rsid w:val="0051009C"/>
    <w:rsid w:val="005114A1"/>
    <w:rsid w:val="00511C17"/>
    <w:rsid w:val="00511E52"/>
    <w:rsid w:val="0051243C"/>
    <w:rsid w:val="00512497"/>
    <w:rsid w:val="00512847"/>
    <w:rsid w:val="005134DC"/>
    <w:rsid w:val="00514B7E"/>
    <w:rsid w:val="00515B73"/>
    <w:rsid w:val="00516FF1"/>
    <w:rsid w:val="00517065"/>
    <w:rsid w:val="00520C8D"/>
    <w:rsid w:val="005220F1"/>
    <w:rsid w:val="00522101"/>
    <w:rsid w:val="00522A1E"/>
    <w:rsid w:val="005236D9"/>
    <w:rsid w:val="005244A1"/>
    <w:rsid w:val="00524C53"/>
    <w:rsid w:val="005269C0"/>
    <w:rsid w:val="00527571"/>
    <w:rsid w:val="00527BFF"/>
    <w:rsid w:val="00527DEF"/>
    <w:rsid w:val="00527F91"/>
    <w:rsid w:val="005301DD"/>
    <w:rsid w:val="005305CF"/>
    <w:rsid w:val="00530803"/>
    <w:rsid w:val="00531498"/>
    <w:rsid w:val="005317CC"/>
    <w:rsid w:val="00531822"/>
    <w:rsid w:val="00532818"/>
    <w:rsid w:val="005333E6"/>
    <w:rsid w:val="005334EB"/>
    <w:rsid w:val="005335B3"/>
    <w:rsid w:val="0053399D"/>
    <w:rsid w:val="00533D90"/>
    <w:rsid w:val="00534F54"/>
    <w:rsid w:val="00535E09"/>
    <w:rsid w:val="00536D27"/>
    <w:rsid w:val="00536FE7"/>
    <w:rsid w:val="00542336"/>
    <w:rsid w:val="0054333D"/>
    <w:rsid w:val="00544AD4"/>
    <w:rsid w:val="005450EE"/>
    <w:rsid w:val="005455EF"/>
    <w:rsid w:val="00545D2C"/>
    <w:rsid w:val="0054607E"/>
    <w:rsid w:val="005460A8"/>
    <w:rsid w:val="0054697E"/>
    <w:rsid w:val="00547400"/>
    <w:rsid w:val="00547D36"/>
    <w:rsid w:val="00551B44"/>
    <w:rsid w:val="00551C28"/>
    <w:rsid w:val="00552C00"/>
    <w:rsid w:val="005538BF"/>
    <w:rsid w:val="00553D31"/>
    <w:rsid w:val="0055556A"/>
    <w:rsid w:val="00555791"/>
    <w:rsid w:val="00556AFA"/>
    <w:rsid w:val="00556B38"/>
    <w:rsid w:val="00556F38"/>
    <w:rsid w:val="0055708E"/>
    <w:rsid w:val="0055751F"/>
    <w:rsid w:val="005575B8"/>
    <w:rsid w:val="005575D2"/>
    <w:rsid w:val="0055763B"/>
    <w:rsid w:val="00560454"/>
    <w:rsid w:val="005606CC"/>
    <w:rsid w:val="00560B89"/>
    <w:rsid w:val="00560F73"/>
    <w:rsid w:val="005616D0"/>
    <w:rsid w:val="0056198E"/>
    <w:rsid w:val="00561B91"/>
    <w:rsid w:val="00561D44"/>
    <w:rsid w:val="005633CC"/>
    <w:rsid w:val="005633E7"/>
    <w:rsid w:val="005638E6"/>
    <w:rsid w:val="005645FE"/>
    <w:rsid w:val="005647C3"/>
    <w:rsid w:val="00564DF7"/>
    <w:rsid w:val="005651EF"/>
    <w:rsid w:val="00565767"/>
    <w:rsid w:val="00565817"/>
    <w:rsid w:val="00565B24"/>
    <w:rsid w:val="00566908"/>
    <w:rsid w:val="00566DC9"/>
    <w:rsid w:val="00566DE5"/>
    <w:rsid w:val="0057004D"/>
    <w:rsid w:val="00571500"/>
    <w:rsid w:val="0057170B"/>
    <w:rsid w:val="00571BB3"/>
    <w:rsid w:val="00571D23"/>
    <w:rsid w:val="0057313D"/>
    <w:rsid w:val="00573239"/>
    <w:rsid w:val="00573D95"/>
    <w:rsid w:val="005743AC"/>
    <w:rsid w:val="005743F1"/>
    <w:rsid w:val="005745B1"/>
    <w:rsid w:val="0057551F"/>
    <w:rsid w:val="00575A54"/>
    <w:rsid w:val="00580A2B"/>
    <w:rsid w:val="005811C7"/>
    <w:rsid w:val="00581247"/>
    <w:rsid w:val="005818CE"/>
    <w:rsid w:val="00581A38"/>
    <w:rsid w:val="00581B5D"/>
    <w:rsid w:val="00581FAA"/>
    <w:rsid w:val="00583CFC"/>
    <w:rsid w:val="00584382"/>
    <w:rsid w:val="00584529"/>
    <w:rsid w:val="00584CBA"/>
    <w:rsid w:val="0058646B"/>
    <w:rsid w:val="0058699E"/>
    <w:rsid w:val="005869D4"/>
    <w:rsid w:val="00586A7F"/>
    <w:rsid w:val="00586D33"/>
    <w:rsid w:val="005902A5"/>
    <w:rsid w:val="00590E56"/>
    <w:rsid w:val="00591FA1"/>
    <w:rsid w:val="00592A53"/>
    <w:rsid w:val="00593C4E"/>
    <w:rsid w:val="00595982"/>
    <w:rsid w:val="00596364"/>
    <w:rsid w:val="00596B8A"/>
    <w:rsid w:val="00596BF7"/>
    <w:rsid w:val="005972BC"/>
    <w:rsid w:val="005A079E"/>
    <w:rsid w:val="005A08F1"/>
    <w:rsid w:val="005A24B5"/>
    <w:rsid w:val="005A4A57"/>
    <w:rsid w:val="005A4E20"/>
    <w:rsid w:val="005A50E5"/>
    <w:rsid w:val="005A51E9"/>
    <w:rsid w:val="005A57C1"/>
    <w:rsid w:val="005A7FC4"/>
    <w:rsid w:val="005B0B79"/>
    <w:rsid w:val="005B1239"/>
    <w:rsid w:val="005B14F3"/>
    <w:rsid w:val="005B3D3A"/>
    <w:rsid w:val="005B4C5E"/>
    <w:rsid w:val="005B558F"/>
    <w:rsid w:val="005B634A"/>
    <w:rsid w:val="005B664B"/>
    <w:rsid w:val="005B6736"/>
    <w:rsid w:val="005B718B"/>
    <w:rsid w:val="005B785D"/>
    <w:rsid w:val="005C042C"/>
    <w:rsid w:val="005C0FA1"/>
    <w:rsid w:val="005C126A"/>
    <w:rsid w:val="005C19E5"/>
    <w:rsid w:val="005C2C56"/>
    <w:rsid w:val="005C45E1"/>
    <w:rsid w:val="005C52DC"/>
    <w:rsid w:val="005C635D"/>
    <w:rsid w:val="005C65FE"/>
    <w:rsid w:val="005C71CD"/>
    <w:rsid w:val="005C795E"/>
    <w:rsid w:val="005D0443"/>
    <w:rsid w:val="005D0F05"/>
    <w:rsid w:val="005D13F2"/>
    <w:rsid w:val="005D2818"/>
    <w:rsid w:val="005D2953"/>
    <w:rsid w:val="005D37E1"/>
    <w:rsid w:val="005D38F1"/>
    <w:rsid w:val="005D42CD"/>
    <w:rsid w:val="005D4956"/>
    <w:rsid w:val="005D4C45"/>
    <w:rsid w:val="005D519F"/>
    <w:rsid w:val="005D5A1F"/>
    <w:rsid w:val="005D7061"/>
    <w:rsid w:val="005D7647"/>
    <w:rsid w:val="005E0541"/>
    <w:rsid w:val="005E0C32"/>
    <w:rsid w:val="005E1B92"/>
    <w:rsid w:val="005E1C74"/>
    <w:rsid w:val="005E20F6"/>
    <w:rsid w:val="005E2EF6"/>
    <w:rsid w:val="005E2FA5"/>
    <w:rsid w:val="005E312F"/>
    <w:rsid w:val="005E5572"/>
    <w:rsid w:val="005E664F"/>
    <w:rsid w:val="005E6A35"/>
    <w:rsid w:val="005E705F"/>
    <w:rsid w:val="005E72B0"/>
    <w:rsid w:val="005E76A0"/>
    <w:rsid w:val="005F02F5"/>
    <w:rsid w:val="005F069B"/>
    <w:rsid w:val="005F13A8"/>
    <w:rsid w:val="005F1598"/>
    <w:rsid w:val="005F1912"/>
    <w:rsid w:val="005F1CDE"/>
    <w:rsid w:val="005F2F39"/>
    <w:rsid w:val="005F31FC"/>
    <w:rsid w:val="005F3494"/>
    <w:rsid w:val="005F35EC"/>
    <w:rsid w:val="005F40FB"/>
    <w:rsid w:val="005F5A11"/>
    <w:rsid w:val="005F6367"/>
    <w:rsid w:val="005F68BF"/>
    <w:rsid w:val="005F6F5F"/>
    <w:rsid w:val="005F7687"/>
    <w:rsid w:val="0060033F"/>
    <w:rsid w:val="00600E48"/>
    <w:rsid w:val="00601489"/>
    <w:rsid w:val="0060204B"/>
    <w:rsid w:val="00602A8B"/>
    <w:rsid w:val="00604458"/>
    <w:rsid w:val="00605978"/>
    <w:rsid w:val="006059D4"/>
    <w:rsid w:val="0060638C"/>
    <w:rsid w:val="00606519"/>
    <w:rsid w:val="00606E2B"/>
    <w:rsid w:val="00607972"/>
    <w:rsid w:val="00611114"/>
    <w:rsid w:val="0061129F"/>
    <w:rsid w:val="00611BE6"/>
    <w:rsid w:val="00611BF5"/>
    <w:rsid w:val="006128E5"/>
    <w:rsid w:val="00612CAE"/>
    <w:rsid w:val="00612EB5"/>
    <w:rsid w:val="00613107"/>
    <w:rsid w:val="00613810"/>
    <w:rsid w:val="0061435B"/>
    <w:rsid w:val="006145BD"/>
    <w:rsid w:val="00614F8A"/>
    <w:rsid w:val="006158C2"/>
    <w:rsid w:val="006169A1"/>
    <w:rsid w:val="00616A23"/>
    <w:rsid w:val="00616B5C"/>
    <w:rsid w:val="0061717F"/>
    <w:rsid w:val="00617245"/>
    <w:rsid w:val="006220A6"/>
    <w:rsid w:val="00622234"/>
    <w:rsid w:val="00622544"/>
    <w:rsid w:val="006230D3"/>
    <w:rsid w:val="00623187"/>
    <w:rsid w:val="0062416F"/>
    <w:rsid w:val="00624B09"/>
    <w:rsid w:val="00624F6D"/>
    <w:rsid w:val="00625BAA"/>
    <w:rsid w:val="00626817"/>
    <w:rsid w:val="006269FA"/>
    <w:rsid w:val="00627120"/>
    <w:rsid w:val="00630CA4"/>
    <w:rsid w:val="00630FE8"/>
    <w:rsid w:val="00631A4A"/>
    <w:rsid w:val="00631BAA"/>
    <w:rsid w:val="00632794"/>
    <w:rsid w:val="00632F18"/>
    <w:rsid w:val="0063310C"/>
    <w:rsid w:val="00633AFD"/>
    <w:rsid w:val="00633F1F"/>
    <w:rsid w:val="006346A3"/>
    <w:rsid w:val="00635A7E"/>
    <w:rsid w:val="00635AD4"/>
    <w:rsid w:val="0063631C"/>
    <w:rsid w:val="006379D9"/>
    <w:rsid w:val="00637D19"/>
    <w:rsid w:val="006401DC"/>
    <w:rsid w:val="006407DD"/>
    <w:rsid w:val="00640B35"/>
    <w:rsid w:val="00641341"/>
    <w:rsid w:val="00641BF3"/>
    <w:rsid w:val="00641C2C"/>
    <w:rsid w:val="00641C3F"/>
    <w:rsid w:val="00642D31"/>
    <w:rsid w:val="00642DFE"/>
    <w:rsid w:val="006446EE"/>
    <w:rsid w:val="0064470A"/>
    <w:rsid w:val="006452D8"/>
    <w:rsid w:val="00645475"/>
    <w:rsid w:val="00645CCB"/>
    <w:rsid w:val="00646386"/>
    <w:rsid w:val="00646AEE"/>
    <w:rsid w:val="006471EE"/>
    <w:rsid w:val="006478AD"/>
    <w:rsid w:val="006508FC"/>
    <w:rsid w:val="006510A8"/>
    <w:rsid w:val="00651AFE"/>
    <w:rsid w:val="00651D3A"/>
    <w:rsid w:val="00652599"/>
    <w:rsid w:val="00653124"/>
    <w:rsid w:val="006542F4"/>
    <w:rsid w:val="006546BA"/>
    <w:rsid w:val="006561ED"/>
    <w:rsid w:val="00657A5B"/>
    <w:rsid w:val="00660263"/>
    <w:rsid w:val="006615C5"/>
    <w:rsid w:val="006617BA"/>
    <w:rsid w:val="0066202B"/>
    <w:rsid w:val="00663513"/>
    <w:rsid w:val="00663817"/>
    <w:rsid w:val="006638CC"/>
    <w:rsid w:val="00663983"/>
    <w:rsid w:val="0066416C"/>
    <w:rsid w:val="00664468"/>
    <w:rsid w:val="00664A20"/>
    <w:rsid w:val="00665135"/>
    <w:rsid w:val="006653B9"/>
    <w:rsid w:val="0066546C"/>
    <w:rsid w:val="00665F2F"/>
    <w:rsid w:val="00666473"/>
    <w:rsid w:val="00666B08"/>
    <w:rsid w:val="00667B30"/>
    <w:rsid w:val="006703AA"/>
    <w:rsid w:val="00670B54"/>
    <w:rsid w:val="006717A8"/>
    <w:rsid w:val="00671D14"/>
    <w:rsid w:val="0067208E"/>
    <w:rsid w:val="00672F3B"/>
    <w:rsid w:val="00673286"/>
    <w:rsid w:val="00674454"/>
    <w:rsid w:val="00674963"/>
    <w:rsid w:val="00674CC7"/>
    <w:rsid w:val="00675E82"/>
    <w:rsid w:val="006762B6"/>
    <w:rsid w:val="00677032"/>
    <w:rsid w:val="00680003"/>
    <w:rsid w:val="0068099D"/>
    <w:rsid w:val="00680A67"/>
    <w:rsid w:val="00680BC2"/>
    <w:rsid w:val="00682EFB"/>
    <w:rsid w:val="0068331C"/>
    <w:rsid w:val="006834B6"/>
    <w:rsid w:val="00683E92"/>
    <w:rsid w:val="00684B96"/>
    <w:rsid w:val="0068635D"/>
    <w:rsid w:val="00686852"/>
    <w:rsid w:val="00687942"/>
    <w:rsid w:val="00690367"/>
    <w:rsid w:val="006910BD"/>
    <w:rsid w:val="0069204D"/>
    <w:rsid w:val="0069306E"/>
    <w:rsid w:val="00693B64"/>
    <w:rsid w:val="006946FB"/>
    <w:rsid w:val="00694C65"/>
    <w:rsid w:val="00695BBE"/>
    <w:rsid w:val="00695F77"/>
    <w:rsid w:val="0069623E"/>
    <w:rsid w:val="0069653D"/>
    <w:rsid w:val="006978BA"/>
    <w:rsid w:val="006A0533"/>
    <w:rsid w:val="006A0816"/>
    <w:rsid w:val="006A0BFF"/>
    <w:rsid w:val="006A23F5"/>
    <w:rsid w:val="006A256D"/>
    <w:rsid w:val="006A3673"/>
    <w:rsid w:val="006A3692"/>
    <w:rsid w:val="006A3974"/>
    <w:rsid w:val="006A5F71"/>
    <w:rsid w:val="006A6249"/>
    <w:rsid w:val="006A684E"/>
    <w:rsid w:val="006A70FE"/>
    <w:rsid w:val="006A79AD"/>
    <w:rsid w:val="006A7FEF"/>
    <w:rsid w:val="006B0CF5"/>
    <w:rsid w:val="006B14FE"/>
    <w:rsid w:val="006B1F3B"/>
    <w:rsid w:val="006B1FB4"/>
    <w:rsid w:val="006B2AAE"/>
    <w:rsid w:val="006B3854"/>
    <w:rsid w:val="006B38A7"/>
    <w:rsid w:val="006B3E6A"/>
    <w:rsid w:val="006B42F1"/>
    <w:rsid w:val="006B4681"/>
    <w:rsid w:val="006B4A2B"/>
    <w:rsid w:val="006B4ACA"/>
    <w:rsid w:val="006B4CF2"/>
    <w:rsid w:val="006B5276"/>
    <w:rsid w:val="006B7607"/>
    <w:rsid w:val="006C06BE"/>
    <w:rsid w:val="006C2B80"/>
    <w:rsid w:val="006C2C82"/>
    <w:rsid w:val="006C2E17"/>
    <w:rsid w:val="006C694C"/>
    <w:rsid w:val="006D06F1"/>
    <w:rsid w:val="006D07B9"/>
    <w:rsid w:val="006D08F8"/>
    <w:rsid w:val="006D0ED4"/>
    <w:rsid w:val="006D10F3"/>
    <w:rsid w:val="006D2F10"/>
    <w:rsid w:val="006D3F78"/>
    <w:rsid w:val="006D43E9"/>
    <w:rsid w:val="006D4E24"/>
    <w:rsid w:val="006D61D2"/>
    <w:rsid w:val="006D6E95"/>
    <w:rsid w:val="006D79B8"/>
    <w:rsid w:val="006D7EB0"/>
    <w:rsid w:val="006E0B4B"/>
    <w:rsid w:val="006E0FD2"/>
    <w:rsid w:val="006E10A6"/>
    <w:rsid w:val="006E2AE7"/>
    <w:rsid w:val="006E3302"/>
    <w:rsid w:val="006E384D"/>
    <w:rsid w:val="006E48B3"/>
    <w:rsid w:val="006E5173"/>
    <w:rsid w:val="006E5184"/>
    <w:rsid w:val="006E5196"/>
    <w:rsid w:val="006E5D74"/>
    <w:rsid w:val="006E5EB4"/>
    <w:rsid w:val="006E6497"/>
    <w:rsid w:val="006E6A5A"/>
    <w:rsid w:val="006E6D0E"/>
    <w:rsid w:val="006E73E3"/>
    <w:rsid w:val="006E7677"/>
    <w:rsid w:val="006E7D7E"/>
    <w:rsid w:val="006E7D8C"/>
    <w:rsid w:val="006F0692"/>
    <w:rsid w:val="006F35D9"/>
    <w:rsid w:val="006F4A64"/>
    <w:rsid w:val="006F6283"/>
    <w:rsid w:val="006F62B9"/>
    <w:rsid w:val="006F7188"/>
    <w:rsid w:val="006F7532"/>
    <w:rsid w:val="006F7F55"/>
    <w:rsid w:val="0070060C"/>
    <w:rsid w:val="00700AB7"/>
    <w:rsid w:val="00701482"/>
    <w:rsid w:val="0070201C"/>
    <w:rsid w:val="0070228B"/>
    <w:rsid w:val="00703CFB"/>
    <w:rsid w:val="00704307"/>
    <w:rsid w:val="007043F5"/>
    <w:rsid w:val="00705D14"/>
    <w:rsid w:val="0070606C"/>
    <w:rsid w:val="007077D7"/>
    <w:rsid w:val="007100CB"/>
    <w:rsid w:val="00710503"/>
    <w:rsid w:val="00711156"/>
    <w:rsid w:val="00712A5A"/>
    <w:rsid w:val="00713E41"/>
    <w:rsid w:val="007148A9"/>
    <w:rsid w:val="00715AC9"/>
    <w:rsid w:val="00716555"/>
    <w:rsid w:val="00717D64"/>
    <w:rsid w:val="0072002D"/>
    <w:rsid w:val="007206E8"/>
    <w:rsid w:val="00720F56"/>
    <w:rsid w:val="00721CA5"/>
    <w:rsid w:val="0072219A"/>
    <w:rsid w:val="00723FA3"/>
    <w:rsid w:val="00725411"/>
    <w:rsid w:val="0072692C"/>
    <w:rsid w:val="007269FE"/>
    <w:rsid w:val="00727563"/>
    <w:rsid w:val="00727597"/>
    <w:rsid w:val="0073018E"/>
    <w:rsid w:val="0073045F"/>
    <w:rsid w:val="00731F46"/>
    <w:rsid w:val="0073225B"/>
    <w:rsid w:val="0073276D"/>
    <w:rsid w:val="007328B1"/>
    <w:rsid w:val="00733281"/>
    <w:rsid w:val="00733586"/>
    <w:rsid w:val="00734417"/>
    <w:rsid w:val="00734988"/>
    <w:rsid w:val="00735438"/>
    <w:rsid w:val="00736BDD"/>
    <w:rsid w:val="00737048"/>
    <w:rsid w:val="00737155"/>
    <w:rsid w:val="00737B7D"/>
    <w:rsid w:val="00740381"/>
    <w:rsid w:val="0074060A"/>
    <w:rsid w:val="00740855"/>
    <w:rsid w:val="00740B4A"/>
    <w:rsid w:val="00740B9F"/>
    <w:rsid w:val="0074147A"/>
    <w:rsid w:val="00741D5F"/>
    <w:rsid w:val="00742023"/>
    <w:rsid w:val="007424A2"/>
    <w:rsid w:val="00742D0E"/>
    <w:rsid w:val="00743290"/>
    <w:rsid w:val="00743DEC"/>
    <w:rsid w:val="00744EF6"/>
    <w:rsid w:val="00745078"/>
    <w:rsid w:val="007450FD"/>
    <w:rsid w:val="007470ED"/>
    <w:rsid w:val="00750CBA"/>
    <w:rsid w:val="007517AE"/>
    <w:rsid w:val="0075337C"/>
    <w:rsid w:val="00754449"/>
    <w:rsid w:val="00755737"/>
    <w:rsid w:val="00755F53"/>
    <w:rsid w:val="0075646A"/>
    <w:rsid w:val="00756A52"/>
    <w:rsid w:val="00757261"/>
    <w:rsid w:val="0075732F"/>
    <w:rsid w:val="00757B41"/>
    <w:rsid w:val="00760341"/>
    <w:rsid w:val="007619CE"/>
    <w:rsid w:val="00761DFB"/>
    <w:rsid w:val="007620DD"/>
    <w:rsid w:val="007645DB"/>
    <w:rsid w:val="00764A22"/>
    <w:rsid w:val="00764ADE"/>
    <w:rsid w:val="00764CC7"/>
    <w:rsid w:val="007667D5"/>
    <w:rsid w:val="00767FCE"/>
    <w:rsid w:val="00770428"/>
    <w:rsid w:val="00771593"/>
    <w:rsid w:val="00773098"/>
    <w:rsid w:val="00774208"/>
    <w:rsid w:val="00774461"/>
    <w:rsid w:val="00774AD0"/>
    <w:rsid w:val="00774CFF"/>
    <w:rsid w:val="00775138"/>
    <w:rsid w:val="00775916"/>
    <w:rsid w:val="00776519"/>
    <w:rsid w:val="00776715"/>
    <w:rsid w:val="007768CF"/>
    <w:rsid w:val="00776CCC"/>
    <w:rsid w:val="0077714C"/>
    <w:rsid w:val="0077782B"/>
    <w:rsid w:val="00777C3F"/>
    <w:rsid w:val="00780DB8"/>
    <w:rsid w:val="0078192F"/>
    <w:rsid w:val="00781D1E"/>
    <w:rsid w:val="007829F0"/>
    <w:rsid w:val="00785FA0"/>
    <w:rsid w:val="007877B5"/>
    <w:rsid w:val="00790D7A"/>
    <w:rsid w:val="00790F90"/>
    <w:rsid w:val="00791007"/>
    <w:rsid w:val="007917D7"/>
    <w:rsid w:val="00791B93"/>
    <w:rsid w:val="007923DB"/>
    <w:rsid w:val="00792732"/>
    <w:rsid w:val="007928CF"/>
    <w:rsid w:val="00792D85"/>
    <w:rsid w:val="007937ED"/>
    <w:rsid w:val="0079480F"/>
    <w:rsid w:val="00794A1A"/>
    <w:rsid w:val="007957BA"/>
    <w:rsid w:val="00795D63"/>
    <w:rsid w:val="007968C5"/>
    <w:rsid w:val="007A056C"/>
    <w:rsid w:val="007A0C87"/>
    <w:rsid w:val="007A1138"/>
    <w:rsid w:val="007A1437"/>
    <w:rsid w:val="007A15D2"/>
    <w:rsid w:val="007A254D"/>
    <w:rsid w:val="007A2742"/>
    <w:rsid w:val="007A2928"/>
    <w:rsid w:val="007A352E"/>
    <w:rsid w:val="007A359D"/>
    <w:rsid w:val="007A4111"/>
    <w:rsid w:val="007A5C48"/>
    <w:rsid w:val="007A63D9"/>
    <w:rsid w:val="007A764C"/>
    <w:rsid w:val="007B02A3"/>
    <w:rsid w:val="007B2119"/>
    <w:rsid w:val="007B22D2"/>
    <w:rsid w:val="007B3975"/>
    <w:rsid w:val="007B39C4"/>
    <w:rsid w:val="007B6D0C"/>
    <w:rsid w:val="007B7453"/>
    <w:rsid w:val="007B772B"/>
    <w:rsid w:val="007B7E81"/>
    <w:rsid w:val="007C008D"/>
    <w:rsid w:val="007C0961"/>
    <w:rsid w:val="007C1C89"/>
    <w:rsid w:val="007C2B62"/>
    <w:rsid w:val="007C2D25"/>
    <w:rsid w:val="007C41AF"/>
    <w:rsid w:val="007C4588"/>
    <w:rsid w:val="007C4664"/>
    <w:rsid w:val="007C4ACE"/>
    <w:rsid w:val="007C4D8A"/>
    <w:rsid w:val="007C500C"/>
    <w:rsid w:val="007C5367"/>
    <w:rsid w:val="007C6065"/>
    <w:rsid w:val="007C63F1"/>
    <w:rsid w:val="007C68B9"/>
    <w:rsid w:val="007C6A31"/>
    <w:rsid w:val="007C6D8C"/>
    <w:rsid w:val="007C784A"/>
    <w:rsid w:val="007C7960"/>
    <w:rsid w:val="007D1012"/>
    <w:rsid w:val="007D1210"/>
    <w:rsid w:val="007D1A56"/>
    <w:rsid w:val="007D1FBF"/>
    <w:rsid w:val="007D3424"/>
    <w:rsid w:val="007D4AFA"/>
    <w:rsid w:val="007D50B1"/>
    <w:rsid w:val="007D52FA"/>
    <w:rsid w:val="007D575F"/>
    <w:rsid w:val="007D5943"/>
    <w:rsid w:val="007D5E76"/>
    <w:rsid w:val="007D6818"/>
    <w:rsid w:val="007E0612"/>
    <w:rsid w:val="007E07A9"/>
    <w:rsid w:val="007E10A3"/>
    <w:rsid w:val="007E1164"/>
    <w:rsid w:val="007E1248"/>
    <w:rsid w:val="007E2866"/>
    <w:rsid w:val="007E397B"/>
    <w:rsid w:val="007E3C43"/>
    <w:rsid w:val="007E47CA"/>
    <w:rsid w:val="007E4F13"/>
    <w:rsid w:val="007E4F5A"/>
    <w:rsid w:val="007E5E30"/>
    <w:rsid w:val="007E5E4C"/>
    <w:rsid w:val="007E610E"/>
    <w:rsid w:val="007E6342"/>
    <w:rsid w:val="007E6962"/>
    <w:rsid w:val="007E6B09"/>
    <w:rsid w:val="007F20A3"/>
    <w:rsid w:val="007F40FF"/>
    <w:rsid w:val="007F4137"/>
    <w:rsid w:val="007F4947"/>
    <w:rsid w:val="007F5FC7"/>
    <w:rsid w:val="007F6422"/>
    <w:rsid w:val="007F686A"/>
    <w:rsid w:val="007F6A93"/>
    <w:rsid w:val="008017F0"/>
    <w:rsid w:val="0080248C"/>
    <w:rsid w:val="0080372A"/>
    <w:rsid w:val="00803B2C"/>
    <w:rsid w:val="0080434D"/>
    <w:rsid w:val="00804C85"/>
    <w:rsid w:val="008050BC"/>
    <w:rsid w:val="00805A71"/>
    <w:rsid w:val="00805C8A"/>
    <w:rsid w:val="00811665"/>
    <w:rsid w:val="008142D4"/>
    <w:rsid w:val="0081461D"/>
    <w:rsid w:val="00814CCB"/>
    <w:rsid w:val="00815B91"/>
    <w:rsid w:val="00816B56"/>
    <w:rsid w:val="00817E5F"/>
    <w:rsid w:val="00820C1D"/>
    <w:rsid w:val="00821081"/>
    <w:rsid w:val="00821D34"/>
    <w:rsid w:val="0082240E"/>
    <w:rsid w:val="00822C35"/>
    <w:rsid w:val="00822C37"/>
    <w:rsid w:val="0082452F"/>
    <w:rsid w:val="00826F8A"/>
    <w:rsid w:val="0082718E"/>
    <w:rsid w:val="008273E6"/>
    <w:rsid w:val="008279C4"/>
    <w:rsid w:val="00827F7B"/>
    <w:rsid w:val="00830D24"/>
    <w:rsid w:val="00830DBB"/>
    <w:rsid w:val="008312DA"/>
    <w:rsid w:val="008333E5"/>
    <w:rsid w:val="008336A6"/>
    <w:rsid w:val="00833C46"/>
    <w:rsid w:val="008340CD"/>
    <w:rsid w:val="00834163"/>
    <w:rsid w:val="00834B08"/>
    <w:rsid w:val="00835DB7"/>
    <w:rsid w:val="008365F6"/>
    <w:rsid w:val="008368D4"/>
    <w:rsid w:val="00837AF9"/>
    <w:rsid w:val="00840584"/>
    <w:rsid w:val="008413A8"/>
    <w:rsid w:val="008415B4"/>
    <w:rsid w:val="00841A96"/>
    <w:rsid w:val="00842301"/>
    <w:rsid w:val="00844F1D"/>
    <w:rsid w:val="00846645"/>
    <w:rsid w:val="00846791"/>
    <w:rsid w:val="00847EC1"/>
    <w:rsid w:val="00850983"/>
    <w:rsid w:val="008509C8"/>
    <w:rsid w:val="00850A4E"/>
    <w:rsid w:val="00850CA3"/>
    <w:rsid w:val="00850E46"/>
    <w:rsid w:val="0085112D"/>
    <w:rsid w:val="00851AA3"/>
    <w:rsid w:val="00851C53"/>
    <w:rsid w:val="00851DA2"/>
    <w:rsid w:val="00852147"/>
    <w:rsid w:val="0085303C"/>
    <w:rsid w:val="008539B3"/>
    <w:rsid w:val="008545C1"/>
    <w:rsid w:val="008546F7"/>
    <w:rsid w:val="0085498F"/>
    <w:rsid w:val="00854F92"/>
    <w:rsid w:val="00855CDB"/>
    <w:rsid w:val="00857A10"/>
    <w:rsid w:val="00857F3D"/>
    <w:rsid w:val="00860178"/>
    <w:rsid w:val="0086020E"/>
    <w:rsid w:val="008611A8"/>
    <w:rsid w:val="00861B1E"/>
    <w:rsid w:val="00861E99"/>
    <w:rsid w:val="008624FD"/>
    <w:rsid w:val="00862FE6"/>
    <w:rsid w:val="008631CA"/>
    <w:rsid w:val="0086499E"/>
    <w:rsid w:val="00864E49"/>
    <w:rsid w:val="00865689"/>
    <w:rsid w:val="00865F3E"/>
    <w:rsid w:val="008668B3"/>
    <w:rsid w:val="00866C2F"/>
    <w:rsid w:val="008675FB"/>
    <w:rsid w:val="008714E3"/>
    <w:rsid w:val="0087161D"/>
    <w:rsid w:val="00872153"/>
    <w:rsid w:val="00872205"/>
    <w:rsid w:val="00872673"/>
    <w:rsid w:val="00872BA7"/>
    <w:rsid w:val="008739D5"/>
    <w:rsid w:val="00874004"/>
    <w:rsid w:val="00874E62"/>
    <w:rsid w:val="00875D87"/>
    <w:rsid w:val="00875EF9"/>
    <w:rsid w:val="008760A1"/>
    <w:rsid w:val="0087659E"/>
    <w:rsid w:val="00877EE7"/>
    <w:rsid w:val="00880AF2"/>
    <w:rsid w:val="00880D87"/>
    <w:rsid w:val="008814C9"/>
    <w:rsid w:val="00881D44"/>
    <w:rsid w:val="0088231A"/>
    <w:rsid w:val="00882E9B"/>
    <w:rsid w:val="00883213"/>
    <w:rsid w:val="00883851"/>
    <w:rsid w:val="008839BF"/>
    <w:rsid w:val="008846FB"/>
    <w:rsid w:val="00885C38"/>
    <w:rsid w:val="008868CF"/>
    <w:rsid w:val="00887042"/>
    <w:rsid w:val="00887869"/>
    <w:rsid w:val="00891962"/>
    <w:rsid w:val="008935ED"/>
    <w:rsid w:val="00893A68"/>
    <w:rsid w:val="00893AA0"/>
    <w:rsid w:val="00893E2E"/>
    <w:rsid w:val="008949EF"/>
    <w:rsid w:val="00896D8E"/>
    <w:rsid w:val="0089731B"/>
    <w:rsid w:val="00897320"/>
    <w:rsid w:val="00897D06"/>
    <w:rsid w:val="008A0492"/>
    <w:rsid w:val="008A1F21"/>
    <w:rsid w:val="008A2E9D"/>
    <w:rsid w:val="008A3673"/>
    <w:rsid w:val="008A4039"/>
    <w:rsid w:val="008A4C91"/>
    <w:rsid w:val="008A5A42"/>
    <w:rsid w:val="008A5ABB"/>
    <w:rsid w:val="008A5E32"/>
    <w:rsid w:val="008A6489"/>
    <w:rsid w:val="008A654B"/>
    <w:rsid w:val="008A6F08"/>
    <w:rsid w:val="008A7792"/>
    <w:rsid w:val="008B0F20"/>
    <w:rsid w:val="008B29C6"/>
    <w:rsid w:val="008B2EAD"/>
    <w:rsid w:val="008B317B"/>
    <w:rsid w:val="008B4724"/>
    <w:rsid w:val="008B585A"/>
    <w:rsid w:val="008B6177"/>
    <w:rsid w:val="008C03EC"/>
    <w:rsid w:val="008C051C"/>
    <w:rsid w:val="008C10EC"/>
    <w:rsid w:val="008C12E9"/>
    <w:rsid w:val="008C238D"/>
    <w:rsid w:val="008C368A"/>
    <w:rsid w:val="008C40A0"/>
    <w:rsid w:val="008C424F"/>
    <w:rsid w:val="008C4367"/>
    <w:rsid w:val="008C4AD8"/>
    <w:rsid w:val="008C5EE5"/>
    <w:rsid w:val="008C633C"/>
    <w:rsid w:val="008D03F8"/>
    <w:rsid w:val="008D1F86"/>
    <w:rsid w:val="008D2403"/>
    <w:rsid w:val="008D2C1A"/>
    <w:rsid w:val="008D2E01"/>
    <w:rsid w:val="008D485C"/>
    <w:rsid w:val="008D499C"/>
    <w:rsid w:val="008D4A3C"/>
    <w:rsid w:val="008D530E"/>
    <w:rsid w:val="008D5434"/>
    <w:rsid w:val="008D605C"/>
    <w:rsid w:val="008D6303"/>
    <w:rsid w:val="008D71FA"/>
    <w:rsid w:val="008E01E5"/>
    <w:rsid w:val="008E0337"/>
    <w:rsid w:val="008E11FF"/>
    <w:rsid w:val="008E1645"/>
    <w:rsid w:val="008E1BB8"/>
    <w:rsid w:val="008E27FB"/>
    <w:rsid w:val="008E2983"/>
    <w:rsid w:val="008E3270"/>
    <w:rsid w:val="008E36C8"/>
    <w:rsid w:val="008E3C93"/>
    <w:rsid w:val="008E3CAC"/>
    <w:rsid w:val="008E3FAC"/>
    <w:rsid w:val="008E4002"/>
    <w:rsid w:val="008E4340"/>
    <w:rsid w:val="008E43F1"/>
    <w:rsid w:val="008E50A4"/>
    <w:rsid w:val="008E50C7"/>
    <w:rsid w:val="008E566F"/>
    <w:rsid w:val="008E644B"/>
    <w:rsid w:val="008E7020"/>
    <w:rsid w:val="008E77D3"/>
    <w:rsid w:val="008F0521"/>
    <w:rsid w:val="008F0674"/>
    <w:rsid w:val="008F0C09"/>
    <w:rsid w:val="008F1281"/>
    <w:rsid w:val="008F2914"/>
    <w:rsid w:val="008F2B15"/>
    <w:rsid w:val="008F2CA5"/>
    <w:rsid w:val="008F32DF"/>
    <w:rsid w:val="008F3DF1"/>
    <w:rsid w:val="008F40C2"/>
    <w:rsid w:val="008F575A"/>
    <w:rsid w:val="00900DA0"/>
    <w:rsid w:val="00901262"/>
    <w:rsid w:val="0090159C"/>
    <w:rsid w:val="00901D08"/>
    <w:rsid w:val="00901EFD"/>
    <w:rsid w:val="009045B3"/>
    <w:rsid w:val="0090507D"/>
    <w:rsid w:val="009050A7"/>
    <w:rsid w:val="009056AB"/>
    <w:rsid w:val="00907560"/>
    <w:rsid w:val="0090787E"/>
    <w:rsid w:val="00907F4E"/>
    <w:rsid w:val="009102D9"/>
    <w:rsid w:val="009107CA"/>
    <w:rsid w:val="00910EF1"/>
    <w:rsid w:val="009117F2"/>
    <w:rsid w:val="00912071"/>
    <w:rsid w:val="00913F46"/>
    <w:rsid w:val="009144A2"/>
    <w:rsid w:val="009145F5"/>
    <w:rsid w:val="009162BC"/>
    <w:rsid w:val="009167DB"/>
    <w:rsid w:val="00916A33"/>
    <w:rsid w:val="00916BA7"/>
    <w:rsid w:val="009170C8"/>
    <w:rsid w:val="009177C4"/>
    <w:rsid w:val="009178A7"/>
    <w:rsid w:val="00917EB3"/>
    <w:rsid w:val="009201B4"/>
    <w:rsid w:val="009222BD"/>
    <w:rsid w:val="00922B06"/>
    <w:rsid w:val="00922E35"/>
    <w:rsid w:val="00924E22"/>
    <w:rsid w:val="00924E35"/>
    <w:rsid w:val="00930793"/>
    <w:rsid w:val="0093171B"/>
    <w:rsid w:val="00931785"/>
    <w:rsid w:val="00931CC4"/>
    <w:rsid w:val="00932DD5"/>
    <w:rsid w:val="00933030"/>
    <w:rsid w:val="009333EC"/>
    <w:rsid w:val="00933EAD"/>
    <w:rsid w:val="00934150"/>
    <w:rsid w:val="00934981"/>
    <w:rsid w:val="0093502D"/>
    <w:rsid w:val="0093590D"/>
    <w:rsid w:val="009370A2"/>
    <w:rsid w:val="00937660"/>
    <w:rsid w:val="00937905"/>
    <w:rsid w:val="00940D81"/>
    <w:rsid w:val="00941724"/>
    <w:rsid w:val="00941838"/>
    <w:rsid w:val="009422F2"/>
    <w:rsid w:val="00942BF0"/>
    <w:rsid w:val="00942F44"/>
    <w:rsid w:val="00943138"/>
    <w:rsid w:val="0094351F"/>
    <w:rsid w:val="00943A49"/>
    <w:rsid w:val="009440D4"/>
    <w:rsid w:val="009440FC"/>
    <w:rsid w:val="0094635A"/>
    <w:rsid w:val="009526F2"/>
    <w:rsid w:val="00952A10"/>
    <w:rsid w:val="00952B59"/>
    <w:rsid w:val="00954506"/>
    <w:rsid w:val="00954988"/>
    <w:rsid w:val="00954C8A"/>
    <w:rsid w:val="009553EF"/>
    <w:rsid w:val="00955A35"/>
    <w:rsid w:val="00955A6A"/>
    <w:rsid w:val="00956803"/>
    <w:rsid w:val="0095705B"/>
    <w:rsid w:val="0095744F"/>
    <w:rsid w:val="0095762A"/>
    <w:rsid w:val="00957B61"/>
    <w:rsid w:val="00960906"/>
    <w:rsid w:val="00960DBB"/>
    <w:rsid w:val="00962BD8"/>
    <w:rsid w:val="00962EC5"/>
    <w:rsid w:val="00963A7C"/>
    <w:rsid w:val="00963D38"/>
    <w:rsid w:val="00964131"/>
    <w:rsid w:val="009644B6"/>
    <w:rsid w:val="0096455B"/>
    <w:rsid w:val="00964BA8"/>
    <w:rsid w:val="00965F9E"/>
    <w:rsid w:val="00966278"/>
    <w:rsid w:val="00967A11"/>
    <w:rsid w:val="009716D9"/>
    <w:rsid w:val="00971962"/>
    <w:rsid w:val="00971CDE"/>
    <w:rsid w:val="00972355"/>
    <w:rsid w:val="009724C1"/>
    <w:rsid w:val="009724E0"/>
    <w:rsid w:val="00972CB5"/>
    <w:rsid w:val="00972E45"/>
    <w:rsid w:val="00973427"/>
    <w:rsid w:val="0097361E"/>
    <w:rsid w:val="009756C4"/>
    <w:rsid w:val="009765DF"/>
    <w:rsid w:val="00977D5D"/>
    <w:rsid w:val="00977ED2"/>
    <w:rsid w:val="009801C1"/>
    <w:rsid w:val="009805C3"/>
    <w:rsid w:val="009807B7"/>
    <w:rsid w:val="009826C3"/>
    <w:rsid w:val="00983C35"/>
    <w:rsid w:val="00983D9F"/>
    <w:rsid w:val="009851B9"/>
    <w:rsid w:val="00985933"/>
    <w:rsid w:val="009863CD"/>
    <w:rsid w:val="00986562"/>
    <w:rsid w:val="00986823"/>
    <w:rsid w:val="0098715D"/>
    <w:rsid w:val="0098747D"/>
    <w:rsid w:val="0098767A"/>
    <w:rsid w:val="0098798B"/>
    <w:rsid w:val="00987DDB"/>
    <w:rsid w:val="0099005A"/>
    <w:rsid w:val="009911F5"/>
    <w:rsid w:val="00992513"/>
    <w:rsid w:val="00992B86"/>
    <w:rsid w:val="00993BC7"/>
    <w:rsid w:val="00994EA8"/>
    <w:rsid w:val="009959D6"/>
    <w:rsid w:val="00995C4B"/>
    <w:rsid w:val="00995C84"/>
    <w:rsid w:val="00996BD2"/>
    <w:rsid w:val="00996DE4"/>
    <w:rsid w:val="0099748A"/>
    <w:rsid w:val="00997F0A"/>
    <w:rsid w:val="009A048D"/>
    <w:rsid w:val="009A0547"/>
    <w:rsid w:val="009A066A"/>
    <w:rsid w:val="009A0B43"/>
    <w:rsid w:val="009A0EA3"/>
    <w:rsid w:val="009A1450"/>
    <w:rsid w:val="009A1B44"/>
    <w:rsid w:val="009A28C8"/>
    <w:rsid w:val="009A4206"/>
    <w:rsid w:val="009A450D"/>
    <w:rsid w:val="009A4978"/>
    <w:rsid w:val="009A5391"/>
    <w:rsid w:val="009A5DFC"/>
    <w:rsid w:val="009A6B47"/>
    <w:rsid w:val="009A6B9E"/>
    <w:rsid w:val="009A70C8"/>
    <w:rsid w:val="009A7463"/>
    <w:rsid w:val="009A76CF"/>
    <w:rsid w:val="009A7812"/>
    <w:rsid w:val="009B0345"/>
    <w:rsid w:val="009B0464"/>
    <w:rsid w:val="009B06C4"/>
    <w:rsid w:val="009B0C51"/>
    <w:rsid w:val="009B11C6"/>
    <w:rsid w:val="009B1AC5"/>
    <w:rsid w:val="009B1F56"/>
    <w:rsid w:val="009B2DC0"/>
    <w:rsid w:val="009B36CF"/>
    <w:rsid w:val="009B3CAD"/>
    <w:rsid w:val="009B3E21"/>
    <w:rsid w:val="009B464B"/>
    <w:rsid w:val="009B4A06"/>
    <w:rsid w:val="009B51BE"/>
    <w:rsid w:val="009B5476"/>
    <w:rsid w:val="009B588F"/>
    <w:rsid w:val="009B6E0E"/>
    <w:rsid w:val="009B7032"/>
    <w:rsid w:val="009B70C2"/>
    <w:rsid w:val="009B73C2"/>
    <w:rsid w:val="009C069F"/>
    <w:rsid w:val="009C1C8A"/>
    <w:rsid w:val="009C211D"/>
    <w:rsid w:val="009C25EB"/>
    <w:rsid w:val="009C2B6A"/>
    <w:rsid w:val="009C37A0"/>
    <w:rsid w:val="009C382F"/>
    <w:rsid w:val="009C3E19"/>
    <w:rsid w:val="009C4A7B"/>
    <w:rsid w:val="009C505B"/>
    <w:rsid w:val="009C50CE"/>
    <w:rsid w:val="009C5234"/>
    <w:rsid w:val="009C5913"/>
    <w:rsid w:val="009C644D"/>
    <w:rsid w:val="009C78EA"/>
    <w:rsid w:val="009D0BB2"/>
    <w:rsid w:val="009D1389"/>
    <w:rsid w:val="009D1A80"/>
    <w:rsid w:val="009D285A"/>
    <w:rsid w:val="009D4ED1"/>
    <w:rsid w:val="009D5C77"/>
    <w:rsid w:val="009D674E"/>
    <w:rsid w:val="009D6C36"/>
    <w:rsid w:val="009D6CBE"/>
    <w:rsid w:val="009E1D43"/>
    <w:rsid w:val="009E204A"/>
    <w:rsid w:val="009E2270"/>
    <w:rsid w:val="009E2353"/>
    <w:rsid w:val="009E2C3D"/>
    <w:rsid w:val="009E361E"/>
    <w:rsid w:val="009E4819"/>
    <w:rsid w:val="009E6986"/>
    <w:rsid w:val="009E7443"/>
    <w:rsid w:val="009F00FF"/>
    <w:rsid w:val="009F019B"/>
    <w:rsid w:val="009F09E1"/>
    <w:rsid w:val="009F0E3D"/>
    <w:rsid w:val="009F1A2B"/>
    <w:rsid w:val="009F2714"/>
    <w:rsid w:val="009F4A17"/>
    <w:rsid w:val="009F5C8F"/>
    <w:rsid w:val="009F61AF"/>
    <w:rsid w:val="009F69EE"/>
    <w:rsid w:val="009F750D"/>
    <w:rsid w:val="009F7748"/>
    <w:rsid w:val="009F78D9"/>
    <w:rsid w:val="009F7A0C"/>
    <w:rsid w:val="009F7CDD"/>
    <w:rsid w:val="00A011FA"/>
    <w:rsid w:val="00A02859"/>
    <w:rsid w:val="00A02D8B"/>
    <w:rsid w:val="00A04A50"/>
    <w:rsid w:val="00A0585E"/>
    <w:rsid w:val="00A0701B"/>
    <w:rsid w:val="00A07CC4"/>
    <w:rsid w:val="00A07F5B"/>
    <w:rsid w:val="00A110E3"/>
    <w:rsid w:val="00A114DC"/>
    <w:rsid w:val="00A126CB"/>
    <w:rsid w:val="00A14278"/>
    <w:rsid w:val="00A1525A"/>
    <w:rsid w:val="00A15DEF"/>
    <w:rsid w:val="00A16A05"/>
    <w:rsid w:val="00A1724A"/>
    <w:rsid w:val="00A17528"/>
    <w:rsid w:val="00A1778E"/>
    <w:rsid w:val="00A20A9E"/>
    <w:rsid w:val="00A21FF6"/>
    <w:rsid w:val="00A22122"/>
    <w:rsid w:val="00A22DAA"/>
    <w:rsid w:val="00A2318B"/>
    <w:rsid w:val="00A24640"/>
    <w:rsid w:val="00A246E1"/>
    <w:rsid w:val="00A2503F"/>
    <w:rsid w:val="00A25C51"/>
    <w:rsid w:val="00A25CF3"/>
    <w:rsid w:val="00A27B40"/>
    <w:rsid w:val="00A27CA3"/>
    <w:rsid w:val="00A31715"/>
    <w:rsid w:val="00A32725"/>
    <w:rsid w:val="00A3305D"/>
    <w:rsid w:val="00A33EC0"/>
    <w:rsid w:val="00A3448B"/>
    <w:rsid w:val="00A34CA0"/>
    <w:rsid w:val="00A35A62"/>
    <w:rsid w:val="00A35E07"/>
    <w:rsid w:val="00A35E1F"/>
    <w:rsid w:val="00A37482"/>
    <w:rsid w:val="00A37F66"/>
    <w:rsid w:val="00A4064F"/>
    <w:rsid w:val="00A40A00"/>
    <w:rsid w:val="00A40AA8"/>
    <w:rsid w:val="00A42B04"/>
    <w:rsid w:val="00A44468"/>
    <w:rsid w:val="00A445F4"/>
    <w:rsid w:val="00A4469A"/>
    <w:rsid w:val="00A44BA1"/>
    <w:rsid w:val="00A45A96"/>
    <w:rsid w:val="00A45C6F"/>
    <w:rsid w:val="00A470F1"/>
    <w:rsid w:val="00A50449"/>
    <w:rsid w:val="00A5166E"/>
    <w:rsid w:val="00A517D8"/>
    <w:rsid w:val="00A51FF6"/>
    <w:rsid w:val="00A5230F"/>
    <w:rsid w:val="00A53437"/>
    <w:rsid w:val="00A53EAB"/>
    <w:rsid w:val="00A5403A"/>
    <w:rsid w:val="00A54955"/>
    <w:rsid w:val="00A54DCC"/>
    <w:rsid w:val="00A56165"/>
    <w:rsid w:val="00A5668F"/>
    <w:rsid w:val="00A56ADE"/>
    <w:rsid w:val="00A60139"/>
    <w:rsid w:val="00A60D29"/>
    <w:rsid w:val="00A63EC1"/>
    <w:rsid w:val="00A64386"/>
    <w:rsid w:val="00A66321"/>
    <w:rsid w:val="00A67192"/>
    <w:rsid w:val="00A67410"/>
    <w:rsid w:val="00A67507"/>
    <w:rsid w:val="00A677E4"/>
    <w:rsid w:val="00A702D4"/>
    <w:rsid w:val="00A703F6"/>
    <w:rsid w:val="00A70658"/>
    <w:rsid w:val="00A708F2"/>
    <w:rsid w:val="00A70B54"/>
    <w:rsid w:val="00A713E5"/>
    <w:rsid w:val="00A71BC1"/>
    <w:rsid w:val="00A71F42"/>
    <w:rsid w:val="00A72137"/>
    <w:rsid w:val="00A72219"/>
    <w:rsid w:val="00A72684"/>
    <w:rsid w:val="00A72ADB"/>
    <w:rsid w:val="00A72C20"/>
    <w:rsid w:val="00A72C58"/>
    <w:rsid w:val="00A735FB"/>
    <w:rsid w:val="00A74089"/>
    <w:rsid w:val="00A7435D"/>
    <w:rsid w:val="00A74419"/>
    <w:rsid w:val="00A7477C"/>
    <w:rsid w:val="00A7587E"/>
    <w:rsid w:val="00A77252"/>
    <w:rsid w:val="00A775B3"/>
    <w:rsid w:val="00A77CEF"/>
    <w:rsid w:val="00A77EE3"/>
    <w:rsid w:val="00A81190"/>
    <w:rsid w:val="00A81B6D"/>
    <w:rsid w:val="00A82415"/>
    <w:rsid w:val="00A82C0A"/>
    <w:rsid w:val="00A82E0F"/>
    <w:rsid w:val="00A8387B"/>
    <w:rsid w:val="00A83C71"/>
    <w:rsid w:val="00A83F63"/>
    <w:rsid w:val="00A846A8"/>
    <w:rsid w:val="00A852E3"/>
    <w:rsid w:val="00A86087"/>
    <w:rsid w:val="00A86759"/>
    <w:rsid w:val="00A867FA"/>
    <w:rsid w:val="00A87275"/>
    <w:rsid w:val="00A9191B"/>
    <w:rsid w:val="00A9363C"/>
    <w:rsid w:val="00A956CC"/>
    <w:rsid w:val="00A96348"/>
    <w:rsid w:val="00A9712B"/>
    <w:rsid w:val="00A97450"/>
    <w:rsid w:val="00A97E8B"/>
    <w:rsid w:val="00AA01B1"/>
    <w:rsid w:val="00AA05B3"/>
    <w:rsid w:val="00AA0688"/>
    <w:rsid w:val="00AA184B"/>
    <w:rsid w:val="00AA1985"/>
    <w:rsid w:val="00AA1D32"/>
    <w:rsid w:val="00AA2139"/>
    <w:rsid w:val="00AA222C"/>
    <w:rsid w:val="00AA2DED"/>
    <w:rsid w:val="00AA31F4"/>
    <w:rsid w:val="00AA36E3"/>
    <w:rsid w:val="00AA3DC3"/>
    <w:rsid w:val="00AA5BAD"/>
    <w:rsid w:val="00AA6155"/>
    <w:rsid w:val="00AA648B"/>
    <w:rsid w:val="00AA673F"/>
    <w:rsid w:val="00AA6BEB"/>
    <w:rsid w:val="00AA7A1C"/>
    <w:rsid w:val="00AA7A4D"/>
    <w:rsid w:val="00AA7AEB"/>
    <w:rsid w:val="00AB198C"/>
    <w:rsid w:val="00AB1AF5"/>
    <w:rsid w:val="00AB1FDF"/>
    <w:rsid w:val="00AB3A18"/>
    <w:rsid w:val="00AB3D6A"/>
    <w:rsid w:val="00AB3FD2"/>
    <w:rsid w:val="00AB47D4"/>
    <w:rsid w:val="00AB5C98"/>
    <w:rsid w:val="00AB6BD5"/>
    <w:rsid w:val="00AC06A2"/>
    <w:rsid w:val="00AC09EC"/>
    <w:rsid w:val="00AC15A4"/>
    <w:rsid w:val="00AC238D"/>
    <w:rsid w:val="00AC45B2"/>
    <w:rsid w:val="00AC52E8"/>
    <w:rsid w:val="00AC5350"/>
    <w:rsid w:val="00AC5BD4"/>
    <w:rsid w:val="00AC67E7"/>
    <w:rsid w:val="00AC6980"/>
    <w:rsid w:val="00AC6AC0"/>
    <w:rsid w:val="00AC7849"/>
    <w:rsid w:val="00AC7B3D"/>
    <w:rsid w:val="00AC7BE3"/>
    <w:rsid w:val="00AD01EF"/>
    <w:rsid w:val="00AD08D6"/>
    <w:rsid w:val="00AD16A7"/>
    <w:rsid w:val="00AD1CD9"/>
    <w:rsid w:val="00AD21B0"/>
    <w:rsid w:val="00AD23F9"/>
    <w:rsid w:val="00AD2595"/>
    <w:rsid w:val="00AD4BE7"/>
    <w:rsid w:val="00AD52FF"/>
    <w:rsid w:val="00AD555D"/>
    <w:rsid w:val="00AD5C62"/>
    <w:rsid w:val="00AD7151"/>
    <w:rsid w:val="00AE0FD8"/>
    <w:rsid w:val="00AE13E1"/>
    <w:rsid w:val="00AE1BC8"/>
    <w:rsid w:val="00AE1C5C"/>
    <w:rsid w:val="00AE2118"/>
    <w:rsid w:val="00AE24DA"/>
    <w:rsid w:val="00AE2E3D"/>
    <w:rsid w:val="00AE2F1D"/>
    <w:rsid w:val="00AE35C6"/>
    <w:rsid w:val="00AE42BA"/>
    <w:rsid w:val="00AE504B"/>
    <w:rsid w:val="00AE61BE"/>
    <w:rsid w:val="00AE63ED"/>
    <w:rsid w:val="00AE6C24"/>
    <w:rsid w:val="00AE7D49"/>
    <w:rsid w:val="00AE7F50"/>
    <w:rsid w:val="00AF0844"/>
    <w:rsid w:val="00AF0D4C"/>
    <w:rsid w:val="00AF1513"/>
    <w:rsid w:val="00AF15D6"/>
    <w:rsid w:val="00AF26C5"/>
    <w:rsid w:val="00AF42ED"/>
    <w:rsid w:val="00AF453A"/>
    <w:rsid w:val="00AF5035"/>
    <w:rsid w:val="00AF67EE"/>
    <w:rsid w:val="00AF6B72"/>
    <w:rsid w:val="00AF71A3"/>
    <w:rsid w:val="00AF78C3"/>
    <w:rsid w:val="00B00063"/>
    <w:rsid w:val="00B00FF4"/>
    <w:rsid w:val="00B01390"/>
    <w:rsid w:val="00B01C69"/>
    <w:rsid w:val="00B03A89"/>
    <w:rsid w:val="00B046CE"/>
    <w:rsid w:val="00B04E50"/>
    <w:rsid w:val="00B055DC"/>
    <w:rsid w:val="00B058D1"/>
    <w:rsid w:val="00B05C97"/>
    <w:rsid w:val="00B06207"/>
    <w:rsid w:val="00B063A1"/>
    <w:rsid w:val="00B074BB"/>
    <w:rsid w:val="00B105B1"/>
    <w:rsid w:val="00B117FB"/>
    <w:rsid w:val="00B13024"/>
    <w:rsid w:val="00B13684"/>
    <w:rsid w:val="00B13761"/>
    <w:rsid w:val="00B13A96"/>
    <w:rsid w:val="00B1457B"/>
    <w:rsid w:val="00B145D6"/>
    <w:rsid w:val="00B1573D"/>
    <w:rsid w:val="00B16CE4"/>
    <w:rsid w:val="00B17B51"/>
    <w:rsid w:val="00B17CFD"/>
    <w:rsid w:val="00B20035"/>
    <w:rsid w:val="00B201EC"/>
    <w:rsid w:val="00B20D2F"/>
    <w:rsid w:val="00B23281"/>
    <w:rsid w:val="00B255FC"/>
    <w:rsid w:val="00B26CF0"/>
    <w:rsid w:val="00B275F2"/>
    <w:rsid w:val="00B33B28"/>
    <w:rsid w:val="00B36049"/>
    <w:rsid w:val="00B3647A"/>
    <w:rsid w:val="00B364D0"/>
    <w:rsid w:val="00B371E0"/>
    <w:rsid w:val="00B37339"/>
    <w:rsid w:val="00B37B4B"/>
    <w:rsid w:val="00B37FB9"/>
    <w:rsid w:val="00B40BD1"/>
    <w:rsid w:val="00B413C6"/>
    <w:rsid w:val="00B42075"/>
    <w:rsid w:val="00B428DC"/>
    <w:rsid w:val="00B43963"/>
    <w:rsid w:val="00B468FE"/>
    <w:rsid w:val="00B46A61"/>
    <w:rsid w:val="00B46F43"/>
    <w:rsid w:val="00B47F93"/>
    <w:rsid w:val="00B50FB0"/>
    <w:rsid w:val="00B52265"/>
    <w:rsid w:val="00B52FB9"/>
    <w:rsid w:val="00B536E3"/>
    <w:rsid w:val="00B539CB"/>
    <w:rsid w:val="00B54BAA"/>
    <w:rsid w:val="00B55B6C"/>
    <w:rsid w:val="00B55C44"/>
    <w:rsid w:val="00B5601E"/>
    <w:rsid w:val="00B56062"/>
    <w:rsid w:val="00B563E4"/>
    <w:rsid w:val="00B5672B"/>
    <w:rsid w:val="00B57437"/>
    <w:rsid w:val="00B61954"/>
    <w:rsid w:val="00B62221"/>
    <w:rsid w:val="00B62B45"/>
    <w:rsid w:val="00B631FC"/>
    <w:rsid w:val="00B63387"/>
    <w:rsid w:val="00B6401F"/>
    <w:rsid w:val="00B64073"/>
    <w:rsid w:val="00B65788"/>
    <w:rsid w:val="00B65855"/>
    <w:rsid w:val="00B66309"/>
    <w:rsid w:val="00B6654D"/>
    <w:rsid w:val="00B67852"/>
    <w:rsid w:val="00B67A7E"/>
    <w:rsid w:val="00B707C8"/>
    <w:rsid w:val="00B70F4E"/>
    <w:rsid w:val="00B70F97"/>
    <w:rsid w:val="00B71ADA"/>
    <w:rsid w:val="00B727E9"/>
    <w:rsid w:val="00B732CD"/>
    <w:rsid w:val="00B7387D"/>
    <w:rsid w:val="00B749A5"/>
    <w:rsid w:val="00B7579B"/>
    <w:rsid w:val="00B759B4"/>
    <w:rsid w:val="00B75A75"/>
    <w:rsid w:val="00B75D46"/>
    <w:rsid w:val="00B76876"/>
    <w:rsid w:val="00B77402"/>
    <w:rsid w:val="00B7767E"/>
    <w:rsid w:val="00B77F97"/>
    <w:rsid w:val="00B77FEB"/>
    <w:rsid w:val="00B806E2"/>
    <w:rsid w:val="00B80E09"/>
    <w:rsid w:val="00B812C8"/>
    <w:rsid w:val="00B8192B"/>
    <w:rsid w:val="00B81FA3"/>
    <w:rsid w:val="00B82284"/>
    <w:rsid w:val="00B83AF1"/>
    <w:rsid w:val="00B840BF"/>
    <w:rsid w:val="00B84135"/>
    <w:rsid w:val="00B84419"/>
    <w:rsid w:val="00B84521"/>
    <w:rsid w:val="00B84D9E"/>
    <w:rsid w:val="00B86CDD"/>
    <w:rsid w:val="00B871DF"/>
    <w:rsid w:val="00B87997"/>
    <w:rsid w:val="00B905B3"/>
    <w:rsid w:val="00B90AF6"/>
    <w:rsid w:val="00B90E43"/>
    <w:rsid w:val="00B92469"/>
    <w:rsid w:val="00B924D3"/>
    <w:rsid w:val="00B93287"/>
    <w:rsid w:val="00B951C3"/>
    <w:rsid w:val="00B95604"/>
    <w:rsid w:val="00B95EF0"/>
    <w:rsid w:val="00B969FC"/>
    <w:rsid w:val="00B96BC9"/>
    <w:rsid w:val="00B97B52"/>
    <w:rsid w:val="00BA016A"/>
    <w:rsid w:val="00BA17F9"/>
    <w:rsid w:val="00BA1B25"/>
    <w:rsid w:val="00BA2948"/>
    <w:rsid w:val="00BA320B"/>
    <w:rsid w:val="00BA5306"/>
    <w:rsid w:val="00BA5B46"/>
    <w:rsid w:val="00BA5C3C"/>
    <w:rsid w:val="00BA5E39"/>
    <w:rsid w:val="00BA62A4"/>
    <w:rsid w:val="00BA65EA"/>
    <w:rsid w:val="00BA7AD0"/>
    <w:rsid w:val="00BB154B"/>
    <w:rsid w:val="00BB2038"/>
    <w:rsid w:val="00BB20A7"/>
    <w:rsid w:val="00BB2FB0"/>
    <w:rsid w:val="00BB3078"/>
    <w:rsid w:val="00BB3828"/>
    <w:rsid w:val="00BB38EE"/>
    <w:rsid w:val="00BB4486"/>
    <w:rsid w:val="00BB4DCB"/>
    <w:rsid w:val="00BB5C5B"/>
    <w:rsid w:val="00BB5D4C"/>
    <w:rsid w:val="00BB6513"/>
    <w:rsid w:val="00BB6BB8"/>
    <w:rsid w:val="00BB72F7"/>
    <w:rsid w:val="00BC08EA"/>
    <w:rsid w:val="00BC15D1"/>
    <w:rsid w:val="00BC1638"/>
    <w:rsid w:val="00BC2477"/>
    <w:rsid w:val="00BC25A3"/>
    <w:rsid w:val="00BC335D"/>
    <w:rsid w:val="00BC3D97"/>
    <w:rsid w:val="00BC3DD0"/>
    <w:rsid w:val="00BC4845"/>
    <w:rsid w:val="00BC5221"/>
    <w:rsid w:val="00BC5466"/>
    <w:rsid w:val="00BC5BA3"/>
    <w:rsid w:val="00BC5BBB"/>
    <w:rsid w:val="00BC5E29"/>
    <w:rsid w:val="00BC75F4"/>
    <w:rsid w:val="00BD0101"/>
    <w:rsid w:val="00BD091A"/>
    <w:rsid w:val="00BD1EE0"/>
    <w:rsid w:val="00BD2A9F"/>
    <w:rsid w:val="00BD35B1"/>
    <w:rsid w:val="00BD3852"/>
    <w:rsid w:val="00BD3A9A"/>
    <w:rsid w:val="00BD3FC9"/>
    <w:rsid w:val="00BD4574"/>
    <w:rsid w:val="00BD46D9"/>
    <w:rsid w:val="00BD4F33"/>
    <w:rsid w:val="00BD56F6"/>
    <w:rsid w:val="00BD6663"/>
    <w:rsid w:val="00BD68D7"/>
    <w:rsid w:val="00BE02A1"/>
    <w:rsid w:val="00BE09B5"/>
    <w:rsid w:val="00BE09DA"/>
    <w:rsid w:val="00BE0F5F"/>
    <w:rsid w:val="00BE50E7"/>
    <w:rsid w:val="00BE5266"/>
    <w:rsid w:val="00BE5F46"/>
    <w:rsid w:val="00BE64BC"/>
    <w:rsid w:val="00BE67AC"/>
    <w:rsid w:val="00BE6CF1"/>
    <w:rsid w:val="00BE6DEF"/>
    <w:rsid w:val="00BE6E14"/>
    <w:rsid w:val="00BE6E9A"/>
    <w:rsid w:val="00BE772E"/>
    <w:rsid w:val="00BE78FD"/>
    <w:rsid w:val="00BF0C87"/>
    <w:rsid w:val="00BF2572"/>
    <w:rsid w:val="00BF2DAD"/>
    <w:rsid w:val="00BF386F"/>
    <w:rsid w:val="00BF42CA"/>
    <w:rsid w:val="00BF45A7"/>
    <w:rsid w:val="00BF493F"/>
    <w:rsid w:val="00BF49EA"/>
    <w:rsid w:val="00BF5FAC"/>
    <w:rsid w:val="00BF614B"/>
    <w:rsid w:val="00BF61C3"/>
    <w:rsid w:val="00C0019B"/>
    <w:rsid w:val="00C00227"/>
    <w:rsid w:val="00C00EFB"/>
    <w:rsid w:val="00C01BD3"/>
    <w:rsid w:val="00C04401"/>
    <w:rsid w:val="00C04632"/>
    <w:rsid w:val="00C04845"/>
    <w:rsid w:val="00C049A4"/>
    <w:rsid w:val="00C05720"/>
    <w:rsid w:val="00C06063"/>
    <w:rsid w:val="00C067E7"/>
    <w:rsid w:val="00C10794"/>
    <w:rsid w:val="00C11A0F"/>
    <w:rsid w:val="00C11C87"/>
    <w:rsid w:val="00C124BA"/>
    <w:rsid w:val="00C13085"/>
    <w:rsid w:val="00C132CF"/>
    <w:rsid w:val="00C136FD"/>
    <w:rsid w:val="00C13DA8"/>
    <w:rsid w:val="00C15CE2"/>
    <w:rsid w:val="00C15E4D"/>
    <w:rsid w:val="00C16349"/>
    <w:rsid w:val="00C163DA"/>
    <w:rsid w:val="00C16642"/>
    <w:rsid w:val="00C16773"/>
    <w:rsid w:val="00C21173"/>
    <w:rsid w:val="00C21D25"/>
    <w:rsid w:val="00C21EDC"/>
    <w:rsid w:val="00C22627"/>
    <w:rsid w:val="00C230BD"/>
    <w:rsid w:val="00C250D4"/>
    <w:rsid w:val="00C26FD1"/>
    <w:rsid w:val="00C27A05"/>
    <w:rsid w:val="00C324D4"/>
    <w:rsid w:val="00C330E3"/>
    <w:rsid w:val="00C3376E"/>
    <w:rsid w:val="00C34A4B"/>
    <w:rsid w:val="00C351B7"/>
    <w:rsid w:val="00C355EF"/>
    <w:rsid w:val="00C365EE"/>
    <w:rsid w:val="00C37230"/>
    <w:rsid w:val="00C37368"/>
    <w:rsid w:val="00C373D7"/>
    <w:rsid w:val="00C37B01"/>
    <w:rsid w:val="00C408C0"/>
    <w:rsid w:val="00C409E7"/>
    <w:rsid w:val="00C40DD1"/>
    <w:rsid w:val="00C41FB0"/>
    <w:rsid w:val="00C421E2"/>
    <w:rsid w:val="00C43176"/>
    <w:rsid w:val="00C448EE"/>
    <w:rsid w:val="00C45B76"/>
    <w:rsid w:val="00C4734D"/>
    <w:rsid w:val="00C475DD"/>
    <w:rsid w:val="00C50170"/>
    <w:rsid w:val="00C50CE5"/>
    <w:rsid w:val="00C510F1"/>
    <w:rsid w:val="00C53141"/>
    <w:rsid w:val="00C5373A"/>
    <w:rsid w:val="00C53ECF"/>
    <w:rsid w:val="00C5422D"/>
    <w:rsid w:val="00C5444F"/>
    <w:rsid w:val="00C54CE4"/>
    <w:rsid w:val="00C556BA"/>
    <w:rsid w:val="00C563E6"/>
    <w:rsid w:val="00C5681C"/>
    <w:rsid w:val="00C568D2"/>
    <w:rsid w:val="00C56D55"/>
    <w:rsid w:val="00C56D9F"/>
    <w:rsid w:val="00C56E63"/>
    <w:rsid w:val="00C56FEA"/>
    <w:rsid w:val="00C606BD"/>
    <w:rsid w:val="00C613B4"/>
    <w:rsid w:val="00C63479"/>
    <w:rsid w:val="00C6385C"/>
    <w:rsid w:val="00C63ED4"/>
    <w:rsid w:val="00C65E75"/>
    <w:rsid w:val="00C70113"/>
    <w:rsid w:val="00C7088B"/>
    <w:rsid w:val="00C716CC"/>
    <w:rsid w:val="00C7250F"/>
    <w:rsid w:val="00C727D3"/>
    <w:rsid w:val="00C72A98"/>
    <w:rsid w:val="00C72B90"/>
    <w:rsid w:val="00C742B2"/>
    <w:rsid w:val="00C74546"/>
    <w:rsid w:val="00C74AEF"/>
    <w:rsid w:val="00C74BED"/>
    <w:rsid w:val="00C7708D"/>
    <w:rsid w:val="00C772C4"/>
    <w:rsid w:val="00C809BC"/>
    <w:rsid w:val="00C80D04"/>
    <w:rsid w:val="00C82B06"/>
    <w:rsid w:val="00C82C64"/>
    <w:rsid w:val="00C82CA0"/>
    <w:rsid w:val="00C8566F"/>
    <w:rsid w:val="00C85CB1"/>
    <w:rsid w:val="00C85D05"/>
    <w:rsid w:val="00C86040"/>
    <w:rsid w:val="00C86991"/>
    <w:rsid w:val="00C871AA"/>
    <w:rsid w:val="00C918EE"/>
    <w:rsid w:val="00C92217"/>
    <w:rsid w:val="00C933BF"/>
    <w:rsid w:val="00C950F2"/>
    <w:rsid w:val="00C95372"/>
    <w:rsid w:val="00C9602E"/>
    <w:rsid w:val="00C96D8E"/>
    <w:rsid w:val="00C97520"/>
    <w:rsid w:val="00C97EC9"/>
    <w:rsid w:val="00CA0A10"/>
    <w:rsid w:val="00CA1862"/>
    <w:rsid w:val="00CA244B"/>
    <w:rsid w:val="00CA27AD"/>
    <w:rsid w:val="00CA2CD3"/>
    <w:rsid w:val="00CA51B6"/>
    <w:rsid w:val="00CA5CF9"/>
    <w:rsid w:val="00CA6ABF"/>
    <w:rsid w:val="00CA73E6"/>
    <w:rsid w:val="00CA7A10"/>
    <w:rsid w:val="00CB0734"/>
    <w:rsid w:val="00CB0F2B"/>
    <w:rsid w:val="00CB14CA"/>
    <w:rsid w:val="00CB1683"/>
    <w:rsid w:val="00CB1E1F"/>
    <w:rsid w:val="00CB2A8A"/>
    <w:rsid w:val="00CB40D3"/>
    <w:rsid w:val="00CB4EB7"/>
    <w:rsid w:val="00CB4F50"/>
    <w:rsid w:val="00CB6350"/>
    <w:rsid w:val="00CB66D7"/>
    <w:rsid w:val="00CB6895"/>
    <w:rsid w:val="00CB6AC3"/>
    <w:rsid w:val="00CB6EF0"/>
    <w:rsid w:val="00CB711B"/>
    <w:rsid w:val="00CB7832"/>
    <w:rsid w:val="00CB7DF6"/>
    <w:rsid w:val="00CC0FBF"/>
    <w:rsid w:val="00CC0FFC"/>
    <w:rsid w:val="00CC1042"/>
    <w:rsid w:val="00CC2368"/>
    <w:rsid w:val="00CC44C2"/>
    <w:rsid w:val="00CC4DAE"/>
    <w:rsid w:val="00CC5BEA"/>
    <w:rsid w:val="00CC6492"/>
    <w:rsid w:val="00CC6832"/>
    <w:rsid w:val="00CC7A9E"/>
    <w:rsid w:val="00CD00F1"/>
    <w:rsid w:val="00CD2551"/>
    <w:rsid w:val="00CD25CB"/>
    <w:rsid w:val="00CD2EB7"/>
    <w:rsid w:val="00CD38B9"/>
    <w:rsid w:val="00CD3E76"/>
    <w:rsid w:val="00CD425B"/>
    <w:rsid w:val="00CD449C"/>
    <w:rsid w:val="00CD45D2"/>
    <w:rsid w:val="00CD5771"/>
    <w:rsid w:val="00CD5D7C"/>
    <w:rsid w:val="00CD63C9"/>
    <w:rsid w:val="00CD6A03"/>
    <w:rsid w:val="00CD7C71"/>
    <w:rsid w:val="00CD7E4D"/>
    <w:rsid w:val="00CE0425"/>
    <w:rsid w:val="00CE1038"/>
    <w:rsid w:val="00CE160A"/>
    <w:rsid w:val="00CE1677"/>
    <w:rsid w:val="00CE1BA2"/>
    <w:rsid w:val="00CE1D40"/>
    <w:rsid w:val="00CE231B"/>
    <w:rsid w:val="00CE28DB"/>
    <w:rsid w:val="00CE393A"/>
    <w:rsid w:val="00CE412A"/>
    <w:rsid w:val="00CE4780"/>
    <w:rsid w:val="00CE5070"/>
    <w:rsid w:val="00CE5871"/>
    <w:rsid w:val="00CF0220"/>
    <w:rsid w:val="00CF0995"/>
    <w:rsid w:val="00CF1389"/>
    <w:rsid w:val="00CF167B"/>
    <w:rsid w:val="00CF1781"/>
    <w:rsid w:val="00CF1F25"/>
    <w:rsid w:val="00CF2CC5"/>
    <w:rsid w:val="00CF2E62"/>
    <w:rsid w:val="00CF3C41"/>
    <w:rsid w:val="00CF3D0C"/>
    <w:rsid w:val="00CF421C"/>
    <w:rsid w:val="00CF485E"/>
    <w:rsid w:val="00CF4D40"/>
    <w:rsid w:val="00CF4D4C"/>
    <w:rsid w:val="00CF522A"/>
    <w:rsid w:val="00CF5231"/>
    <w:rsid w:val="00D00639"/>
    <w:rsid w:val="00D0069D"/>
    <w:rsid w:val="00D007C6"/>
    <w:rsid w:val="00D012B8"/>
    <w:rsid w:val="00D017D2"/>
    <w:rsid w:val="00D01A09"/>
    <w:rsid w:val="00D01B89"/>
    <w:rsid w:val="00D0332C"/>
    <w:rsid w:val="00D03596"/>
    <w:rsid w:val="00D03795"/>
    <w:rsid w:val="00D038F5"/>
    <w:rsid w:val="00D038FC"/>
    <w:rsid w:val="00D04C14"/>
    <w:rsid w:val="00D04D10"/>
    <w:rsid w:val="00D05A09"/>
    <w:rsid w:val="00D05D21"/>
    <w:rsid w:val="00D06043"/>
    <w:rsid w:val="00D0754B"/>
    <w:rsid w:val="00D0785C"/>
    <w:rsid w:val="00D11585"/>
    <w:rsid w:val="00D11E5E"/>
    <w:rsid w:val="00D12C13"/>
    <w:rsid w:val="00D154F5"/>
    <w:rsid w:val="00D15DDF"/>
    <w:rsid w:val="00D165CF"/>
    <w:rsid w:val="00D17E44"/>
    <w:rsid w:val="00D21458"/>
    <w:rsid w:val="00D2269C"/>
    <w:rsid w:val="00D2371F"/>
    <w:rsid w:val="00D23C3A"/>
    <w:rsid w:val="00D23D76"/>
    <w:rsid w:val="00D24D7D"/>
    <w:rsid w:val="00D25E8E"/>
    <w:rsid w:val="00D2669A"/>
    <w:rsid w:val="00D279BA"/>
    <w:rsid w:val="00D27A02"/>
    <w:rsid w:val="00D27B92"/>
    <w:rsid w:val="00D31C4E"/>
    <w:rsid w:val="00D331BB"/>
    <w:rsid w:val="00D337C8"/>
    <w:rsid w:val="00D33D9E"/>
    <w:rsid w:val="00D35025"/>
    <w:rsid w:val="00D3541E"/>
    <w:rsid w:val="00D35867"/>
    <w:rsid w:val="00D41901"/>
    <w:rsid w:val="00D41FA3"/>
    <w:rsid w:val="00D4308F"/>
    <w:rsid w:val="00D43592"/>
    <w:rsid w:val="00D43EF0"/>
    <w:rsid w:val="00D441FB"/>
    <w:rsid w:val="00D4513A"/>
    <w:rsid w:val="00D4577A"/>
    <w:rsid w:val="00D45B22"/>
    <w:rsid w:val="00D46E7B"/>
    <w:rsid w:val="00D473E3"/>
    <w:rsid w:val="00D503EF"/>
    <w:rsid w:val="00D509A6"/>
    <w:rsid w:val="00D5149D"/>
    <w:rsid w:val="00D51C27"/>
    <w:rsid w:val="00D52DB3"/>
    <w:rsid w:val="00D5314A"/>
    <w:rsid w:val="00D53633"/>
    <w:rsid w:val="00D538F3"/>
    <w:rsid w:val="00D543C6"/>
    <w:rsid w:val="00D548BC"/>
    <w:rsid w:val="00D5725A"/>
    <w:rsid w:val="00D57328"/>
    <w:rsid w:val="00D575D6"/>
    <w:rsid w:val="00D60684"/>
    <w:rsid w:val="00D611B7"/>
    <w:rsid w:val="00D6159D"/>
    <w:rsid w:val="00D63D8C"/>
    <w:rsid w:val="00D6481B"/>
    <w:rsid w:val="00D64AE1"/>
    <w:rsid w:val="00D66223"/>
    <w:rsid w:val="00D70142"/>
    <w:rsid w:val="00D717EB"/>
    <w:rsid w:val="00D71C38"/>
    <w:rsid w:val="00D7238D"/>
    <w:rsid w:val="00D73B71"/>
    <w:rsid w:val="00D74BDA"/>
    <w:rsid w:val="00D74D86"/>
    <w:rsid w:val="00D76B21"/>
    <w:rsid w:val="00D80D4B"/>
    <w:rsid w:val="00D81FBE"/>
    <w:rsid w:val="00D82165"/>
    <w:rsid w:val="00D823EF"/>
    <w:rsid w:val="00D82600"/>
    <w:rsid w:val="00D834D8"/>
    <w:rsid w:val="00D8404D"/>
    <w:rsid w:val="00D847A6"/>
    <w:rsid w:val="00D847DA"/>
    <w:rsid w:val="00D8490E"/>
    <w:rsid w:val="00D84C6B"/>
    <w:rsid w:val="00D85B96"/>
    <w:rsid w:val="00D86604"/>
    <w:rsid w:val="00D87262"/>
    <w:rsid w:val="00D90198"/>
    <w:rsid w:val="00D91034"/>
    <w:rsid w:val="00D912A3"/>
    <w:rsid w:val="00D919DD"/>
    <w:rsid w:val="00D926A1"/>
    <w:rsid w:val="00D93AF9"/>
    <w:rsid w:val="00D94134"/>
    <w:rsid w:val="00D94621"/>
    <w:rsid w:val="00D94F5F"/>
    <w:rsid w:val="00D954D8"/>
    <w:rsid w:val="00D963C2"/>
    <w:rsid w:val="00D97CD9"/>
    <w:rsid w:val="00DA0BB4"/>
    <w:rsid w:val="00DA0C37"/>
    <w:rsid w:val="00DA1F30"/>
    <w:rsid w:val="00DA296A"/>
    <w:rsid w:val="00DA3A09"/>
    <w:rsid w:val="00DA3E63"/>
    <w:rsid w:val="00DA56D6"/>
    <w:rsid w:val="00DA600A"/>
    <w:rsid w:val="00DA6369"/>
    <w:rsid w:val="00DB03F4"/>
    <w:rsid w:val="00DB044D"/>
    <w:rsid w:val="00DB069E"/>
    <w:rsid w:val="00DB0E85"/>
    <w:rsid w:val="00DB1B6F"/>
    <w:rsid w:val="00DB1C0B"/>
    <w:rsid w:val="00DB2502"/>
    <w:rsid w:val="00DB2AD7"/>
    <w:rsid w:val="00DB2E19"/>
    <w:rsid w:val="00DB2E8A"/>
    <w:rsid w:val="00DB473A"/>
    <w:rsid w:val="00DB4887"/>
    <w:rsid w:val="00DB5EFE"/>
    <w:rsid w:val="00DB6F0A"/>
    <w:rsid w:val="00DB7187"/>
    <w:rsid w:val="00DC06B0"/>
    <w:rsid w:val="00DC12AA"/>
    <w:rsid w:val="00DC13F4"/>
    <w:rsid w:val="00DC1B80"/>
    <w:rsid w:val="00DC2EFB"/>
    <w:rsid w:val="00DC2F1C"/>
    <w:rsid w:val="00DC6B77"/>
    <w:rsid w:val="00DC7D4D"/>
    <w:rsid w:val="00DC7D83"/>
    <w:rsid w:val="00DD0F1F"/>
    <w:rsid w:val="00DD1291"/>
    <w:rsid w:val="00DD14CE"/>
    <w:rsid w:val="00DD1894"/>
    <w:rsid w:val="00DD2170"/>
    <w:rsid w:val="00DD21E2"/>
    <w:rsid w:val="00DD2E70"/>
    <w:rsid w:val="00DD3BFB"/>
    <w:rsid w:val="00DD3CAE"/>
    <w:rsid w:val="00DD43C1"/>
    <w:rsid w:val="00DD4CF6"/>
    <w:rsid w:val="00DD4DA9"/>
    <w:rsid w:val="00DD520E"/>
    <w:rsid w:val="00DD5F81"/>
    <w:rsid w:val="00DD6920"/>
    <w:rsid w:val="00DD6B53"/>
    <w:rsid w:val="00DE02FF"/>
    <w:rsid w:val="00DE17E2"/>
    <w:rsid w:val="00DE1FCD"/>
    <w:rsid w:val="00DE3104"/>
    <w:rsid w:val="00DE5121"/>
    <w:rsid w:val="00DE5AED"/>
    <w:rsid w:val="00DE5BEA"/>
    <w:rsid w:val="00DE7537"/>
    <w:rsid w:val="00DE7CD4"/>
    <w:rsid w:val="00DF2074"/>
    <w:rsid w:val="00DF22D2"/>
    <w:rsid w:val="00DF4B7F"/>
    <w:rsid w:val="00DF5884"/>
    <w:rsid w:val="00DF61B8"/>
    <w:rsid w:val="00DF6CAC"/>
    <w:rsid w:val="00DF70C5"/>
    <w:rsid w:val="00DF7835"/>
    <w:rsid w:val="00DF7DEA"/>
    <w:rsid w:val="00E009EB"/>
    <w:rsid w:val="00E00C28"/>
    <w:rsid w:val="00E01B16"/>
    <w:rsid w:val="00E020B1"/>
    <w:rsid w:val="00E029AB"/>
    <w:rsid w:val="00E02C4B"/>
    <w:rsid w:val="00E0319E"/>
    <w:rsid w:val="00E032E7"/>
    <w:rsid w:val="00E034CD"/>
    <w:rsid w:val="00E03A37"/>
    <w:rsid w:val="00E03BF3"/>
    <w:rsid w:val="00E040C9"/>
    <w:rsid w:val="00E04630"/>
    <w:rsid w:val="00E04EFC"/>
    <w:rsid w:val="00E05CF6"/>
    <w:rsid w:val="00E0644D"/>
    <w:rsid w:val="00E0664A"/>
    <w:rsid w:val="00E075FE"/>
    <w:rsid w:val="00E10B26"/>
    <w:rsid w:val="00E1109F"/>
    <w:rsid w:val="00E11436"/>
    <w:rsid w:val="00E11887"/>
    <w:rsid w:val="00E12649"/>
    <w:rsid w:val="00E12FCC"/>
    <w:rsid w:val="00E1306C"/>
    <w:rsid w:val="00E14593"/>
    <w:rsid w:val="00E1544B"/>
    <w:rsid w:val="00E163A5"/>
    <w:rsid w:val="00E16A96"/>
    <w:rsid w:val="00E16AB0"/>
    <w:rsid w:val="00E17996"/>
    <w:rsid w:val="00E17AC6"/>
    <w:rsid w:val="00E2206E"/>
    <w:rsid w:val="00E228D7"/>
    <w:rsid w:val="00E2297D"/>
    <w:rsid w:val="00E232AA"/>
    <w:rsid w:val="00E24070"/>
    <w:rsid w:val="00E242DD"/>
    <w:rsid w:val="00E24626"/>
    <w:rsid w:val="00E25C75"/>
    <w:rsid w:val="00E26204"/>
    <w:rsid w:val="00E268F6"/>
    <w:rsid w:val="00E26C87"/>
    <w:rsid w:val="00E272C8"/>
    <w:rsid w:val="00E3035F"/>
    <w:rsid w:val="00E31494"/>
    <w:rsid w:val="00E318FF"/>
    <w:rsid w:val="00E31F0E"/>
    <w:rsid w:val="00E3245E"/>
    <w:rsid w:val="00E32D56"/>
    <w:rsid w:val="00E33646"/>
    <w:rsid w:val="00E3367B"/>
    <w:rsid w:val="00E337DE"/>
    <w:rsid w:val="00E33E51"/>
    <w:rsid w:val="00E34EA3"/>
    <w:rsid w:val="00E35A62"/>
    <w:rsid w:val="00E3664B"/>
    <w:rsid w:val="00E379E8"/>
    <w:rsid w:val="00E4015B"/>
    <w:rsid w:val="00E40AF8"/>
    <w:rsid w:val="00E4103A"/>
    <w:rsid w:val="00E4132D"/>
    <w:rsid w:val="00E41B92"/>
    <w:rsid w:val="00E41C52"/>
    <w:rsid w:val="00E425E5"/>
    <w:rsid w:val="00E4557A"/>
    <w:rsid w:val="00E45801"/>
    <w:rsid w:val="00E468F5"/>
    <w:rsid w:val="00E4717E"/>
    <w:rsid w:val="00E50581"/>
    <w:rsid w:val="00E50588"/>
    <w:rsid w:val="00E508AD"/>
    <w:rsid w:val="00E50EA0"/>
    <w:rsid w:val="00E51E0D"/>
    <w:rsid w:val="00E51EBA"/>
    <w:rsid w:val="00E522EB"/>
    <w:rsid w:val="00E52EB5"/>
    <w:rsid w:val="00E53016"/>
    <w:rsid w:val="00E54EED"/>
    <w:rsid w:val="00E5615A"/>
    <w:rsid w:val="00E571E3"/>
    <w:rsid w:val="00E5735F"/>
    <w:rsid w:val="00E575B3"/>
    <w:rsid w:val="00E604A8"/>
    <w:rsid w:val="00E612DA"/>
    <w:rsid w:val="00E62DAD"/>
    <w:rsid w:val="00E651F7"/>
    <w:rsid w:val="00E65CBF"/>
    <w:rsid w:val="00E6698B"/>
    <w:rsid w:val="00E67C13"/>
    <w:rsid w:val="00E67F4F"/>
    <w:rsid w:val="00E719C5"/>
    <w:rsid w:val="00E71C46"/>
    <w:rsid w:val="00E741DA"/>
    <w:rsid w:val="00E75D00"/>
    <w:rsid w:val="00E76E4B"/>
    <w:rsid w:val="00E77162"/>
    <w:rsid w:val="00E7755B"/>
    <w:rsid w:val="00E80097"/>
    <w:rsid w:val="00E80099"/>
    <w:rsid w:val="00E809A4"/>
    <w:rsid w:val="00E80F9C"/>
    <w:rsid w:val="00E81412"/>
    <w:rsid w:val="00E820CC"/>
    <w:rsid w:val="00E8649E"/>
    <w:rsid w:val="00E864A5"/>
    <w:rsid w:val="00E87BCA"/>
    <w:rsid w:val="00E90694"/>
    <w:rsid w:val="00E906B2"/>
    <w:rsid w:val="00E92EE1"/>
    <w:rsid w:val="00E93184"/>
    <w:rsid w:val="00E93903"/>
    <w:rsid w:val="00E93FE7"/>
    <w:rsid w:val="00E9444D"/>
    <w:rsid w:val="00E945E2"/>
    <w:rsid w:val="00E94919"/>
    <w:rsid w:val="00E95D4E"/>
    <w:rsid w:val="00E977B3"/>
    <w:rsid w:val="00EA0535"/>
    <w:rsid w:val="00EA0C2F"/>
    <w:rsid w:val="00EA2282"/>
    <w:rsid w:val="00EA25C6"/>
    <w:rsid w:val="00EA2A71"/>
    <w:rsid w:val="00EA3D83"/>
    <w:rsid w:val="00EA5A34"/>
    <w:rsid w:val="00EA5A67"/>
    <w:rsid w:val="00EA5D91"/>
    <w:rsid w:val="00EA607B"/>
    <w:rsid w:val="00EA613C"/>
    <w:rsid w:val="00EA7485"/>
    <w:rsid w:val="00EB03F6"/>
    <w:rsid w:val="00EB33EE"/>
    <w:rsid w:val="00EB353B"/>
    <w:rsid w:val="00EB483C"/>
    <w:rsid w:val="00EB5B94"/>
    <w:rsid w:val="00EB6221"/>
    <w:rsid w:val="00EB6C21"/>
    <w:rsid w:val="00EB73DF"/>
    <w:rsid w:val="00EB7B04"/>
    <w:rsid w:val="00EC03A9"/>
    <w:rsid w:val="00EC05BB"/>
    <w:rsid w:val="00EC1226"/>
    <w:rsid w:val="00EC189D"/>
    <w:rsid w:val="00EC1E3C"/>
    <w:rsid w:val="00EC3779"/>
    <w:rsid w:val="00EC43E0"/>
    <w:rsid w:val="00EC4461"/>
    <w:rsid w:val="00EC45AB"/>
    <w:rsid w:val="00EC573A"/>
    <w:rsid w:val="00EC657B"/>
    <w:rsid w:val="00EC682B"/>
    <w:rsid w:val="00EC71C8"/>
    <w:rsid w:val="00EC775B"/>
    <w:rsid w:val="00ED03B5"/>
    <w:rsid w:val="00ED1495"/>
    <w:rsid w:val="00ED2035"/>
    <w:rsid w:val="00ED459D"/>
    <w:rsid w:val="00ED527D"/>
    <w:rsid w:val="00ED6A46"/>
    <w:rsid w:val="00ED7892"/>
    <w:rsid w:val="00ED7D42"/>
    <w:rsid w:val="00ED7FFC"/>
    <w:rsid w:val="00EE1632"/>
    <w:rsid w:val="00EE1876"/>
    <w:rsid w:val="00EE1C33"/>
    <w:rsid w:val="00EE235A"/>
    <w:rsid w:val="00EE320D"/>
    <w:rsid w:val="00EE33A9"/>
    <w:rsid w:val="00EE35AD"/>
    <w:rsid w:val="00EE463B"/>
    <w:rsid w:val="00EE526F"/>
    <w:rsid w:val="00EE5AAA"/>
    <w:rsid w:val="00EE6452"/>
    <w:rsid w:val="00EF1D63"/>
    <w:rsid w:val="00EF1FD6"/>
    <w:rsid w:val="00EF23E6"/>
    <w:rsid w:val="00EF4550"/>
    <w:rsid w:val="00EF4889"/>
    <w:rsid w:val="00EF5A95"/>
    <w:rsid w:val="00EF6071"/>
    <w:rsid w:val="00EF6B10"/>
    <w:rsid w:val="00EF77AF"/>
    <w:rsid w:val="00EF79E3"/>
    <w:rsid w:val="00F00CD0"/>
    <w:rsid w:val="00F00E31"/>
    <w:rsid w:val="00F01CB1"/>
    <w:rsid w:val="00F01EC6"/>
    <w:rsid w:val="00F02C40"/>
    <w:rsid w:val="00F0373C"/>
    <w:rsid w:val="00F03C89"/>
    <w:rsid w:val="00F051BA"/>
    <w:rsid w:val="00F052B7"/>
    <w:rsid w:val="00F06292"/>
    <w:rsid w:val="00F06913"/>
    <w:rsid w:val="00F07989"/>
    <w:rsid w:val="00F07C01"/>
    <w:rsid w:val="00F102EC"/>
    <w:rsid w:val="00F10409"/>
    <w:rsid w:val="00F114CF"/>
    <w:rsid w:val="00F118AC"/>
    <w:rsid w:val="00F119E5"/>
    <w:rsid w:val="00F11A5B"/>
    <w:rsid w:val="00F12CFF"/>
    <w:rsid w:val="00F13024"/>
    <w:rsid w:val="00F130FF"/>
    <w:rsid w:val="00F131CE"/>
    <w:rsid w:val="00F15B93"/>
    <w:rsid w:val="00F15F4F"/>
    <w:rsid w:val="00F16003"/>
    <w:rsid w:val="00F16513"/>
    <w:rsid w:val="00F16AEA"/>
    <w:rsid w:val="00F16C45"/>
    <w:rsid w:val="00F16F3E"/>
    <w:rsid w:val="00F171BF"/>
    <w:rsid w:val="00F20508"/>
    <w:rsid w:val="00F21247"/>
    <w:rsid w:val="00F21DBE"/>
    <w:rsid w:val="00F224C8"/>
    <w:rsid w:val="00F23013"/>
    <w:rsid w:val="00F2323F"/>
    <w:rsid w:val="00F234B3"/>
    <w:rsid w:val="00F234EB"/>
    <w:rsid w:val="00F239D2"/>
    <w:rsid w:val="00F241DC"/>
    <w:rsid w:val="00F2493B"/>
    <w:rsid w:val="00F24E2B"/>
    <w:rsid w:val="00F2572D"/>
    <w:rsid w:val="00F2600D"/>
    <w:rsid w:val="00F2600E"/>
    <w:rsid w:val="00F26F65"/>
    <w:rsid w:val="00F27EBB"/>
    <w:rsid w:val="00F27EBF"/>
    <w:rsid w:val="00F27F11"/>
    <w:rsid w:val="00F31BDE"/>
    <w:rsid w:val="00F335BD"/>
    <w:rsid w:val="00F33842"/>
    <w:rsid w:val="00F33DBE"/>
    <w:rsid w:val="00F3479A"/>
    <w:rsid w:val="00F34B57"/>
    <w:rsid w:val="00F36CEA"/>
    <w:rsid w:val="00F4078A"/>
    <w:rsid w:val="00F4148F"/>
    <w:rsid w:val="00F41AE5"/>
    <w:rsid w:val="00F41BCB"/>
    <w:rsid w:val="00F444D5"/>
    <w:rsid w:val="00F44520"/>
    <w:rsid w:val="00F45525"/>
    <w:rsid w:val="00F46AA4"/>
    <w:rsid w:val="00F47835"/>
    <w:rsid w:val="00F508DE"/>
    <w:rsid w:val="00F51992"/>
    <w:rsid w:val="00F526F9"/>
    <w:rsid w:val="00F5345A"/>
    <w:rsid w:val="00F5577B"/>
    <w:rsid w:val="00F56B04"/>
    <w:rsid w:val="00F57B84"/>
    <w:rsid w:val="00F60340"/>
    <w:rsid w:val="00F62052"/>
    <w:rsid w:val="00F626AB"/>
    <w:rsid w:val="00F626B9"/>
    <w:rsid w:val="00F62812"/>
    <w:rsid w:val="00F64058"/>
    <w:rsid w:val="00F64733"/>
    <w:rsid w:val="00F64F80"/>
    <w:rsid w:val="00F6572F"/>
    <w:rsid w:val="00F66183"/>
    <w:rsid w:val="00F66B88"/>
    <w:rsid w:val="00F67BA7"/>
    <w:rsid w:val="00F71D2D"/>
    <w:rsid w:val="00F71DE4"/>
    <w:rsid w:val="00F72108"/>
    <w:rsid w:val="00F72288"/>
    <w:rsid w:val="00F722C0"/>
    <w:rsid w:val="00F72CC6"/>
    <w:rsid w:val="00F73248"/>
    <w:rsid w:val="00F734AC"/>
    <w:rsid w:val="00F73CC6"/>
    <w:rsid w:val="00F7533A"/>
    <w:rsid w:val="00F75584"/>
    <w:rsid w:val="00F759A1"/>
    <w:rsid w:val="00F75EF1"/>
    <w:rsid w:val="00F76838"/>
    <w:rsid w:val="00F76F8C"/>
    <w:rsid w:val="00F77BCC"/>
    <w:rsid w:val="00F810CA"/>
    <w:rsid w:val="00F8190A"/>
    <w:rsid w:val="00F824DD"/>
    <w:rsid w:val="00F825E9"/>
    <w:rsid w:val="00F82D4A"/>
    <w:rsid w:val="00F83CE8"/>
    <w:rsid w:val="00F842DB"/>
    <w:rsid w:val="00F8460A"/>
    <w:rsid w:val="00F85C24"/>
    <w:rsid w:val="00F87531"/>
    <w:rsid w:val="00F87E6C"/>
    <w:rsid w:val="00F9130D"/>
    <w:rsid w:val="00F92727"/>
    <w:rsid w:val="00F92D4F"/>
    <w:rsid w:val="00F93BF7"/>
    <w:rsid w:val="00F94036"/>
    <w:rsid w:val="00F94958"/>
    <w:rsid w:val="00F949B3"/>
    <w:rsid w:val="00F9556B"/>
    <w:rsid w:val="00F95657"/>
    <w:rsid w:val="00F95859"/>
    <w:rsid w:val="00F97331"/>
    <w:rsid w:val="00F9766E"/>
    <w:rsid w:val="00F97B22"/>
    <w:rsid w:val="00FA0B22"/>
    <w:rsid w:val="00FA11BF"/>
    <w:rsid w:val="00FA1226"/>
    <w:rsid w:val="00FA129B"/>
    <w:rsid w:val="00FA23F5"/>
    <w:rsid w:val="00FA26BB"/>
    <w:rsid w:val="00FA2BFB"/>
    <w:rsid w:val="00FA3233"/>
    <w:rsid w:val="00FA32EC"/>
    <w:rsid w:val="00FA65C3"/>
    <w:rsid w:val="00FA68F8"/>
    <w:rsid w:val="00FA6F7B"/>
    <w:rsid w:val="00FA7414"/>
    <w:rsid w:val="00FA7D56"/>
    <w:rsid w:val="00FB0FA4"/>
    <w:rsid w:val="00FB1F10"/>
    <w:rsid w:val="00FB24D8"/>
    <w:rsid w:val="00FB69DD"/>
    <w:rsid w:val="00FB69E5"/>
    <w:rsid w:val="00FC09DE"/>
    <w:rsid w:val="00FC4A8F"/>
    <w:rsid w:val="00FC50F2"/>
    <w:rsid w:val="00FC59E3"/>
    <w:rsid w:val="00FC5EA0"/>
    <w:rsid w:val="00FC679A"/>
    <w:rsid w:val="00FC6ABF"/>
    <w:rsid w:val="00FC7757"/>
    <w:rsid w:val="00FD0CEF"/>
    <w:rsid w:val="00FD1330"/>
    <w:rsid w:val="00FD2183"/>
    <w:rsid w:val="00FD2706"/>
    <w:rsid w:val="00FD3AF1"/>
    <w:rsid w:val="00FD5548"/>
    <w:rsid w:val="00FD6A2B"/>
    <w:rsid w:val="00FD78FB"/>
    <w:rsid w:val="00FE05BB"/>
    <w:rsid w:val="00FE0607"/>
    <w:rsid w:val="00FE1033"/>
    <w:rsid w:val="00FE195F"/>
    <w:rsid w:val="00FE1FB9"/>
    <w:rsid w:val="00FE2B27"/>
    <w:rsid w:val="00FE3378"/>
    <w:rsid w:val="00FE3404"/>
    <w:rsid w:val="00FE3556"/>
    <w:rsid w:val="00FE409C"/>
    <w:rsid w:val="00FE6043"/>
    <w:rsid w:val="00FE7DDF"/>
    <w:rsid w:val="00FF08BF"/>
    <w:rsid w:val="00FF0EB4"/>
    <w:rsid w:val="00FF14B2"/>
    <w:rsid w:val="00FF204C"/>
    <w:rsid w:val="00FF316F"/>
    <w:rsid w:val="00FF3FCE"/>
    <w:rsid w:val="00FF43DD"/>
    <w:rsid w:val="00FF44F1"/>
    <w:rsid w:val="00FF5B66"/>
    <w:rsid w:val="00FF5B95"/>
    <w:rsid w:val="00FF69C9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1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C21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C21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Стандарт"/>
    <w:basedOn w:val="Normal"/>
    <w:uiPriority w:val="99"/>
    <w:rsid w:val="009C211D"/>
    <w:pPr>
      <w:spacing w:line="288" w:lineRule="auto"/>
      <w:ind w:firstLine="709"/>
      <w:jc w:val="both"/>
    </w:pPr>
    <w:rPr>
      <w:sz w:val="28"/>
    </w:rPr>
  </w:style>
  <w:style w:type="paragraph" w:customStyle="1" w:styleId="a0">
    <w:name w:val="Знак Знак Знак Знак"/>
    <w:basedOn w:val="Normal"/>
    <w:uiPriority w:val="99"/>
    <w:rsid w:val="009C211D"/>
    <w:pPr>
      <w:pageBreakBefore/>
      <w:spacing w:after="160" w:line="360" w:lineRule="auto"/>
    </w:pPr>
    <w:rPr>
      <w:sz w:val="28"/>
      <w:szCs w:val="20"/>
      <w:lang w:val="en-US" w:eastAsia="en-US"/>
    </w:rPr>
  </w:style>
  <w:style w:type="table" w:styleId="TableGrid">
    <w:name w:val="Table Grid"/>
    <w:basedOn w:val="TableNormal"/>
    <w:uiPriority w:val="99"/>
    <w:rsid w:val="002B06F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734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962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034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962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6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0588"/>
    <w:rPr>
      <w:rFonts w:ascii="Tahoma" w:hAnsi="Tahoma" w:cs="Times New Roman"/>
      <w:sz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D910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0341"/>
    <w:rPr>
      <w:rFonts w:cs="Times New Roman"/>
      <w:sz w:val="24"/>
      <w:szCs w:val="24"/>
    </w:rPr>
  </w:style>
  <w:style w:type="paragraph" w:customStyle="1" w:styleId="a1">
    <w:name w:val="Знак Знак Знак"/>
    <w:basedOn w:val="Normal"/>
    <w:uiPriority w:val="99"/>
    <w:rsid w:val="00E505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A0585E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Normal"/>
    <w:uiPriority w:val="99"/>
    <w:rsid w:val="00D74B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931CC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931CC4"/>
    <w:rPr>
      <w:rFonts w:ascii="Arial" w:hAnsi="Arial"/>
      <w:sz w:val="22"/>
      <w:lang w:val="ru-RU" w:eastAsia="ru-RU"/>
    </w:rPr>
  </w:style>
  <w:style w:type="paragraph" w:customStyle="1" w:styleId="10">
    <w:name w:val="Без интервала1"/>
    <w:uiPriority w:val="99"/>
    <w:rsid w:val="007C68B9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D4A3C"/>
    <w:rPr>
      <w:rFonts w:cs="Times New Roman"/>
    </w:rPr>
  </w:style>
  <w:style w:type="paragraph" w:customStyle="1" w:styleId="14-1">
    <w:name w:val="14-1"/>
    <w:basedOn w:val="Normal"/>
    <w:uiPriority w:val="99"/>
    <w:rsid w:val="005301D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301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NoSpacing">
    <w:name w:val="No Spacing"/>
    <w:uiPriority w:val="99"/>
    <w:qFormat/>
    <w:rsid w:val="008A403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518</TotalTime>
  <Pages>28</Pages>
  <Words>8002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Name</cp:lastModifiedBy>
  <cp:revision>38</cp:revision>
  <cp:lastPrinted>2017-12-27T00:27:00Z</cp:lastPrinted>
  <dcterms:created xsi:type="dcterms:W3CDTF">2017-11-08T07:46:00Z</dcterms:created>
  <dcterms:modified xsi:type="dcterms:W3CDTF">2017-12-27T00:28:00Z</dcterms:modified>
</cp:coreProperties>
</file>