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5D" w:rsidRDefault="00E46C5D" w:rsidP="00B042D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5" o:title=""/>
          </v:shape>
        </w:pict>
      </w:r>
      <w:r>
        <w:t xml:space="preserve">                                        </w:t>
      </w:r>
    </w:p>
    <w:p w:rsidR="00E46C5D" w:rsidRDefault="00E46C5D" w:rsidP="00310E09">
      <w:pPr>
        <w:jc w:val="center"/>
      </w:pPr>
      <w:r>
        <w:t xml:space="preserve">                      </w:t>
      </w:r>
    </w:p>
    <w:p w:rsidR="00E46C5D" w:rsidRPr="008A41E7" w:rsidRDefault="00E46C5D" w:rsidP="00310E09">
      <w:pPr>
        <w:jc w:val="center"/>
        <w:rPr>
          <w:b/>
          <w:bCs/>
          <w:sz w:val="28"/>
          <w:szCs w:val="28"/>
        </w:rPr>
      </w:pPr>
      <w:r w:rsidRPr="008A41E7">
        <w:rPr>
          <w:b/>
          <w:bCs/>
          <w:sz w:val="28"/>
          <w:szCs w:val="28"/>
        </w:rPr>
        <w:t>СОВЕТ МУНИЦИПАЛЬНОГО РАЙОНА</w:t>
      </w:r>
    </w:p>
    <w:p w:rsidR="00E46C5D" w:rsidRDefault="00E46C5D" w:rsidP="00B04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«ЗАБАЙКАЛЬСКИЙ РАЙОН»</w:t>
      </w:r>
    </w:p>
    <w:p w:rsidR="00E46C5D" w:rsidRPr="008A41E7" w:rsidRDefault="00E46C5D" w:rsidP="00B042DB">
      <w:pPr>
        <w:jc w:val="center"/>
        <w:rPr>
          <w:b/>
          <w:bCs/>
          <w:sz w:val="28"/>
          <w:szCs w:val="28"/>
        </w:rPr>
      </w:pPr>
    </w:p>
    <w:p w:rsidR="00E46C5D" w:rsidRPr="00742F32" w:rsidRDefault="00E46C5D" w:rsidP="002355A6">
      <w:pPr>
        <w:pStyle w:val="Heading8"/>
        <w:rPr>
          <w:sz w:val="28"/>
          <w:szCs w:val="28"/>
        </w:rPr>
      </w:pPr>
      <w:r w:rsidRPr="00742F32">
        <w:rPr>
          <w:sz w:val="28"/>
          <w:szCs w:val="28"/>
        </w:rPr>
        <w:t>РЕШЕНИЕ</w:t>
      </w:r>
    </w:p>
    <w:p w:rsidR="00E46C5D" w:rsidRPr="00C23A10" w:rsidRDefault="00E46C5D" w:rsidP="00EC62DC">
      <w:pPr>
        <w:ind w:right="-4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пгт</w:t>
      </w:r>
      <w:r w:rsidRPr="00C23A10">
        <w:rPr>
          <w:b/>
          <w:bCs/>
          <w:sz w:val="24"/>
          <w:szCs w:val="24"/>
        </w:rPr>
        <w:t>. Забайкальск</w:t>
      </w:r>
      <w:r>
        <w:rPr>
          <w:b/>
          <w:bCs/>
          <w:sz w:val="24"/>
          <w:szCs w:val="24"/>
        </w:rPr>
        <w:t xml:space="preserve">                                              </w:t>
      </w:r>
    </w:p>
    <w:p w:rsidR="00E46C5D" w:rsidRPr="00742F32" w:rsidRDefault="00E46C5D" w:rsidP="00EC62DC">
      <w:pPr>
        <w:ind w:right="-483"/>
        <w:rPr>
          <w:b/>
          <w:bCs/>
          <w:sz w:val="28"/>
          <w:szCs w:val="28"/>
        </w:rPr>
      </w:pPr>
    </w:p>
    <w:p w:rsidR="00E46C5D" w:rsidRPr="002355A6" w:rsidRDefault="00E46C5D" w:rsidP="00B042DB">
      <w:pPr>
        <w:ind w:right="43"/>
        <w:jc w:val="both"/>
        <w:rPr>
          <w:sz w:val="28"/>
          <w:szCs w:val="28"/>
        </w:rPr>
      </w:pPr>
      <w:r w:rsidRPr="002355A6">
        <w:rPr>
          <w:sz w:val="28"/>
          <w:szCs w:val="28"/>
        </w:rPr>
        <w:t xml:space="preserve">  22 декабря 201</w:t>
      </w:r>
      <w:r>
        <w:rPr>
          <w:sz w:val="28"/>
          <w:szCs w:val="28"/>
        </w:rPr>
        <w:t>7</w:t>
      </w:r>
      <w:r w:rsidRPr="002355A6">
        <w:rPr>
          <w:sz w:val="28"/>
          <w:szCs w:val="28"/>
        </w:rPr>
        <w:t xml:space="preserve">года </w:t>
      </w:r>
      <w:r w:rsidRPr="002355A6">
        <w:rPr>
          <w:sz w:val="28"/>
          <w:szCs w:val="28"/>
        </w:rPr>
        <w:tab/>
        <w:t xml:space="preserve">                                 </w:t>
      </w:r>
      <w:r w:rsidRPr="002355A6">
        <w:rPr>
          <w:sz w:val="28"/>
          <w:szCs w:val="28"/>
        </w:rPr>
        <w:tab/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2355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124</w:t>
      </w:r>
      <w:r w:rsidRPr="002355A6">
        <w:rPr>
          <w:sz w:val="28"/>
          <w:szCs w:val="28"/>
        </w:rPr>
        <w:t xml:space="preserve">   </w:t>
      </w:r>
    </w:p>
    <w:p w:rsidR="00E46C5D" w:rsidRPr="002355A6" w:rsidRDefault="00E46C5D" w:rsidP="00A64BD2">
      <w:pPr>
        <w:jc w:val="center"/>
        <w:rPr>
          <w:sz w:val="32"/>
          <w:szCs w:val="32"/>
        </w:rPr>
      </w:pPr>
    </w:p>
    <w:p w:rsidR="00E46C5D" w:rsidRPr="00A64BD2" w:rsidRDefault="00E46C5D" w:rsidP="00A64BD2">
      <w:pPr>
        <w:jc w:val="center"/>
        <w:rPr>
          <w:b/>
          <w:sz w:val="28"/>
          <w:szCs w:val="28"/>
        </w:rPr>
      </w:pPr>
      <w:r w:rsidRPr="00A64BD2">
        <w:rPr>
          <w:b/>
          <w:sz w:val="28"/>
          <w:szCs w:val="28"/>
        </w:rPr>
        <w:t xml:space="preserve"> О принятии к осуществлению части полномочий органов ме</w:t>
      </w:r>
      <w:r>
        <w:rPr>
          <w:b/>
          <w:sz w:val="28"/>
          <w:szCs w:val="28"/>
        </w:rPr>
        <w:t>стного самоуправления сельского</w:t>
      </w:r>
      <w:r w:rsidRPr="00A64BD2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«Даурское»</w:t>
      </w:r>
      <w:r w:rsidRPr="00A64BD2">
        <w:rPr>
          <w:b/>
          <w:sz w:val="28"/>
          <w:szCs w:val="28"/>
        </w:rPr>
        <w:t xml:space="preserve"> органами  местного самоуправления   муниципального района</w:t>
      </w:r>
      <w:r>
        <w:rPr>
          <w:b/>
          <w:sz w:val="28"/>
          <w:szCs w:val="28"/>
        </w:rPr>
        <w:t xml:space="preserve"> «Забайкальский район»</w:t>
      </w:r>
      <w:r w:rsidRPr="00A64BD2">
        <w:rPr>
          <w:b/>
          <w:sz w:val="28"/>
          <w:szCs w:val="28"/>
        </w:rPr>
        <w:t xml:space="preserve"> </w:t>
      </w:r>
    </w:p>
    <w:p w:rsidR="00E46C5D" w:rsidRPr="00A64BD2" w:rsidRDefault="00E46C5D" w:rsidP="00A64BD2">
      <w:pPr>
        <w:rPr>
          <w:b/>
          <w:sz w:val="28"/>
          <w:szCs w:val="28"/>
        </w:rPr>
      </w:pPr>
    </w:p>
    <w:p w:rsidR="00E46C5D" w:rsidRPr="00153E52" w:rsidRDefault="00E46C5D" w:rsidP="007635C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решение Совета сельского поселения «Даурское»  </w:t>
      </w:r>
      <w:r w:rsidRPr="00153E52">
        <w:rPr>
          <w:sz w:val="28"/>
          <w:szCs w:val="28"/>
        </w:rPr>
        <w:t>от</w:t>
      </w:r>
      <w:r>
        <w:rPr>
          <w:sz w:val="28"/>
          <w:szCs w:val="28"/>
        </w:rPr>
        <w:t xml:space="preserve"> 23 ноября 2017 № 18  «О передаче  Контрольно - ревизионной комиссии муниципального района «Забайкальский район» Забайкальского края части полномочий Контрольного органа сельского поселения «Даурское»,  в соответствии с частью 2 статьи 264.4 Бюджетного кодекса Российской Федерации , частью 4 статьи 15 Федерального закона Российской Федерации от 06.10.2003 года № 131 –ФЗ </w:t>
      </w:r>
      <w:r w:rsidRPr="00571382">
        <w:rPr>
          <w:sz w:val="28"/>
          <w:szCs w:val="28"/>
        </w:rPr>
        <w:t xml:space="preserve"> «Об общих принципах организации местного самоуправления в Российской Федерации</w:t>
      </w:r>
      <w:r w:rsidRPr="007635C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635C8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  11</w:t>
      </w:r>
      <w:r w:rsidRPr="007635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35C8">
        <w:rPr>
          <w:sz w:val="28"/>
          <w:szCs w:val="28"/>
        </w:rPr>
        <w:t>т</w:t>
      </w:r>
      <w:r>
        <w:rPr>
          <w:sz w:val="28"/>
          <w:szCs w:val="28"/>
        </w:rPr>
        <w:t xml:space="preserve">атьи  3 Федерального закона от 07.02.2011 года № 6-ФЗ </w:t>
      </w:r>
      <w:r w:rsidRPr="007635C8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 руководствуясь  статьей 24 Устава муниципального  района «Забайкальский район», Совет муниципального района «Забайкальский район» решил:</w:t>
      </w:r>
    </w:p>
    <w:p w:rsidR="00E46C5D" w:rsidRPr="002C6319" w:rsidRDefault="00E46C5D" w:rsidP="00ED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2166D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- ревизионной комиссии муниципального района «Забайкальский район» Забайкальского края принять  с 1 января 2018 года к осуществлению часть полномочий контрольного –счетного органа местного самоуправления сельского поселения «Даурское» по решению вопросов в части осуществления внешнего муниципального финансового  контроля.</w:t>
      </w:r>
    </w:p>
    <w:p w:rsidR="00E46C5D" w:rsidRDefault="00E46C5D" w:rsidP="00562E58">
      <w:pPr>
        <w:tabs>
          <w:tab w:val="left" w:pos="540"/>
        </w:tabs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2.Передать контрольно-ревизионной комиссии муниципального района «Забайкальский район» следующие полномочия:</w:t>
      </w:r>
    </w:p>
    <w:p w:rsidR="00E46C5D" w:rsidRDefault="00E46C5D" w:rsidP="00562E58">
      <w:pPr>
        <w:tabs>
          <w:tab w:val="left" w:pos="540"/>
        </w:tabs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внешняя проверка годового отчета об исполнении бюджета сельского поселения «Даурское» за отчетный финансовый год;</w:t>
      </w:r>
    </w:p>
    <w:p w:rsidR="00E46C5D" w:rsidRDefault="00E46C5D" w:rsidP="00562E58">
      <w:pPr>
        <w:tabs>
          <w:tab w:val="left" w:pos="540"/>
        </w:tabs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экспертиза проекта бюджета сельского поселения «Даурское» на очередной финансовый год и плановый период;</w:t>
      </w:r>
    </w:p>
    <w:p w:rsidR="00E46C5D" w:rsidRDefault="00E46C5D" w:rsidP="00691F4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3.Совету муниципального района «Забайкальский район», </w:t>
      </w:r>
      <w:r>
        <w:rPr>
          <w:sz w:val="28"/>
          <w:szCs w:val="28"/>
        </w:rPr>
        <w:t>Контрольно - ревизионной комиссии муниципального района «Забайкальский район» Забайкальского края</w:t>
      </w:r>
      <w:r>
        <w:rPr>
          <w:color w:val="000000"/>
          <w:sz w:val="28"/>
          <w:szCs w:val="28"/>
        </w:rPr>
        <w:t xml:space="preserve">   заключить соглашение с Советом сельского поселения «Даурское» о принятии осуществления части полномочий по осуществлению внешнего муниципального финансового контроля.</w:t>
      </w:r>
    </w:p>
    <w:p w:rsidR="00E46C5D" w:rsidRPr="00BF2572" w:rsidRDefault="00E46C5D" w:rsidP="00691F44">
      <w:pPr>
        <w:pStyle w:val="a0"/>
        <w:spacing w:line="228" w:lineRule="auto"/>
        <w:ind w:firstLine="0"/>
        <w:rPr>
          <w:szCs w:val="28"/>
        </w:rPr>
      </w:pPr>
      <w:r>
        <w:rPr>
          <w:szCs w:val="28"/>
        </w:rPr>
        <w:tab/>
        <w:t>4</w:t>
      </w:r>
      <w:r w:rsidRPr="00691F44">
        <w:rPr>
          <w:szCs w:val="28"/>
        </w:rPr>
        <w:t>.</w:t>
      </w:r>
      <w:r w:rsidRPr="00BF2572">
        <w:rPr>
          <w:szCs w:val="28"/>
        </w:rPr>
        <w:t xml:space="preserve"> </w:t>
      </w:r>
      <w:r>
        <w:rPr>
          <w:szCs w:val="28"/>
        </w:rPr>
        <w:t>О</w:t>
      </w:r>
      <w:r w:rsidRPr="00BF2572">
        <w:rPr>
          <w:szCs w:val="28"/>
        </w:rPr>
        <w:t>фициально</w:t>
      </w:r>
      <w:r w:rsidRPr="005305CF">
        <w:t xml:space="preserve"> </w:t>
      </w:r>
      <w:r>
        <w:rPr>
          <w:szCs w:val="28"/>
        </w:rPr>
        <w:t>о</w:t>
      </w:r>
      <w:r w:rsidRPr="005305CF">
        <w:rPr>
          <w:szCs w:val="28"/>
        </w:rPr>
        <w:t>публиковать</w:t>
      </w:r>
      <w:r>
        <w:rPr>
          <w:szCs w:val="28"/>
        </w:rPr>
        <w:t xml:space="preserve"> (обнародовать) в порядке, установленном Уставом муниципального района «Забайкальский район»</w:t>
      </w:r>
      <w:r w:rsidRPr="00BF2572">
        <w:rPr>
          <w:szCs w:val="28"/>
        </w:rPr>
        <w:t>.</w:t>
      </w:r>
    </w:p>
    <w:p w:rsidR="00E46C5D" w:rsidRPr="00691F44" w:rsidRDefault="00E46C5D" w:rsidP="0069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691F44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E46C5D" w:rsidRDefault="00E46C5D" w:rsidP="00691F44">
      <w:pPr>
        <w:jc w:val="both"/>
        <w:rPr>
          <w:szCs w:val="28"/>
        </w:rPr>
      </w:pPr>
    </w:p>
    <w:p w:rsidR="00E46C5D" w:rsidRPr="00BF2572" w:rsidRDefault="00E46C5D" w:rsidP="00691F44">
      <w:pPr>
        <w:pStyle w:val="a0"/>
        <w:spacing w:line="228" w:lineRule="auto"/>
        <w:ind w:firstLine="0"/>
        <w:rPr>
          <w:szCs w:val="28"/>
        </w:rPr>
      </w:pPr>
    </w:p>
    <w:p w:rsidR="00E46C5D" w:rsidRPr="005301DD" w:rsidRDefault="00E46C5D" w:rsidP="00691F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301D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E46C5D" w:rsidRDefault="00E46C5D" w:rsidP="00691F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301DD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А.М. Эпов</w:t>
      </w: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p w:rsidR="00E46C5D" w:rsidRDefault="00E46C5D" w:rsidP="00A64BD2">
      <w:pPr>
        <w:tabs>
          <w:tab w:val="left" w:pos="540"/>
        </w:tabs>
        <w:jc w:val="both"/>
        <w:rPr>
          <w:sz w:val="28"/>
          <w:szCs w:val="28"/>
        </w:rPr>
      </w:pPr>
    </w:p>
    <w:sectPr w:rsidR="00E46C5D" w:rsidSect="0086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0C78A"/>
    <w:lvl w:ilvl="0">
      <w:numFmt w:val="bullet"/>
      <w:lvlText w:val="*"/>
      <w:lvlJc w:val="left"/>
    </w:lvl>
  </w:abstractNum>
  <w:abstractNum w:abstractNumId="1">
    <w:nsid w:val="59DF10B0"/>
    <w:multiLevelType w:val="hybridMultilevel"/>
    <w:tmpl w:val="6DDAAFDA"/>
    <w:lvl w:ilvl="0" w:tplc="D5F239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67C663FC"/>
    <w:multiLevelType w:val="hybridMultilevel"/>
    <w:tmpl w:val="4470CB8A"/>
    <w:lvl w:ilvl="0" w:tplc="8662D3F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716C12F2"/>
    <w:multiLevelType w:val="hybridMultilevel"/>
    <w:tmpl w:val="0AA4A23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752E44E1"/>
    <w:multiLevelType w:val="multilevel"/>
    <w:tmpl w:val="48C4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EF0DF8"/>
    <w:multiLevelType w:val="hybridMultilevel"/>
    <w:tmpl w:val="49F836EC"/>
    <w:lvl w:ilvl="0" w:tplc="8662D3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2DB"/>
    <w:rsid w:val="0001026C"/>
    <w:rsid w:val="00025A47"/>
    <w:rsid w:val="00026513"/>
    <w:rsid w:val="0004156B"/>
    <w:rsid w:val="00051C7C"/>
    <w:rsid w:val="00064F68"/>
    <w:rsid w:val="000656D4"/>
    <w:rsid w:val="00075134"/>
    <w:rsid w:val="00083CFD"/>
    <w:rsid w:val="000A3077"/>
    <w:rsid w:val="000A4832"/>
    <w:rsid w:val="000A7A71"/>
    <w:rsid w:val="000F1D7D"/>
    <w:rsid w:val="00100BA2"/>
    <w:rsid w:val="0011353A"/>
    <w:rsid w:val="00114D8F"/>
    <w:rsid w:val="00116771"/>
    <w:rsid w:val="00135B1E"/>
    <w:rsid w:val="00141C43"/>
    <w:rsid w:val="00144D90"/>
    <w:rsid w:val="00145F53"/>
    <w:rsid w:val="0015110F"/>
    <w:rsid w:val="00151802"/>
    <w:rsid w:val="00153E52"/>
    <w:rsid w:val="00166CC6"/>
    <w:rsid w:val="00182D82"/>
    <w:rsid w:val="00190C3A"/>
    <w:rsid w:val="0019396C"/>
    <w:rsid w:val="001A134D"/>
    <w:rsid w:val="001A21A9"/>
    <w:rsid w:val="001A3213"/>
    <w:rsid w:val="001A7D3C"/>
    <w:rsid w:val="001C3BC1"/>
    <w:rsid w:val="001C41BE"/>
    <w:rsid w:val="001F14D3"/>
    <w:rsid w:val="001F45C3"/>
    <w:rsid w:val="00213405"/>
    <w:rsid w:val="00214BFF"/>
    <w:rsid w:val="002166D8"/>
    <w:rsid w:val="00221A47"/>
    <w:rsid w:val="00223B3D"/>
    <w:rsid w:val="00231C32"/>
    <w:rsid w:val="002355A6"/>
    <w:rsid w:val="002434C8"/>
    <w:rsid w:val="00252B69"/>
    <w:rsid w:val="002562CB"/>
    <w:rsid w:val="0026399D"/>
    <w:rsid w:val="0027628C"/>
    <w:rsid w:val="00281AAE"/>
    <w:rsid w:val="002A3661"/>
    <w:rsid w:val="002B384A"/>
    <w:rsid w:val="002B6FD2"/>
    <w:rsid w:val="002C322B"/>
    <w:rsid w:val="002C6319"/>
    <w:rsid w:val="002D7445"/>
    <w:rsid w:val="002F2907"/>
    <w:rsid w:val="002F2CBF"/>
    <w:rsid w:val="002F7C8B"/>
    <w:rsid w:val="00303CBA"/>
    <w:rsid w:val="00305788"/>
    <w:rsid w:val="00305B85"/>
    <w:rsid w:val="003070FF"/>
    <w:rsid w:val="00310E09"/>
    <w:rsid w:val="00314039"/>
    <w:rsid w:val="00326BE5"/>
    <w:rsid w:val="00335CC6"/>
    <w:rsid w:val="00344C39"/>
    <w:rsid w:val="00347367"/>
    <w:rsid w:val="00350E85"/>
    <w:rsid w:val="003768EC"/>
    <w:rsid w:val="00381D18"/>
    <w:rsid w:val="00382F18"/>
    <w:rsid w:val="0038456C"/>
    <w:rsid w:val="00386C67"/>
    <w:rsid w:val="003A38C5"/>
    <w:rsid w:val="003B273F"/>
    <w:rsid w:val="003B792E"/>
    <w:rsid w:val="003C0F18"/>
    <w:rsid w:val="003C36E7"/>
    <w:rsid w:val="003C638A"/>
    <w:rsid w:val="003E072F"/>
    <w:rsid w:val="003E6CDD"/>
    <w:rsid w:val="003F01DC"/>
    <w:rsid w:val="003F37EC"/>
    <w:rsid w:val="003F421F"/>
    <w:rsid w:val="003F6AAD"/>
    <w:rsid w:val="00403698"/>
    <w:rsid w:val="00404978"/>
    <w:rsid w:val="00424621"/>
    <w:rsid w:val="004329FC"/>
    <w:rsid w:val="00450D39"/>
    <w:rsid w:val="0046240A"/>
    <w:rsid w:val="00463EC6"/>
    <w:rsid w:val="00474B6F"/>
    <w:rsid w:val="004819F0"/>
    <w:rsid w:val="00484825"/>
    <w:rsid w:val="004A0267"/>
    <w:rsid w:val="004B0DFC"/>
    <w:rsid w:val="004B6CC3"/>
    <w:rsid w:val="004C26BA"/>
    <w:rsid w:val="004C6085"/>
    <w:rsid w:val="004C6C5E"/>
    <w:rsid w:val="004E5A79"/>
    <w:rsid w:val="004E746C"/>
    <w:rsid w:val="004F585B"/>
    <w:rsid w:val="00500099"/>
    <w:rsid w:val="00504AB5"/>
    <w:rsid w:val="005202E6"/>
    <w:rsid w:val="005301DD"/>
    <w:rsid w:val="005305CF"/>
    <w:rsid w:val="00545A7C"/>
    <w:rsid w:val="00552BCC"/>
    <w:rsid w:val="00560CE8"/>
    <w:rsid w:val="00562934"/>
    <w:rsid w:val="00562E58"/>
    <w:rsid w:val="00571382"/>
    <w:rsid w:val="00581CB3"/>
    <w:rsid w:val="005B2839"/>
    <w:rsid w:val="005D2A63"/>
    <w:rsid w:val="005E3B4E"/>
    <w:rsid w:val="005F62CD"/>
    <w:rsid w:val="00606008"/>
    <w:rsid w:val="0060764A"/>
    <w:rsid w:val="00623F0E"/>
    <w:rsid w:val="00630CDA"/>
    <w:rsid w:val="0064223E"/>
    <w:rsid w:val="00642832"/>
    <w:rsid w:val="00644279"/>
    <w:rsid w:val="00664023"/>
    <w:rsid w:val="0068214A"/>
    <w:rsid w:val="00687228"/>
    <w:rsid w:val="00691F44"/>
    <w:rsid w:val="006953C9"/>
    <w:rsid w:val="006A4ECF"/>
    <w:rsid w:val="006B149C"/>
    <w:rsid w:val="00715103"/>
    <w:rsid w:val="00717E37"/>
    <w:rsid w:val="00723AF7"/>
    <w:rsid w:val="00742F32"/>
    <w:rsid w:val="00755782"/>
    <w:rsid w:val="00757720"/>
    <w:rsid w:val="00760F70"/>
    <w:rsid w:val="007635C8"/>
    <w:rsid w:val="007644A8"/>
    <w:rsid w:val="00782E6A"/>
    <w:rsid w:val="0078577D"/>
    <w:rsid w:val="0079271D"/>
    <w:rsid w:val="00793CA8"/>
    <w:rsid w:val="00797B21"/>
    <w:rsid w:val="007C0E54"/>
    <w:rsid w:val="007D0335"/>
    <w:rsid w:val="007D48A7"/>
    <w:rsid w:val="007D4F32"/>
    <w:rsid w:val="007D6B5D"/>
    <w:rsid w:val="00821E0D"/>
    <w:rsid w:val="00827A64"/>
    <w:rsid w:val="00833977"/>
    <w:rsid w:val="00844670"/>
    <w:rsid w:val="00844D82"/>
    <w:rsid w:val="0085645A"/>
    <w:rsid w:val="00863DB2"/>
    <w:rsid w:val="00885DD9"/>
    <w:rsid w:val="00890E6D"/>
    <w:rsid w:val="00892566"/>
    <w:rsid w:val="008971BB"/>
    <w:rsid w:val="0089791C"/>
    <w:rsid w:val="008A41E7"/>
    <w:rsid w:val="008A6DBC"/>
    <w:rsid w:val="008B63D9"/>
    <w:rsid w:val="008B69C2"/>
    <w:rsid w:val="008C2979"/>
    <w:rsid w:val="008D0EFD"/>
    <w:rsid w:val="008D4492"/>
    <w:rsid w:val="008D6D97"/>
    <w:rsid w:val="008E4368"/>
    <w:rsid w:val="008F1DF4"/>
    <w:rsid w:val="00907382"/>
    <w:rsid w:val="00911D10"/>
    <w:rsid w:val="00912157"/>
    <w:rsid w:val="009259D3"/>
    <w:rsid w:val="00925C7B"/>
    <w:rsid w:val="009271EE"/>
    <w:rsid w:val="0093075B"/>
    <w:rsid w:val="00943D70"/>
    <w:rsid w:val="0095060E"/>
    <w:rsid w:val="009516D9"/>
    <w:rsid w:val="0096206C"/>
    <w:rsid w:val="00982C87"/>
    <w:rsid w:val="00990891"/>
    <w:rsid w:val="00996E04"/>
    <w:rsid w:val="009A5601"/>
    <w:rsid w:val="009A6550"/>
    <w:rsid w:val="009B40D3"/>
    <w:rsid w:val="009C1FE4"/>
    <w:rsid w:val="009C416A"/>
    <w:rsid w:val="009D19C3"/>
    <w:rsid w:val="009D31C0"/>
    <w:rsid w:val="009E69DE"/>
    <w:rsid w:val="009F2B16"/>
    <w:rsid w:val="009F6F45"/>
    <w:rsid w:val="00A07837"/>
    <w:rsid w:val="00A20C43"/>
    <w:rsid w:val="00A34332"/>
    <w:rsid w:val="00A35720"/>
    <w:rsid w:val="00A35DA5"/>
    <w:rsid w:val="00A424E7"/>
    <w:rsid w:val="00A42AFB"/>
    <w:rsid w:val="00A64BD2"/>
    <w:rsid w:val="00A738A9"/>
    <w:rsid w:val="00A77F87"/>
    <w:rsid w:val="00A85175"/>
    <w:rsid w:val="00A91176"/>
    <w:rsid w:val="00A92157"/>
    <w:rsid w:val="00AB0EE9"/>
    <w:rsid w:val="00AB6B12"/>
    <w:rsid w:val="00AD4B5D"/>
    <w:rsid w:val="00AE5BB0"/>
    <w:rsid w:val="00AE653A"/>
    <w:rsid w:val="00AE700F"/>
    <w:rsid w:val="00AF4242"/>
    <w:rsid w:val="00B042DB"/>
    <w:rsid w:val="00B062F9"/>
    <w:rsid w:val="00B140E2"/>
    <w:rsid w:val="00B31195"/>
    <w:rsid w:val="00B3151D"/>
    <w:rsid w:val="00B37ED0"/>
    <w:rsid w:val="00B46442"/>
    <w:rsid w:val="00B466FF"/>
    <w:rsid w:val="00B51BC7"/>
    <w:rsid w:val="00B623E2"/>
    <w:rsid w:val="00B63292"/>
    <w:rsid w:val="00B6648F"/>
    <w:rsid w:val="00B82ACF"/>
    <w:rsid w:val="00BA4A97"/>
    <w:rsid w:val="00BA7DE4"/>
    <w:rsid w:val="00BD0AD0"/>
    <w:rsid w:val="00BD1575"/>
    <w:rsid w:val="00BE18D4"/>
    <w:rsid w:val="00BE59F5"/>
    <w:rsid w:val="00BE7FC7"/>
    <w:rsid w:val="00BF13E0"/>
    <w:rsid w:val="00BF2572"/>
    <w:rsid w:val="00BF4696"/>
    <w:rsid w:val="00C01F0A"/>
    <w:rsid w:val="00C02683"/>
    <w:rsid w:val="00C0295F"/>
    <w:rsid w:val="00C0303F"/>
    <w:rsid w:val="00C03429"/>
    <w:rsid w:val="00C140E1"/>
    <w:rsid w:val="00C16FB9"/>
    <w:rsid w:val="00C23A10"/>
    <w:rsid w:val="00C319A6"/>
    <w:rsid w:val="00C50EB8"/>
    <w:rsid w:val="00C54270"/>
    <w:rsid w:val="00C57672"/>
    <w:rsid w:val="00C64B70"/>
    <w:rsid w:val="00C72EEA"/>
    <w:rsid w:val="00C760B1"/>
    <w:rsid w:val="00C77AEB"/>
    <w:rsid w:val="00C85676"/>
    <w:rsid w:val="00CB6335"/>
    <w:rsid w:val="00CB71B1"/>
    <w:rsid w:val="00CC4360"/>
    <w:rsid w:val="00CD2827"/>
    <w:rsid w:val="00CF4146"/>
    <w:rsid w:val="00CF4880"/>
    <w:rsid w:val="00D03FDF"/>
    <w:rsid w:val="00D04928"/>
    <w:rsid w:val="00D06452"/>
    <w:rsid w:val="00D13BEE"/>
    <w:rsid w:val="00D145DB"/>
    <w:rsid w:val="00D14679"/>
    <w:rsid w:val="00D21478"/>
    <w:rsid w:val="00D21E7F"/>
    <w:rsid w:val="00D22FE8"/>
    <w:rsid w:val="00D24F06"/>
    <w:rsid w:val="00D301DA"/>
    <w:rsid w:val="00D36A1A"/>
    <w:rsid w:val="00D40704"/>
    <w:rsid w:val="00D43BF3"/>
    <w:rsid w:val="00D6032D"/>
    <w:rsid w:val="00D67503"/>
    <w:rsid w:val="00D72AF3"/>
    <w:rsid w:val="00D72B00"/>
    <w:rsid w:val="00D80D6D"/>
    <w:rsid w:val="00D86140"/>
    <w:rsid w:val="00D868E7"/>
    <w:rsid w:val="00DA7B2F"/>
    <w:rsid w:val="00DB5117"/>
    <w:rsid w:val="00DC0CDF"/>
    <w:rsid w:val="00DC2A3C"/>
    <w:rsid w:val="00DD1723"/>
    <w:rsid w:val="00DE0C9B"/>
    <w:rsid w:val="00DE47DE"/>
    <w:rsid w:val="00DE4A31"/>
    <w:rsid w:val="00DE7CDD"/>
    <w:rsid w:val="00DF462A"/>
    <w:rsid w:val="00E11B17"/>
    <w:rsid w:val="00E1249C"/>
    <w:rsid w:val="00E30137"/>
    <w:rsid w:val="00E30E48"/>
    <w:rsid w:val="00E318F5"/>
    <w:rsid w:val="00E43AEE"/>
    <w:rsid w:val="00E43E9C"/>
    <w:rsid w:val="00E46C5D"/>
    <w:rsid w:val="00E60D83"/>
    <w:rsid w:val="00E80BDD"/>
    <w:rsid w:val="00E87371"/>
    <w:rsid w:val="00E913B6"/>
    <w:rsid w:val="00EA1CAA"/>
    <w:rsid w:val="00EA5F6E"/>
    <w:rsid w:val="00EA7904"/>
    <w:rsid w:val="00EB4EE0"/>
    <w:rsid w:val="00EC597D"/>
    <w:rsid w:val="00EC62DC"/>
    <w:rsid w:val="00ED4FE8"/>
    <w:rsid w:val="00ED63BA"/>
    <w:rsid w:val="00ED73A0"/>
    <w:rsid w:val="00EE09FE"/>
    <w:rsid w:val="00EE5DE9"/>
    <w:rsid w:val="00EF30E9"/>
    <w:rsid w:val="00EF314D"/>
    <w:rsid w:val="00F236BE"/>
    <w:rsid w:val="00F320CC"/>
    <w:rsid w:val="00F3314E"/>
    <w:rsid w:val="00F440FA"/>
    <w:rsid w:val="00F4629F"/>
    <w:rsid w:val="00F62BCC"/>
    <w:rsid w:val="00F701CF"/>
    <w:rsid w:val="00F7145D"/>
    <w:rsid w:val="00F75147"/>
    <w:rsid w:val="00F770D2"/>
    <w:rsid w:val="00FB3418"/>
    <w:rsid w:val="00FF1FA5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2DB"/>
    <w:pPr>
      <w:keepNext/>
      <w:jc w:val="center"/>
      <w:outlineLvl w:val="0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42DB"/>
    <w:pPr>
      <w:keepNext/>
      <w:ind w:right="-483"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2DB"/>
    <w:rPr>
      <w:rFonts w:eastAsia="Times New Roman" w:cs="Times New Roman"/>
      <w:b/>
      <w:sz w:val="4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42DB"/>
    <w:rPr>
      <w:rFonts w:eastAsia="Times New Roman" w:cs="Times New Roman"/>
      <w:b/>
      <w:sz w:val="32"/>
      <w:lang w:val="ru-RU" w:eastAsia="ru-RU"/>
    </w:rPr>
  </w:style>
  <w:style w:type="paragraph" w:customStyle="1" w:styleId="ConsTitle">
    <w:name w:val="ConsTitle"/>
    <w:uiPriority w:val="99"/>
    <w:rsid w:val="00B042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04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042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2E6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99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17E37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6CC3"/>
    <w:rPr>
      <w:rFonts w:cs="Times New Roman"/>
      <w:sz w:val="20"/>
    </w:rPr>
  </w:style>
  <w:style w:type="paragraph" w:customStyle="1" w:styleId="consplustitle0">
    <w:name w:val="consplustitle"/>
    <w:basedOn w:val="Normal"/>
    <w:uiPriority w:val="99"/>
    <w:rsid w:val="00717E3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 Знак Знак Знак"/>
    <w:basedOn w:val="Normal"/>
    <w:uiPriority w:val="99"/>
    <w:semiHidden/>
    <w:rsid w:val="00C16FB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A64BD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64BD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62E58"/>
    <w:rPr>
      <w:rFonts w:cs="Times New Roman"/>
      <w:color w:val="0000CC"/>
      <w:u w:val="none"/>
      <w:effect w:val="none"/>
      <w:bdr w:val="none" w:sz="0" w:space="0" w:color="auto" w:frame="1"/>
    </w:rPr>
  </w:style>
  <w:style w:type="paragraph" w:customStyle="1" w:styleId="a">
    <w:name w:val="a"/>
    <w:basedOn w:val="Normal"/>
    <w:uiPriority w:val="99"/>
    <w:rsid w:val="00562E58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Стандарт"/>
    <w:basedOn w:val="Normal"/>
    <w:uiPriority w:val="99"/>
    <w:rsid w:val="00691F44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ConsNonformat">
    <w:name w:val="ConsNonformat"/>
    <w:uiPriority w:val="99"/>
    <w:rsid w:val="00691F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2</Pages>
  <Words>418</Words>
  <Characters>2388</Characters>
  <Application>Microsoft Office Outlook</Application>
  <DocSecurity>0</DocSecurity>
  <Lines>0</Lines>
  <Paragraphs>0</Paragraphs>
  <ScaleCrop>false</ScaleCrop>
  <Company>Komitet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Name</cp:lastModifiedBy>
  <cp:revision>165</cp:revision>
  <cp:lastPrinted>2017-12-27T05:26:00Z</cp:lastPrinted>
  <dcterms:created xsi:type="dcterms:W3CDTF">2012-04-25T12:39:00Z</dcterms:created>
  <dcterms:modified xsi:type="dcterms:W3CDTF">2017-12-27T05:29:00Z</dcterms:modified>
</cp:coreProperties>
</file>