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E" w:rsidRDefault="00C721DE" w:rsidP="004313B8">
      <w:pPr>
        <w:rPr>
          <w:noProof/>
        </w:rPr>
      </w:pPr>
    </w:p>
    <w:p w:rsidR="00C721DE" w:rsidRPr="0046759F" w:rsidRDefault="00C721DE" w:rsidP="00ED1FB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7pt;height:61.5pt;visibility:visible">
            <v:imagedata r:id="rId5" o:title=""/>
          </v:shape>
        </w:pict>
      </w:r>
    </w:p>
    <w:p w:rsidR="00C721DE" w:rsidRPr="007168A1" w:rsidRDefault="00C721DE" w:rsidP="007168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40"/>
        </w:rPr>
        <w:tab/>
      </w:r>
      <w:r w:rsidRPr="007168A1">
        <w:rPr>
          <w:rFonts w:ascii="Times New Roman" w:hAnsi="Times New Roman" w:cs="Times New Roman"/>
          <w:sz w:val="28"/>
          <w:szCs w:val="28"/>
        </w:rPr>
        <w:t>СОВЕТ МУНИЦИПАЛЬНОГО РАЙОНА                                                     «ЗАБАЙКАЛЬСКИЙ РАЙОН»</w:t>
      </w:r>
    </w:p>
    <w:p w:rsidR="00C721DE" w:rsidRPr="007168A1" w:rsidRDefault="00C721DE" w:rsidP="007168A1">
      <w:pPr>
        <w:pStyle w:val="ConsPlusTitle"/>
        <w:jc w:val="center"/>
        <w:rPr>
          <w:rFonts w:ascii="Times New Roman" w:hAnsi="Times New Roman" w:cs="Times New Roman"/>
        </w:rPr>
      </w:pPr>
    </w:p>
    <w:p w:rsidR="00C721DE" w:rsidRPr="007168A1" w:rsidRDefault="00C721DE" w:rsidP="004B10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721DE" w:rsidRPr="004B10F0" w:rsidRDefault="00C721DE" w:rsidP="007168A1">
      <w:pPr>
        <w:pStyle w:val="ConsPlusTitle"/>
        <w:jc w:val="center"/>
        <w:rPr>
          <w:rFonts w:ascii="Times New Roman" w:hAnsi="Times New Roman" w:cs="Times New Roman"/>
        </w:rPr>
      </w:pPr>
      <w:r w:rsidRPr="004B10F0">
        <w:rPr>
          <w:rFonts w:ascii="Times New Roman" w:hAnsi="Times New Roman" w:cs="Times New Roman"/>
        </w:rPr>
        <w:t>п.г.т.Забайкальск</w:t>
      </w:r>
    </w:p>
    <w:p w:rsidR="00C721DE" w:rsidRPr="0046759F" w:rsidRDefault="00C721DE" w:rsidP="00DD3A81">
      <w:pPr>
        <w:ind w:right="43"/>
        <w:jc w:val="both"/>
        <w:rPr>
          <w:sz w:val="28"/>
        </w:rPr>
      </w:pPr>
      <w:r>
        <w:rPr>
          <w:sz w:val="28"/>
        </w:rPr>
        <w:t xml:space="preserve"> 22 декабря </w:t>
      </w:r>
      <w:r w:rsidRPr="0046759F">
        <w:rPr>
          <w:sz w:val="28"/>
        </w:rPr>
        <w:t>201</w:t>
      </w:r>
      <w:r>
        <w:rPr>
          <w:sz w:val="28"/>
        </w:rPr>
        <w:t>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>№ 126</w:t>
      </w:r>
    </w:p>
    <w:p w:rsidR="00C721DE" w:rsidRPr="0046759F" w:rsidRDefault="00C721DE" w:rsidP="00DD3A81">
      <w:pPr>
        <w:ind w:right="43"/>
        <w:jc w:val="both"/>
        <w:rPr>
          <w:sz w:val="28"/>
        </w:rPr>
      </w:pPr>
    </w:p>
    <w:p w:rsidR="00C721DE" w:rsidRPr="0046759F" w:rsidRDefault="00C721DE" w:rsidP="00DD3A81">
      <w:pPr>
        <w:ind w:right="43"/>
        <w:jc w:val="both"/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9360"/>
      </w:tblGrid>
      <w:tr w:rsidR="00C721DE" w:rsidRPr="00A5291C" w:rsidTr="003E17EC">
        <w:trPr>
          <w:trHeight w:val="1053"/>
        </w:trPr>
        <w:tc>
          <w:tcPr>
            <w:tcW w:w="9360" w:type="dxa"/>
          </w:tcPr>
          <w:p w:rsidR="00C721DE" w:rsidRPr="003E17EC" w:rsidRDefault="00C721DE" w:rsidP="00C7101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17EC">
              <w:rPr>
                <w:rFonts w:ascii="Times New Roman" w:hAnsi="Times New Roman" w:cs="Times New Roman"/>
                <w:sz w:val="28"/>
                <w:szCs w:val="28"/>
              </w:rPr>
              <w:t>ешение Совета муниципального района «Забайкальск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район» от 22.02.2013 г. № 42</w:t>
            </w:r>
            <w:bookmarkStart w:id="0" w:name="_GoBack"/>
            <w:bookmarkEnd w:id="0"/>
            <w:r w:rsidRPr="003E1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предоставлении лицами, поступающими на должность руководителя муниципального учреждения муниципального района "Забайкальский район", и руководителями муниципальных учреждений муниципального района "Забайкальский район" сведений о своих доходах, об имуществе и обязательствах имущественного характера</w:t>
            </w:r>
          </w:p>
        </w:tc>
      </w:tr>
    </w:tbl>
    <w:p w:rsidR="00C721DE" w:rsidRDefault="00C721DE"/>
    <w:p w:rsidR="00C721DE" w:rsidRDefault="00C721DE"/>
    <w:p w:rsidR="00C721DE" w:rsidRPr="001C158F" w:rsidRDefault="00C721DE" w:rsidP="00F137E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476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Указом Президента Российской Федерации от 19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года</w:t>
        </w:r>
      </w:smartTag>
      <w:r>
        <w:rPr>
          <w:rFonts w:ascii="Times New Roman" w:hAnsi="Times New Roman"/>
          <w:sz w:val="28"/>
          <w:szCs w:val="28"/>
        </w:rPr>
        <w:t xml:space="preserve"> № 431 «О внесении изменений в некоторые акты Президента </w:t>
      </w:r>
      <w:r w:rsidRPr="001C158F">
        <w:rPr>
          <w:rFonts w:ascii="Times New Roman" w:hAnsi="Times New Roman"/>
          <w:sz w:val="28"/>
          <w:szCs w:val="28"/>
        </w:rPr>
        <w:t xml:space="preserve">Российской Федерации в целях усиления контроля за соблюдением законодательства о противодействии коррупции», руководствуясь статьей 24 Устава муниципального района "Забайкальский район", Совет муниципального района "Забайкальский район" решил: </w:t>
      </w:r>
    </w:p>
    <w:p w:rsidR="00C721DE" w:rsidRDefault="00C721DE" w:rsidP="001A110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3E1A">
        <w:rPr>
          <w:bCs/>
          <w:sz w:val="28"/>
          <w:szCs w:val="28"/>
        </w:rPr>
        <w:t>Внести изменения</w:t>
      </w:r>
      <w:r>
        <w:rPr>
          <w:bCs/>
          <w:sz w:val="28"/>
          <w:szCs w:val="28"/>
        </w:rPr>
        <w:t xml:space="preserve"> и дополнения</w:t>
      </w:r>
      <w:r w:rsidRPr="00FE3E1A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решение</w:t>
      </w:r>
      <w:r w:rsidRPr="00FE3E1A">
        <w:rPr>
          <w:sz w:val="28"/>
          <w:szCs w:val="28"/>
        </w:rPr>
        <w:t xml:space="preserve"> </w:t>
      </w:r>
      <w:r w:rsidRPr="00FE3E1A">
        <w:rPr>
          <w:bCs/>
          <w:sz w:val="28"/>
          <w:szCs w:val="28"/>
        </w:rPr>
        <w:t xml:space="preserve">Совета муниципального района «Забайкальский район» от </w:t>
      </w:r>
      <w:r>
        <w:rPr>
          <w:bCs/>
          <w:sz w:val="28"/>
          <w:szCs w:val="28"/>
        </w:rPr>
        <w:t>22.02</w:t>
      </w:r>
      <w:r w:rsidRPr="00FE3E1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13</w:t>
      </w:r>
      <w:r w:rsidRPr="00FE3E1A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 xml:space="preserve">42 </w:t>
      </w:r>
      <w:r>
        <w:rPr>
          <w:sz w:val="28"/>
          <w:szCs w:val="28"/>
        </w:rPr>
        <w:t>«О предоставлении лицами, поступающими на должность руководителя муниципального учреждения муниципального района "Забайкальский район", и руководителями муниципальных учреждений муниципального района "Забайкальский район" сведений о своих доходах, об имуществе и обязательствах имущественного характера</w:t>
      </w:r>
      <w:r w:rsidRPr="00FE3E1A">
        <w:rPr>
          <w:bCs/>
          <w:sz w:val="28"/>
          <w:szCs w:val="28"/>
        </w:rPr>
        <w:t>:</w:t>
      </w:r>
    </w:p>
    <w:p w:rsidR="00C721DE" w:rsidRPr="001C158F" w:rsidRDefault="00C721DE" w:rsidP="00F137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58F">
        <w:rPr>
          <w:rFonts w:ascii="Times New Roman" w:hAnsi="Times New Roman"/>
          <w:sz w:val="28"/>
          <w:szCs w:val="28"/>
        </w:rPr>
        <w:t xml:space="preserve">Внести в </w:t>
      </w:r>
      <w:hyperlink r:id="rId6" w:history="1">
        <w:r w:rsidRPr="001C158F">
          <w:rPr>
            <w:rFonts w:ascii="Times New Roman" w:hAnsi="Times New Roman"/>
            <w:sz w:val="28"/>
            <w:szCs w:val="28"/>
          </w:rPr>
          <w:t>форму</w:t>
        </w:r>
      </w:hyperlink>
      <w:r w:rsidRPr="001C158F">
        <w:rPr>
          <w:rFonts w:ascii="Times New Roman" w:hAnsi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</w:t>
      </w:r>
      <w:r w:rsidRPr="00F137E3">
        <w:rPr>
          <w:sz w:val="28"/>
          <w:szCs w:val="28"/>
        </w:rPr>
        <w:t xml:space="preserve"> </w:t>
      </w:r>
      <w:r w:rsidRPr="001C158F">
        <w:rPr>
          <w:rFonts w:ascii="Times New Roman" w:hAnsi="Times New Roman"/>
          <w:sz w:val="28"/>
          <w:szCs w:val="28"/>
        </w:rPr>
        <w:t>следующие изменения:</w:t>
      </w:r>
    </w:p>
    <w:p w:rsidR="00C721DE" w:rsidRPr="001C158F" w:rsidRDefault="00C721DE" w:rsidP="00F137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58F">
        <w:rPr>
          <w:rFonts w:ascii="Times New Roman" w:hAnsi="Times New Roman"/>
          <w:sz w:val="28"/>
          <w:szCs w:val="28"/>
        </w:rPr>
        <w:t xml:space="preserve">а) </w:t>
      </w:r>
      <w:hyperlink r:id="rId7" w:history="1">
        <w:r w:rsidRPr="001C158F">
          <w:rPr>
            <w:rFonts w:ascii="Times New Roman" w:hAnsi="Times New Roman"/>
            <w:sz w:val="28"/>
            <w:szCs w:val="28"/>
          </w:rPr>
          <w:t>слова</w:t>
        </w:r>
      </w:hyperlink>
      <w:r w:rsidRPr="001C158F">
        <w:rPr>
          <w:rFonts w:ascii="Times New Roman" w:hAnsi="Times New Roman"/>
          <w:sz w:val="28"/>
          <w:szCs w:val="28"/>
        </w:rP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C721DE" w:rsidRPr="001C158F" w:rsidRDefault="00C721DE" w:rsidP="00F137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58F">
        <w:rPr>
          <w:rFonts w:ascii="Times New Roman" w:hAnsi="Times New Roman"/>
          <w:sz w:val="28"/>
          <w:szCs w:val="28"/>
        </w:rPr>
        <w:t xml:space="preserve">б) </w:t>
      </w:r>
      <w:hyperlink r:id="rId8" w:history="1">
        <w:r w:rsidRPr="001C158F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1C158F">
        <w:rPr>
          <w:rFonts w:ascii="Times New Roman" w:hAnsi="Times New Roman"/>
          <w:sz w:val="28"/>
          <w:szCs w:val="28"/>
        </w:rPr>
        <w:t xml:space="preserve"> разделом 7 следующего содержания:</w:t>
      </w:r>
    </w:p>
    <w:p w:rsidR="00C721DE" w:rsidRDefault="00C721DE" w:rsidP="00F137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158F">
        <w:rPr>
          <w:rFonts w:ascii="Times New Roman" w:hAnsi="Times New Roman"/>
          <w:sz w:val="28"/>
          <w:szCs w:val="28"/>
        </w:rPr>
        <w:t>"7. Сведения о недвижимом имуществе, транспортных средствах и ценных бумагах, отчужденных в течение отчетного периода в результате</w:t>
      </w:r>
    </w:p>
    <w:p w:rsidR="00C721DE" w:rsidRPr="001C158F" w:rsidRDefault="00C721DE" w:rsidP="00FF40B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C158F">
        <w:rPr>
          <w:rFonts w:ascii="Times New Roman" w:hAnsi="Times New Roman"/>
          <w:sz w:val="28"/>
          <w:szCs w:val="28"/>
        </w:rPr>
        <w:t>безвозмездной сделки</w:t>
      </w:r>
    </w:p>
    <w:p w:rsidR="00C721DE" w:rsidRPr="00F35ECA" w:rsidRDefault="00C721DE" w:rsidP="00F137E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C721DE" w:rsidRPr="00F35ECA" w:rsidTr="00653640">
        <w:tc>
          <w:tcPr>
            <w:tcW w:w="680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2975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Основание отчуждения имущества &lt;2&gt;</w:t>
            </w:r>
          </w:p>
        </w:tc>
      </w:tr>
      <w:tr w:rsidR="00C721DE" w:rsidRPr="00F35ECA" w:rsidTr="00653640">
        <w:tc>
          <w:tcPr>
            <w:tcW w:w="680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21DE" w:rsidRPr="00F35ECA" w:rsidTr="00653640">
        <w:tc>
          <w:tcPr>
            <w:tcW w:w="680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DE" w:rsidRPr="00F35ECA" w:rsidTr="00653640">
        <w:tc>
          <w:tcPr>
            <w:tcW w:w="680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Иное недвижимое имущество:</w:t>
            </w:r>
          </w:p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DE" w:rsidRPr="00F35ECA" w:rsidTr="00653640">
        <w:tc>
          <w:tcPr>
            <w:tcW w:w="680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Транспортные средства:</w:t>
            </w:r>
          </w:p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DE" w:rsidRPr="00F35ECA" w:rsidTr="00653640">
        <w:tc>
          <w:tcPr>
            <w:tcW w:w="680" w:type="dxa"/>
          </w:tcPr>
          <w:p w:rsidR="00C721DE" w:rsidRPr="00F35ECA" w:rsidRDefault="00C721DE" w:rsidP="0065364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Ценные бумаги:</w:t>
            </w:r>
          </w:p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35ECA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2975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721DE" w:rsidRPr="00F35ECA" w:rsidRDefault="00C721DE" w:rsidP="006536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1DE" w:rsidRPr="00F35ECA" w:rsidRDefault="00C721DE" w:rsidP="007168A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35ECA">
        <w:rPr>
          <w:rFonts w:ascii="Times New Roman" w:hAnsi="Times New Roman"/>
          <w:sz w:val="28"/>
          <w:szCs w:val="28"/>
        </w:rPr>
        <w:t>--------------------------------</w:t>
      </w:r>
    </w:p>
    <w:p w:rsidR="00C721DE" w:rsidRPr="00F35ECA" w:rsidRDefault="00C721DE" w:rsidP="00F137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35ECA">
        <w:rPr>
          <w:rFonts w:ascii="Times New Roman" w:hAnsi="Times New Roman"/>
          <w:sz w:val="28"/>
          <w:szCs w:val="28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721DE" w:rsidRPr="00F35ECA" w:rsidRDefault="00C721DE" w:rsidP="00F137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35ECA">
        <w:rPr>
          <w:rFonts w:ascii="Times New Roman" w:hAnsi="Times New Roman"/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</w:t>
      </w:r>
      <w:r>
        <w:rPr>
          <w:rFonts w:ascii="Times New Roman" w:hAnsi="Times New Roman"/>
          <w:sz w:val="28"/>
          <w:szCs w:val="28"/>
        </w:rPr>
        <w:t>ветствующего договора или акта)</w:t>
      </w:r>
      <w:r w:rsidRPr="00F35ECA">
        <w:rPr>
          <w:rFonts w:ascii="Times New Roman" w:hAnsi="Times New Roman"/>
          <w:sz w:val="28"/>
          <w:szCs w:val="28"/>
        </w:rPr>
        <w:t>".</w:t>
      </w:r>
    </w:p>
    <w:p w:rsidR="00C721DE" w:rsidRPr="00121567" w:rsidRDefault="00C721DE" w:rsidP="0012156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</w:t>
      </w:r>
      <w:r w:rsidRPr="004F2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038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zabaikalskadm</w:t>
      </w:r>
      <w:r w:rsidRPr="00A03872">
        <w:rPr>
          <w:rFonts w:ascii="Times New Roman" w:hAnsi="Times New Roman"/>
          <w:sz w:val="28"/>
          <w:szCs w:val="28"/>
        </w:rPr>
        <w:t>.</w:t>
      </w:r>
    </w:p>
    <w:p w:rsidR="00C721DE" w:rsidRDefault="00C721DE" w:rsidP="00F137E3">
      <w:pPr>
        <w:jc w:val="both"/>
        <w:rPr>
          <w:sz w:val="28"/>
          <w:szCs w:val="28"/>
        </w:rPr>
      </w:pPr>
    </w:p>
    <w:p w:rsidR="00C721DE" w:rsidRPr="00121567" w:rsidRDefault="00C721DE" w:rsidP="00F137E3">
      <w:pPr>
        <w:jc w:val="both"/>
        <w:rPr>
          <w:sz w:val="28"/>
          <w:szCs w:val="28"/>
        </w:rPr>
      </w:pPr>
      <w:r w:rsidRPr="00121567">
        <w:rPr>
          <w:sz w:val="28"/>
          <w:szCs w:val="28"/>
        </w:rPr>
        <w:t xml:space="preserve">Глава муниципального района </w:t>
      </w:r>
      <w:r w:rsidRPr="00121567">
        <w:rPr>
          <w:sz w:val="28"/>
          <w:szCs w:val="28"/>
        </w:rPr>
        <w:tab/>
      </w:r>
      <w:r w:rsidRPr="00121567">
        <w:rPr>
          <w:sz w:val="28"/>
          <w:szCs w:val="28"/>
        </w:rPr>
        <w:tab/>
      </w:r>
      <w:r w:rsidRPr="00121567">
        <w:rPr>
          <w:sz w:val="28"/>
          <w:szCs w:val="28"/>
        </w:rPr>
        <w:tab/>
      </w:r>
      <w:r w:rsidRPr="00121567">
        <w:rPr>
          <w:sz w:val="28"/>
          <w:szCs w:val="28"/>
        </w:rPr>
        <w:tab/>
      </w:r>
      <w:r w:rsidRPr="00121567">
        <w:rPr>
          <w:sz w:val="28"/>
          <w:szCs w:val="28"/>
        </w:rPr>
        <w:tab/>
      </w:r>
      <w:r w:rsidRPr="00121567">
        <w:rPr>
          <w:sz w:val="28"/>
          <w:szCs w:val="28"/>
        </w:rPr>
        <w:tab/>
        <w:t xml:space="preserve">   </w:t>
      </w:r>
    </w:p>
    <w:p w:rsidR="00C721DE" w:rsidRPr="00121567" w:rsidRDefault="00C721DE" w:rsidP="00F137E3">
      <w:pPr>
        <w:jc w:val="both"/>
        <w:rPr>
          <w:sz w:val="28"/>
          <w:szCs w:val="28"/>
        </w:rPr>
      </w:pPr>
      <w:r w:rsidRPr="00121567">
        <w:rPr>
          <w:sz w:val="28"/>
          <w:szCs w:val="28"/>
        </w:rPr>
        <w:t xml:space="preserve">«Забайкальский район»                           </w:t>
      </w:r>
      <w:r>
        <w:rPr>
          <w:sz w:val="28"/>
          <w:szCs w:val="28"/>
        </w:rPr>
        <w:t xml:space="preserve">       </w:t>
      </w:r>
      <w:r w:rsidRPr="0012156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121567">
        <w:rPr>
          <w:sz w:val="28"/>
          <w:szCs w:val="28"/>
        </w:rPr>
        <w:t xml:space="preserve"> А.М. Эпов</w:t>
      </w:r>
    </w:p>
    <w:sectPr w:rsidR="00C721DE" w:rsidRPr="00121567" w:rsidSect="00A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6D5AE5"/>
    <w:multiLevelType w:val="hybridMultilevel"/>
    <w:tmpl w:val="8670179E"/>
    <w:lvl w:ilvl="0" w:tplc="D4B6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646234"/>
    <w:multiLevelType w:val="hybridMultilevel"/>
    <w:tmpl w:val="2FBA7302"/>
    <w:lvl w:ilvl="0" w:tplc="B57E4D8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A81"/>
    <w:rsid w:val="00005A2E"/>
    <w:rsid w:val="00012DCF"/>
    <w:rsid w:val="00051B51"/>
    <w:rsid w:val="00052F87"/>
    <w:rsid w:val="00057216"/>
    <w:rsid w:val="00064584"/>
    <w:rsid w:val="000715A3"/>
    <w:rsid w:val="000734E7"/>
    <w:rsid w:val="000767BC"/>
    <w:rsid w:val="0008761D"/>
    <w:rsid w:val="00091D7D"/>
    <w:rsid w:val="000B1D8A"/>
    <w:rsid w:val="000C0D55"/>
    <w:rsid w:val="000C1423"/>
    <w:rsid w:val="000D1E70"/>
    <w:rsid w:val="001003B4"/>
    <w:rsid w:val="001129CD"/>
    <w:rsid w:val="00121567"/>
    <w:rsid w:val="00150EAE"/>
    <w:rsid w:val="00180C00"/>
    <w:rsid w:val="0019155D"/>
    <w:rsid w:val="00195BD2"/>
    <w:rsid w:val="001A1101"/>
    <w:rsid w:val="001B68FA"/>
    <w:rsid w:val="001B6CE9"/>
    <w:rsid w:val="001C158F"/>
    <w:rsid w:val="001E32B8"/>
    <w:rsid w:val="001E6DBF"/>
    <w:rsid w:val="001F7A08"/>
    <w:rsid w:val="002412E5"/>
    <w:rsid w:val="002425B2"/>
    <w:rsid w:val="00243373"/>
    <w:rsid w:val="002632DD"/>
    <w:rsid w:val="00264DCD"/>
    <w:rsid w:val="00266489"/>
    <w:rsid w:val="00267F53"/>
    <w:rsid w:val="00291266"/>
    <w:rsid w:val="0029200E"/>
    <w:rsid w:val="002931DB"/>
    <w:rsid w:val="002B340E"/>
    <w:rsid w:val="002E001C"/>
    <w:rsid w:val="002F478D"/>
    <w:rsid w:val="00313045"/>
    <w:rsid w:val="00333EC3"/>
    <w:rsid w:val="00357DDC"/>
    <w:rsid w:val="00357EED"/>
    <w:rsid w:val="00364BF7"/>
    <w:rsid w:val="00373321"/>
    <w:rsid w:val="00383A31"/>
    <w:rsid w:val="00394762"/>
    <w:rsid w:val="003A7C1D"/>
    <w:rsid w:val="003B1D1B"/>
    <w:rsid w:val="003D22CB"/>
    <w:rsid w:val="003E0571"/>
    <w:rsid w:val="003E17EC"/>
    <w:rsid w:val="003F23BD"/>
    <w:rsid w:val="003F747A"/>
    <w:rsid w:val="00421C68"/>
    <w:rsid w:val="004313B8"/>
    <w:rsid w:val="004330ED"/>
    <w:rsid w:val="00461628"/>
    <w:rsid w:val="00463ACF"/>
    <w:rsid w:val="0046759F"/>
    <w:rsid w:val="0047147B"/>
    <w:rsid w:val="00477B78"/>
    <w:rsid w:val="00480FA9"/>
    <w:rsid w:val="00492705"/>
    <w:rsid w:val="004A306B"/>
    <w:rsid w:val="004B10F0"/>
    <w:rsid w:val="004B6EC6"/>
    <w:rsid w:val="004B6FCF"/>
    <w:rsid w:val="004C1380"/>
    <w:rsid w:val="004D1FAC"/>
    <w:rsid w:val="004D551F"/>
    <w:rsid w:val="004E2845"/>
    <w:rsid w:val="004E512F"/>
    <w:rsid w:val="004F064D"/>
    <w:rsid w:val="004F2B87"/>
    <w:rsid w:val="00500BF5"/>
    <w:rsid w:val="00501F3F"/>
    <w:rsid w:val="005033CF"/>
    <w:rsid w:val="00514002"/>
    <w:rsid w:val="0051583E"/>
    <w:rsid w:val="00543073"/>
    <w:rsid w:val="00544307"/>
    <w:rsid w:val="00545CFE"/>
    <w:rsid w:val="00582726"/>
    <w:rsid w:val="00587EF5"/>
    <w:rsid w:val="00587F16"/>
    <w:rsid w:val="005A1205"/>
    <w:rsid w:val="005A48D8"/>
    <w:rsid w:val="005B1440"/>
    <w:rsid w:val="005B2F92"/>
    <w:rsid w:val="005B3BA1"/>
    <w:rsid w:val="005E4020"/>
    <w:rsid w:val="005E5031"/>
    <w:rsid w:val="005F3601"/>
    <w:rsid w:val="005F4A42"/>
    <w:rsid w:val="005F4C1D"/>
    <w:rsid w:val="0060098A"/>
    <w:rsid w:val="00611E66"/>
    <w:rsid w:val="00635ACE"/>
    <w:rsid w:val="00637254"/>
    <w:rsid w:val="00643333"/>
    <w:rsid w:val="00653640"/>
    <w:rsid w:val="00657DC9"/>
    <w:rsid w:val="00661414"/>
    <w:rsid w:val="00663CEB"/>
    <w:rsid w:val="00676197"/>
    <w:rsid w:val="006900E2"/>
    <w:rsid w:val="006A491A"/>
    <w:rsid w:val="006C013E"/>
    <w:rsid w:val="006C0946"/>
    <w:rsid w:val="006D6391"/>
    <w:rsid w:val="00703F98"/>
    <w:rsid w:val="007076EB"/>
    <w:rsid w:val="00713B5E"/>
    <w:rsid w:val="007168A1"/>
    <w:rsid w:val="00726918"/>
    <w:rsid w:val="00727DDE"/>
    <w:rsid w:val="00731C10"/>
    <w:rsid w:val="007336AB"/>
    <w:rsid w:val="00734B33"/>
    <w:rsid w:val="007371D7"/>
    <w:rsid w:val="007520CB"/>
    <w:rsid w:val="00757121"/>
    <w:rsid w:val="00775B16"/>
    <w:rsid w:val="007771C0"/>
    <w:rsid w:val="007A1F07"/>
    <w:rsid w:val="007A625A"/>
    <w:rsid w:val="007D2132"/>
    <w:rsid w:val="007D53E4"/>
    <w:rsid w:val="007E2159"/>
    <w:rsid w:val="007E4F52"/>
    <w:rsid w:val="007F3547"/>
    <w:rsid w:val="00815D12"/>
    <w:rsid w:val="00832B30"/>
    <w:rsid w:val="00837965"/>
    <w:rsid w:val="00845889"/>
    <w:rsid w:val="00853DBE"/>
    <w:rsid w:val="00863781"/>
    <w:rsid w:val="008C1341"/>
    <w:rsid w:val="008D2E1E"/>
    <w:rsid w:val="008E15BB"/>
    <w:rsid w:val="008E5F94"/>
    <w:rsid w:val="00912F58"/>
    <w:rsid w:val="009676B3"/>
    <w:rsid w:val="00986942"/>
    <w:rsid w:val="009937E7"/>
    <w:rsid w:val="009E3E0A"/>
    <w:rsid w:val="009E6A4B"/>
    <w:rsid w:val="00A03872"/>
    <w:rsid w:val="00A121F9"/>
    <w:rsid w:val="00A30BE9"/>
    <w:rsid w:val="00A5291C"/>
    <w:rsid w:val="00A548E2"/>
    <w:rsid w:val="00A62099"/>
    <w:rsid w:val="00A641D7"/>
    <w:rsid w:val="00A70FD7"/>
    <w:rsid w:val="00AA1086"/>
    <w:rsid w:val="00AB6369"/>
    <w:rsid w:val="00AC4C06"/>
    <w:rsid w:val="00AD1F32"/>
    <w:rsid w:val="00AF4328"/>
    <w:rsid w:val="00AF5C19"/>
    <w:rsid w:val="00AF6D98"/>
    <w:rsid w:val="00B01D04"/>
    <w:rsid w:val="00B276B7"/>
    <w:rsid w:val="00B329F5"/>
    <w:rsid w:val="00B33FBA"/>
    <w:rsid w:val="00B454B2"/>
    <w:rsid w:val="00B4583B"/>
    <w:rsid w:val="00B504DB"/>
    <w:rsid w:val="00B54547"/>
    <w:rsid w:val="00B7493C"/>
    <w:rsid w:val="00B84869"/>
    <w:rsid w:val="00BA13ED"/>
    <w:rsid w:val="00BC05E4"/>
    <w:rsid w:val="00C03753"/>
    <w:rsid w:val="00C1114A"/>
    <w:rsid w:val="00C12FA2"/>
    <w:rsid w:val="00C20638"/>
    <w:rsid w:val="00C27B57"/>
    <w:rsid w:val="00C37DAC"/>
    <w:rsid w:val="00C466D0"/>
    <w:rsid w:val="00C5585B"/>
    <w:rsid w:val="00C71015"/>
    <w:rsid w:val="00C721DE"/>
    <w:rsid w:val="00C87C00"/>
    <w:rsid w:val="00CB5444"/>
    <w:rsid w:val="00CB6A90"/>
    <w:rsid w:val="00CB7988"/>
    <w:rsid w:val="00CE54CE"/>
    <w:rsid w:val="00D2258A"/>
    <w:rsid w:val="00D37727"/>
    <w:rsid w:val="00D43A0A"/>
    <w:rsid w:val="00D440F3"/>
    <w:rsid w:val="00D47603"/>
    <w:rsid w:val="00D50C4E"/>
    <w:rsid w:val="00D50F11"/>
    <w:rsid w:val="00D8776D"/>
    <w:rsid w:val="00D97A11"/>
    <w:rsid w:val="00DA48F5"/>
    <w:rsid w:val="00DA55B9"/>
    <w:rsid w:val="00DC5B2B"/>
    <w:rsid w:val="00DD3A81"/>
    <w:rsid w:val="00DD3D35"/>
    <w:rsid w:val="00DD766F"/>
    <w:rsid w:val="00DE227E"/>
    <w:rsid w:val="00DE4DDD"/>
    <w:rsid w:val="00DF7446"/>
    <w:rsid w:val="00E15D49"/>
    <w:rsid w:val="00E34A8D"/>
    <w:rsid w:val="00E50E61"/>
    <w:rsid w:val="00E56371"/>
    <w:rsid w:val="00E60615"/>
    <w:rsid w:val="00E92198"/>
    <w:rsid w:val="00EC027D"/>
    <w:rsid w:val="00EC51A2"/>
    <w:rsid w:val="00EC5966"/>
    <w:rsid w:val="00EC7054"/>
    <w:rsid w:val="00ED1FBE"/>
    <w:rsid w:val="00EE032A"/>
    <w:rsid w:val="00EE076F"/>
    <w:rsid w:val="00EE488C"/>
    <w:rsid w:val="00F0287D"/>
    <w:rsid w:val="00F137E3"/>
    <w:rsid w:val="00F31B4C"/>
    <w:rsid w:val="00F35ECA"/>
    <w:rsid w:val="00F47EB2"/>
    <w:rsid w:val="00F662C8"/>
    <w:rsid w:val="00F74A64"/>
    <w:rsid w:val="00F7698B"/>
    <w:rsid w:val="00F80F31"/>
    <w:rsid w:val="00F90731"/>
    <w:rsid w:val="00F9181C"/>
    <w:rsid w:val="00FA692D"/>
    <w:rsid w:val="00FB5545"/>
    <w:rsid w:val="00FC3D21"/>
    <w:rsid w:val="00FE3E1A"/>
    <w:rsid w:val="00FE6746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A81"/>
    <w:pPr>
      <w:keepNext/>
      <w:jc w:val="center"/>
      <w:outlineLvl w:val="0"/>
    </w:pPr>
    <w:rPr>
      <w:rFonts w:eastAsia="Calibri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3A81"/>
    <w:pPr>
      <w:keepNext/>
      <w:ind w:right="-483"/>
      <w:jc w:val="center"/>
      <w:outlineLvl w:val="7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A81"/>
    <w:rPr>
      <w:rFonts w:ascii="Times New Roman" w:hAnsi="Times New Roman" w:cs="Times New Roman"/>
      <w:b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D3A81"/>
    <w:rPr>
      <w:rFonts w:ascii="Times New Roman" w:hAnsi="Times New Roman" w:cs="Times New Roman"/>
      <w:b/>
      <w:sz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3A8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A81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663CEB"/>
    <w:pPr>
      <w:ind w:left="720"/>
      <w:contextualSpacing/>
    </w:pPr>
  </w:style>
  <w:style w:type="paragraph" w:customStyle="1" w:styleId="ConsPlusTitle">
    <w:name w:val="ConsPlusTitle"/>
    <w:uiPriority w:val="99"/>
    <w:rsid w:val="00611E6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C51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0F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80F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5712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TableGrid">
    <w:name w:val="Table Grid"/>
    <w:basedOn w:val="TableNormal"/>
    <w:uiPriority w:val="99"/>
    <w:locked/>
    <w:rsid w:val="007571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21567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A357D532EA9D97D97454A1EEBC057B33A32F3DEA918EE0C80DDF52E109DCEB0F8C403FF623ABEI21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A357D532EA9D97D97454A1EEBC057B33A32F3DEA918EE0C80DDF52E109DCEB0F8C403FF623ABEI21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0A357D532EA9D97D97454A1EEBC057B33A32F3DEA918EE0C80DDF52E109DCEB0F8C403FF623ABEI21B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</Pages>
  <Words>549</Words>
  <Characters>3134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SAMSUNG</dc:creator>
  <cp:keywords/>
  <dc:description/>
  <cp:lastModifiedBy>Name</cp:lastModifiedBy>
  <cp:revision>18</cp:revision>
  <cp:lastPrinted>2017-12-26T06:37:00Z</cp:lastPrinted>
  <dcterms:created xsi:type="dcterms:W3CDTF">2017-11-21T03:21:00Z</dcterms:created>
  <dcterms:modified xsi:type="dcterms:W3CDTF">2017-12-26T06:54:00Z</dcterms:modified>
</cp:coreProperties>
</file>