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000"/>
      </w:tblPr>
      <w:tblGrid>
        <w:gridCol w:w="4248"/>
      </w:tblGrid>
      <w:tr w:rsidR="000B45A1" w:rsidRPr="003231E6" w:rsidTr="003262E8">
        <w:trPr>
          <w:trHeight w:val="1438"/>
        </w:trPr>
        <w:tc>
          <w:tcPr>
            <w:tcW w:w="4248" w:type="dxa"/>
          </w:tcPr>
          <w:p w:rsidR="000B45A1" w:rsidRPr="007E53E9" w:rsidRDefault="000B45A1" w:rsidP="007E53E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 w:rsidRPr="00D0508E">
              <w:rPr>
                <w:rFonts w:ascii="Times New Roman" w:hAnsi="Times New Roman"/>
                <w:noProof/>
                <w:sz w:val="2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1.25pt;visibility:visible">
                  <v:imagedata r:id="rId5" o:title=""/>
                </v:shape>
              </w:pict>
            </w:r>
          </w:p>
          <w:p w:rsidR="000B45A1" w:rsidRPr="007E53E9" w:rsidRDefault="000B45A1" w:rsidP="007E5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7E53E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0B45A1" w:rsidRPr="007E53E9" w:rsidRDefault="000B45A1" w:rsidP="007E53E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5A1" w:rsidRPr="00A32199" w:rsidRDefault="000B45A1" w:rsidP="007E5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0B45A1" w:rsidRPr="007E53E9" w:rsidRDefault="000B45A1" w:rsidP="007E53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>пгт.Забайкальск</w:t>
      </w:r>
    </w:p>
    <w:p w:rsidR="000B45A1" w:rsidRPr="007E53E9" w:rsidRDefault="000B45A1" w:rsidP="007E53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5A1" w:rsidRPr="007E53E9" w:rsidRDefault="000B45A1" w:rsidP="007E53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5A1" w:rsidRPr="007E53E9" w:rsidRDefault="000B45A1" w:rsidP="007E53E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27 сентября </w:t>
      </w: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№ 95</w:t>
      </w:r>
    </w:p>
    <w:p w:rsidR="000B45A1" w:rsidRPr="007E53E9" w:rsidRDefault="000B45A1" w:rsidP="007E5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45A1" w:rsidRPr="007E53E9" w:rsidRDefault="000B45A1" w:rsidP="00510E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района «Забайкальский район» от 27.12.2016 года № 35 «</w:t>
      </w: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утверждении Положения «О денежном вознаграждении выборных должностных  лиц  в органах местного самоуправления муниципального района «Забайкальский район» </w:t>
      </w:r>
      <w:r w:rsidRPr="007E53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45A1" w:rsidRPr="005D0F7A" w:rsidRDefault="000B45A1" w:rsidP="0063016B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В  соответствии с</w:t>
      </w:r>
      <w:r w:rsidRPr="00B4538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53DE9">
        <w:rPr>
          <w:rFonts w:ascii="Times New Roman" w:hAnsi="Times New Roman"/>
          <w:spacing w:val="-1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ым</w:t>
      </w:r>
      <w:r w:rsidRPr="00353DE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ом от 6 октября 2003 года </w:t>
      </w:r>
      <w:r w:rsidRPr="00353DE9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№ </w:t>
      </w:r>
      <w:r w:rsidRPr="00353DE9">
        <w:rPr>
          <w:rFonts w:ascii="Times New Roman" w:hAnsi="Times New Roman"/>
          <w:spacing w:val="-1"/>
          <w:sz w:val="28"/>
          <w:szCs w:val="28"/>
          <w:lang w:eastAsia="ru-RU"/>
        </w:rPr>
        <w:t>131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hAnsi="Times New Roman"/>
          <w:spacing w:val="-1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353DE9">
        <w:rPr>
          <w:rFonts w:ascii="Times New Roman" w:hAnsi="Times New Roman"/>
          <w:spacing w:val="-1"/>
          <w:sz w:val="28"/>
          <w:szCs w:val="28"/>
          <w:lang w:eastAsia="ru-RU"/>
        </w:rPr>
        <w:t xml:space="preserve">ФЗ </w:t>
      </w:r>
      <w:r w:rsidRPr="00353DE9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Федерации», статьями 1, 3 Закона Забайкальского края от 24 декабря 2010 года № 455-ЗЗК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 w:rsidRPr="00353DE9">
        <w:rPr>
          <w:rFonts w:ascii="Times New Roman" w:hAnsi="Times New Roman"/>
          <w:sz w:val="28"/>
          <w:szCs w:val="28"/>
          <w:lang w:eastAsia="ru-RU"/>
        </w:rPr>
        <w:t>руководствуясь статьей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3DE9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района «Забайкальский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53DE9">
        <w:rPr>
          <w:rFonts w:ascii="Times New Roman" w:hAnsi="Times New Roman"/>
          <w:sz w:val="28"/>
          <w:szCs w:val="28"/>
          <w:lang w:eastAsia="ru-RU"/>
        </w:rPr>
        <w:t>Совет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«Забайкальский район»,</w:t>
      </w:r>
      <w:r w:rsidRPr="00353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F7A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0B45A1" w:rsidRDefault="000B45A1" w:rsidP="0036422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14" w:right="14" w:firstLine="5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DE9">
        <w:rPr>
          <w:rFonts w:ascii="Times New Roman" w:hAnsi="Times New Roman"/>
          <w:spacing w:val="-34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изменения в решение Совета муниципального района «Забайкальский район» от 27.12.2016 года № 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район»:</w:t>
      </w:r>
    </w:p>
    <w:p w:rsidR="000B45A1" w:rsidRDefault="000B45A1" w:rsidP="0036422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14" w:right="14" w:firstLine="5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пункте 1.2.2. статьи 1 цифры «5,8» заменить на цифры «6»;</w:t>
      </w:r>
    </w:p>
    <w:p w:rsidR="000B45A1" w:rsidRPr="00353DE9" w:rsidRDefault="000B45A1" w:rsidP="0036422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14" w:right="14" w:firstLine="58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В пункте 1 статьи 4 цифры «91,6» заменить на цифры «94».</w:t>
      </w:r>
    </w:p>
    <w:p w:rsidR="000B45A1" w:rsidRPr="00934018" w:rsidRDefault="000B45A1" w:rsidP="0093401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9B7B15">
        <w:rPr>
          <w:rFonts w:ascii="Times New Roman" w:hAnsi="Times New Roman" w:cs="Times New Roman"/>
          <w:sz w:val="28"/>
          <w:szCs w:val="28"/>
        </w:rPr>
        <w:t xml:space="preserve">.  </w:t>
      </w:r>
      <w:r w:rsidRPr="00934018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официальном вестнике "Забайкальское обозрение" и на официальном сайте Администрации  муниципального района "Забайкальский район".</w:t>
      </w:r>
    </w:p>
    <w:p w:rsidR="000B45A1" w:rsidRPr="009B7B15" w:rsidRDefault="000B45A1" w:rsidP="009B7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9B7B15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0B45A1" w:rsidRDefault="000B45A1" w:rsidP="007E5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5A1" w:rsidRDefault="000B45A1" w:rsidP="007E5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 муниципального района</w:t>
      </w:r>
    </w:p>
    <w:p w:rsidR="000B45A1" w:rsidRDefault="000B45A1" w:rsidP="007E53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«Забайкальский район»                                                             В.Н. Беломестнова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B45A1" w:rsidRPr="0009478A" w:rsidRDefault="000B45A1" w:rsidP="00094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B45A1" w:rsidRPr="0009478A" w:rsidSect="00134C98">
          <w:pgSz w:w="11909" w:h="16834"/>
          <w:pgMar w:top="567" w:right="850" w:bottom="1134" w:left="1701" w:header="720" w:footer="720" w:gutter="0"/>
          <w:cols w:space="60"/>
          <w:noEndnote/>
          <w:docGrid w:linePitch="272"/>
        </w:sectPr>
      </w:pPr>
      <w:r w:rsidRPr="007E53E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0B45A1" w:rsidRPr="007E53E9" w:rsidRDefault="000B45A1" w:rsidP="007E53E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0B45A1" w:rsidRPr="007E53E9">
          <w:type w:val="continuous"/>
          <w:pgSz w:w="11909" w:h="16834"/>
          <w:pgMar w:top="1440" w:right="658" w:bottom="720" w:left="1320" w:header="720" w:footer="720" w:gutter="0"/>
          <w:cols w:num="4" w:space="720" w:equalWidth="0">
            <w:col w:w="3662" w:space="1186"/>
            <w:col w:w="720" w:space="1205"/>
            <w:col w:w="720" w:space="758"/>
            <w:col w:w="1680"/>
          </w:cols>
          <w:noEndnote/>
        </w:sectPr>
      </w:pPr>
    </w:p>
    <w:p w:rsidR="000B45A1" w:rsidRDefault="000B45A1" w:rsidP="00134C9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B45A1" w:rsidSect="0090718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0C78A"/>
    <w:lvl w:ilvl="0">
      <w:numFmt w:val="bullet"/>
      <w:lvlText w:val="*"/>
      <w:lvlJc w:val="left"/>
    </w:lvl>
  </w:abstractNum>
  <w:abstractNum w:abstractNumId="1">
    <w:nsid w:val="0BC23A5F"/>
    <w:multiLevelType w:val="hybridMultilevel"/>
    <w:tmpl w:val="C1BE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074B6"/>
    <w:multiLevelType w:val="hybridMultilevel"/>
    <w:tmpl w:val="3FE255FA"/>
    <w:lvl w:ilvl="0" w:tplc="7FF6A4D0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273732B8"/>
    <w:multiLevelType w:val="singleLevel"/>
    <w:tmpl w:val="1494D7C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EC20077"/>
    <w:multiLevelType w:val="hybridMultilevel"/>
    <w:tmpl w:val="95CAE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916086"/>
    <w:multiLevelType w:val="singleLevel"/>
    <w:tmpl w:val="85741B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550724F8"/>
    <w:multiLevelType w:val="singleLevel"/>
    <w:tmpl w:val="3198FB7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22323D9"/>
    <w:multiLevelType w:val="hybridMultilevel"/>
    <w:tmpl w:val="F2843642"/>
    <w:lvl w:ilvl="0" w:tplc="4420CFD6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DD78C7"/>
    <w:multiLevelType w:val="hybridMultilevel"/>
    <w:tmpl w:val="1E10960A"/>
    <w:lvl w:ilvl="0" w:tplc="F7DC76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19A5ED7"/>
    <w:multiLevelType w:val="hybridMultilevel"/>
    <w:tmpl w:val="CD887900"/>
    <w:lvl w:ilvl="0" w:tplc="274E4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B39AC"/>
    <w:multiLevelType w:val="singleLevel"/>
    <w:tmpl w:val="5696529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9BD0ADC"/>
    <w:multiLevelType w:val="hybridMultilevel"/>
    <w:tmpl w:val="FAF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6"/>
    <w:lvlOverride w:ilvl="0">
      <w:startOverride w:val="4"/>
    </w:lvlOverride>
  </w:num>
  <w:num w:numId="14">
    <w:abstractNumId w:val="11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76"/>
    <w:rsid w:val="0009478A"/>
    <w:rsid w:val="000B45A1"/>
    <w:rsid w:val="000B7E9C"/>
    <w:rsid w:val="000D165D"/>
    <w:rsid w:val="000E0660"/>
    <w:rsid w:val="00101E38"/>
    <w:rsid w:val="0013255A"/>
    <w:rsid w:val="00133A94"/>
    <w:rsid w:val="00134C98"/>
    <w:rsid w:val="0018540A"/>
    <w:rsid w:val="00192708"/>
    <w:rsid w:val="001A435E"/>
    <w:rsid w:val="001A52ED"/>
    <w:rsid w:val="001D3D11"/>
    <w:rsid w:val="00241678"/>
    <w:rsid w:val="00282DC3"/>
    <w:rsid w:val="002A5E30"/>
    <w:rsid w:val="002B5E25"/>
    <w:rsid w:val="002F2593"/>
    <w:rsid w:val="00321782"/>
    <w:rsid w:val="003231E6"/>
    <w:rsid w:val="003262E8"/>
    <w:rsid w:val="0033263A"/>
    <w:rsid w:val="003353F1"/>
    <w:rsid w:val="00353DE9"/>
    <w:rsid w:val="00364229"/>
    <w:rsid w:val="00374A59"/>
    <w:rsid w:val="00432A72"/>
    <w:rsid w:val="00436C4B"/>
    <w:rsid w:val="004A42C7"/>
    <w:rsid w:val="00510E39"/>
    <w:rsid w:val="00514D44"/>
    <w:rsid w:val="00574357"/>
    <w:rsid w:val="005C7C11"/>
    <w:rsid w:val="005D0F7A"/>
    <w:rsid w:val="005D62EE"/>
    <w:rsid w:val="0063016B"/>
    <w:rsid w:val="00660D1A"/>
    <w:rsid w:val="00665CBA"/>
    <w:rsid w:val="006740B6"/>
    <w:rsid w:val="006F3B82"/>
    <w:rsid w:val="00737813"/>
    <w:rsid w:val="00741F54"/>
    <w:rsid w:val="00766C2E"/>
    <w:rsid w:val="007E53E9"/>
    <w:rsid w:val="00806694"/>
    <w:rsid w:val="008A7DD9"/>
    <w:rsid w:val="00907189"/>
    <w:rsid w:val="00907846"/>
    <w:rsid w:val="00934018"/>
    <w:rsid w:val="00962F3A"/>
    <w:rsid w:val="00963650"/>
    <w:rsid w:val="009B7B15"/>
    <w:rsid w:val="009F0B3C"/>
    <w:rsid w:val="00A32199"/>
    <w:rsid w:val="00A650D3"/>
    <w:rsid w:val="00A71817"/>
    <w:rsid w:val="00A82FBD"/>
    <w:rsid w:val="00B17E41"/>
    <w:rsid w:val="00B4538F"/>
    <w:rsid w:val="00B62E9D"/>
    <w:rsid w:val="00BC1776"/>
    <w:rsid w:val="00BC1E06"/>
    <w:rsid w:val="00C00D37"/>
    <w:rsid w:val="00C2219A"/>
    <w:rsid w:val="00C3578A"/>
    <w:rsid w:val="00C64FCD"/>
    <w:rsid w:val="00C90560"/>
    <w:rsid w:val="00CD1F69"/>
    <w:rsid w:val="00CF79C1"/>
    <w:rsid w:val="00D01C44"/>
    <w:rsid w:val="00D0508E"/>
    <w:rsid w:val="00D95BF8"/>
    <w:rsid w:val="00DA66EA"/>
    <w:rsid w:val="00DD1ECA"/>
    <w:rsid w:val="00DE4962"/>
    <w:rsid w:val="00DE6CD5"/>
    <w:rsid w:val="00E52EDC"/>
    <w:rsid w:val="00E627D2"/>
    <w:rsid w:val="00EA233A"/>
    <w:rsid w:val="00EA49B5"/>
    <w:rsid w:val="00EF68D1"/>
    <w:rsid w:val="00F539B4"/>
    <w:rsid w:val="00F5778E"/>
    <w:rsid w:val="00F70C30"/>
    <w:rsid w:val="00FB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3E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3E9"/>
    <w:rPr>
      <w:rFonts w:ascii="Tahoma" w:hAnsi="Tahoma"/>
      <w:sz w:val="16"/>
    </w:rPr>
  </w:style>
  <w:style w:type="paragraph" w:customStyle="1" w:styleId="formattext">
    <w:name w:val="formattext"/>
    <w:basedOn w:val="Normal"/>
    <w:uiPriority w:val="99"/>
    <w:rsid w:val="00674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740B6"/>
  </w:style>
  <w:style w:type="character" w:styleId="Hyperlink">
    <w:name w:val="Hyperlink"/>
    <w:basedOn w:val="DefaultParagraphFont"/>
    <w:uiPriority w:val="99"/>
    <w:semiHidden/>
    <w:rsid w:val="006740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0C5D"/>
    <w:pPr>
      <w:ind w:left="720"/>
      <w:contextualSpacing/>
    </w:pPr>
  </w:style>
  <w:style w:type="paragraph" w:customStyle="1" w:styleId="ConsPlusNormal">
    <w:name w:val="ConsPlusNormal"/>
    <w:uiPriority w:val="99"/>
    <w:rsid w:val="00D95B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95B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2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27</cp:revision>
  <cp:lastPrinted>2017-09-28T06:12:00Z</cp:lastPrinted>
  <dcterms:created xsi:type="dcterms:W3CDTF">2016-10-27T01:38:00Z</dcterms:created>
  <dcterms:modified xsi:type="dcterms:W3CDTF">2017-09-28T06:13:00Z</dcterms:modified>
</cp:coreProperties>
</file>