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AA" w:rsidRDefault="007031AA" w:rsidP="00B042D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  <w:r>
        <w:t xml:space="preserve">                                        </w:t>
      </w:r>
    </w:p>
    <w:p w:rsidR="007031AA" w:rsidRDefault="007031AA" w:rsidP="00B042DB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7031AA" w:rsidRDefault="007031AA" w:rsidP="00B042DB"/>
    <w:p w:rsidR="007031AA" w:rsidRPr="00742F32" w:rsidRDefault="007031AA" w:rsidP="00B042DB">
      <w:pPr>
        <w:pStyle w:val="Heading1"/>
        <w:rPr>
          <w:sz w:val="28"/>
          <w:szCs w:val="28"/>
        </w:rPr>
      </w:pPr>
      <w:r w:rsidRPr="00742F32">
        <w:rPr>
          <w:sz w:val="28"/>
          <w:szCs w:val="28"/>
        </w:rPr>
        <w:t>РОССИЙСКАЯ ФЕДЕРАЦИЯ</w:t>
      </w:r>
    </w:p>
    <w:p w:rsidR="007031AA" w:rsidRPr="00742F32" w:rsidRDefault="007031AA" w:rsidP="00B042DB">
      <w:pPr>
        <w:jc w:val="center"/>
        <w:rPr>
          <w:b/>
          <w:bCs/>
          <w:sz w:val="28"/>
          <w:szCs w:val="28"/>
        </w:rPr>
      </w:pPr>
    </w:p>
    <w:p w:rsidR="007031AA" w:rsidRDefault="007031AA" w:rsidP="00B042D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Совет муниципального района</w:t>
      </w:r>
    </w:p>
    <w:p w:rsidR="007031AA" w:rsidRDefault="007031AA" w:rsidP="00B042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«Забайкальский район»</w:t>
      </w:r>
    </w:p>
    <w:p w:rsidR="007031AA" w:rsidRDefault="007031AA" w:rsidP="00B042DB">
      <w:pPr>
        <w:jc w:val="center"/>
        <w:rPr>
          <w:b/>
          <w:bCs/>
          <w:sz w:val="32"/>
          <w:szCs w:val="32"/>
        </w:rPr>
      </w:pPr>
    </w:p>
    <w:p w:rsidR="007031AA" w:rsidRPr="00742F32" w:rsidRDefault="007031AA" w:rsidP="006953C9">
      <w:pPr>
        <w:pStyle w:val="Heading8"/>
        <w:rPr>
          <w:sz w:val="28"/>
          <w:szCs w:val="28"/>
        </w:rPr>
      </w:pPr>
      <w:r w:rsidRPr="00742F32">
        <w:rPr>
          <w:sz w:val="28"/>
          <w:szCs w:val="28"/>
        </w:rPr>
        <w:t>РЕШЕНИЕ</w:t>
      </w:r>
    </w:p>
    <w:p w:rsidR="007031AA" w:rsidRPr="00742F32" w:rsidRDefault="007031AA" w:rsidP="00B042DB">
      <w:pPr>
        <w:ind w:right="-483"/>
        <w:jc w:val="both"/>
        <w:rPr>
          <w:b/>
          <w:bCs/>
          <w:sz w:val="28"/>
          <w:szCs w:val="28"/>
        </w:rPr>
      </w:pPr>
    </w:p>
    <w:p w:rsidR="007031AA" w:rsidRDefault="007031AA" w:rsidP="00B042DB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 октября 2012  года                                 </w:t>
      </w:r>
      <w:r>
        <w:rPr>
          <w:sz w:val="28"/>
          <w:szCs w:val="28"/>
        </w:rPr>
        <w:tab/>
        <w:t xml:space="preserve">                                    № 2</w:t>
      </w:r>
    </w:p>
    <w:p w:rsidR="007031AA" w:rsidRDefault="007031AA" w:rsidP="00B042DB">
      <w:pPr>
        <w:ind w:right="43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1"/>
      </w:tblGrid>
      <w:tr w:rsidR="007031AA">
        <w:trPr>
          <w:trHeight w:val="105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031AA" w:rsidRDefault="007031AA" w:rsidP="007C3BFA">
            <w:pPr>
              <w:shd w:val="clear" w:color="auto" w:fill="FFFFFF"/>
              <w:spacing w:before="5" w:line="326" w:lineRule="exact"/>
              <w:ind w:left="893" w:right="6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прекращении полномочий Совета муниципального района «Забайкальский район» 4 созыва</w:t>
            </w:r>
          </w:p>
        </w:tc>
      </w:tr>
    </w:tbl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истечением срока полномочий депутатов Совета муниципального района «Забайкальский район» 4 созыва и признанием полномочий Совета муниципального района «Забайкальский район» 5 созыва, на основании статьи  25,26 Устава муниципального района «Забайкальский район» Совет муниципального района «Забайкальский район» решил: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полномочия Совета муниципального района «Забайкальский район» 4 созыва прекращенными.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первого организационного заседания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муниципального района</w:t>
      </w:r>
    </w:p>
    <w:p w:rsidR="007031AA" w:rsidRDefault="007031AA" w:rsidP="00A2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«Забайкальский район»                                                                  Н.В.Игнатьева</w:t>
      </w:r>
    </w:p>
    <w:sectPr w:rsidR="007031AA" w:rsidSect="008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0C7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2DB"/>
    <w:rsid w:val="0001026C"/>
    <w:rsid w:val="00011AAC"/>
    <w:rsid w:val="00026513"/>
    <w:rsid w:val="0004156B"/>
    <w:rsid w:val="00046F05"/>
    <w:rsid w:val="000D0B37"/>
    <w:rsid w:val="000F1D7D"/>
    <w:rsid w:val="00116771"/>
    <w:rsid w:val="00145F53"/>
    <w:rsid w:val="0015110F"/>
    <w:rsid w:val="00151802"/>
    <w:rsid w:val="001A134D"/>
    <w:rsid w:val="001A3213"/>
    <w:rsid w:val="00213405"/>
    <w:rsid w:val="00223B3D"/>
    <w:rsid w:val="00231C32"/>
    <w:rsid w:val="0026399D"/>
    <w:rsid w:val="00281AAE"/>
    <w:rsid w:val="002A3661"/>
    <w:rsid w:val="002F2CBF"/>
    <w:rsid w:val="00303CBA"/>
    <w:rsid w:val="00326BE5"/>
    <w:rsid w:val="00335CC6"/>
    <w:rsid w:val="00344C39"/>
    <w:rsid w:val="00347367"/>
    <w:rsid w:val="003768EC"/>
    <w:rsid w:val="003B273F"/>
    <w:rsid w:val="003F421F"/>
    <w:rsid w:val="003F6AAD"/>
    <w:rsid w:val="00403698"/>
    <w:rsid w:val="004329FC"/>
    <w:rsid w:val="00450D39"/>
    <w:rsid w:val="004628D5"/>
    <w:rsid w:val="00474B6F"/>
    <w:rsid w:val="004B0DFC"/>
    <w:rsid w:val="004B6CC3"/>
    <w:rsid w:val="004E5A79"/>
    <w:rsid w:val="004F585B"/>
    <w:rsid w:val="005202E6"/>
    <w:rsid w:val="00552BCC"/>
    <w:rsid w:val="00562934"/>
    <w:rsid w:val="00581CB3"/>
    <w:rsid w:val="005D2A63"/>
    <w:rsid w:val="005E3B4E"/>
    <w:rsid w:val="0060764A"/>
    <w:rsid w:val="00623F0E"/>
    <w:rsid w:val="00630CDA"/>
    <w:rsid w:val="0064223E"/>
    <w:rsid w:val="00687228"/>
    <w:rsid w:val="006953C9"/>
    <w:rsid w:val="006A4ECF"/>
    <w:rsid w:val="006B149C"/>
    <w:rsid w:val="007031AA"/>
    <w:rsid w:val="00717E37"/>
    <w:rsid w:val="00742F32"/>
    <w:rsid w:val="00755782"/>
    <w:rsid w:val="00760F70"/>
    <w:rsid w:val="007644A8"/>
    <w:rsid w:val="00782E6A"/>
    <w:rsid w:val="0078577D"/>
    <w:rsid w:val="0079271D"/>
    <w:rsid w:val="00793CA8"/>
    <w:rsid w:val="007A3B44"/>
    <w:rsid w:val="007C23DF"/>
    <w:rsid w:val="007C3BFA"/>
    <w:rsid w:val="007D0335"/>
    <w:rsid w:val="007D4F32"/>
    <w:rsid w:val="007D6B5D"/>
    <w:rsid w:val="007E7523"/>
    <w:rsid w:val="00821E0D"/>
    <w:rsid w:val="00827A64"/>
    <w:rsid w:val="00844670"/>
    <w:rsid w:val="0085645A"/>
    <w:rsid w:val="00863DB2"/>
    <w:rsid w:val="0087729B"/>
    <w:rsid w:val="00885DD9"/>
    <w:rsid w:val="00892566"/>
    <w:rsid w:val="008A6DBC"/>
    <w:rsid w:val="008B63D9"/>
    <w:rsid w:val="008C2979"/>
    <w:rsid w:val="008D4492"/>
    <w:rsid w:val="008F1DF4"/>
    <w:rsid w:val="00904945"/>
    <w:rsid w:val="00912157"/>
    <w:rsid w:val="009259D3"/>
    <w:rsid w:val="00925C7B"/>
    <w:rsid w:val="0095060E"/>
    <w:rsid w:val="009516D9"/>
    <w:rsid w:val="00996E04"/>
    <w:rsid w:val="009C1FE4"/>
    <w:rsid w:val="009C416A"/>
    <w:rsid w:val="009E69DE"/>
    <w:rsid w:val="009F6F45"/>
    <w:rsid w:val="00A07837"/>
    <w:rsid w:val="00A20C43"/>
    <w:rsid w:val="00A34332"/>
    <w:rsid w:val="00A35DA5"/>
    <w:rsid w:val="00A77F87"/>
    <w:rsid w:val="00A91176"/>
    <w:rsid w:val="00A92157"/>
    <w:rsid w:val="00A934CA"/>
    <w:rsid w:val="00AB0EE9"/>
    <w:rsid w:val="00AE5BB0"/>
    <w:rsid w:val="00AE653A"/>
    <w:rsid w:val="00AE700F"/>
    <w:rsid w:val="00AF4242"/>
    <w:rsid w:val="00B042DB"/>
    <w:rsid w:val="00B140E2"/>
    <w:rsid w:val="00B21E2C"/>
    <w:rsid w:val="00B31195"/>
    <w:rsid w:val="00B37ED0"/>
    <w:rsid w:val="00B51BC7"/>
    <w:rsid w:val="00B623E2"/>
    <w:rsid w:val="00B6648F"/>
    <w:rsid w:val="00BA4A97"/>
    <w:rsid w:val="00BE7FC7"/>
    <w:rsid w:val="00C0303F"/>
    <w:rsid w:val="00C140E1"/>
    <w:rsid w:val="00C319A6"/>
    <w:rsid w:val="00C54270"/>
    <w:rsid w:val="00C57672"/>
    <w:rsid w:val="00C64B70"/>
    <w:rsid w:val="00C72EEA"/>
    <w:rsid w:val="00C77AEB"/>
    <w:rsid w:val="00C85676"/>
    <w:rsid w:val="00CD2827"/>
    <w:rsid w:val="00CF4146"/>
    <w:rsid w:val="00D03FDF"/>
    <w:rsid w:val="00D145DB"/>
    <w:rsid w:val="00D22FE8"/>
    <w:rsid w:val="00D30ECC"/>
    <w:rsid w:val="00D36A1A"/>
    <w:rsid w:val="00D40704"/>
    <w:rsid w:val="00D67503"/>
    <w:rsid w:val="00D868E7"/>
    <w:rsid w:val="00DB5117"/>
    <w:rsid w:val="00DD1C93"/>
    <w:rsid w:val="00DE0C9B"/>
    <w:rsid w:val="00DE17D1"/>
    <w:rsid w:val="00DE47DE"/>
    <w:rsid w:val="00DE7CDD"/>
    <w:rsid w:val="00DF462A"/>
    <w:rsid w:val="00E30137"/>
    <w:rsid w:val="00E30E48"/>
    <w:rsid w:val="00E318F5"/>
    <w:rsid w:val="00E43E9C"/>
    <w:rsid w:val="00E80BDD"/>
    <w:rsid w:val="00EA1CAA"/>
    <w:rsid w:val="00EA7904"/>
    <w:rsid w:val="00EB4EE0"/>
    <w:rsid w:val="00ED4FE8"/>
    <w:rsid w:val="00ED73A0"/>
    <w:rsid w:val="00EF30E9"/>
    <w:rsid w:val="00F320CC"/>
    <w:rsid w:val="00F4629F"/>
    <w:rsid w:val="00F62BCC"/>
    <w:rsid w:val="00FB3418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2DB"/>
    <w:pPr>
      <w:keepNext/>
      <w:jc w:val="center"/>
      <w:outlineLvl w:val="0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42DB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2DB"/>
    <w:rPr>
      <w:rFonts w:eastAsia="Times New Roman"/>
      <w:b/>
      <w:bCs/>
      <w:sz w:val="40"/>
      <w:szCs w:val="4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42DB"/>
    <w:rPr>
      <w:rFonts w:eastAsia="Times New Roman"/>
      <w:b/>
      <w:bCs/>
      <w:sz w:val="32"/>
      <w:szCs w:val="32"/>
      <w:lang w:val="ru-RU" w:eastAsia="ru-RU"/>
    </w:rPr>
  </w:style>
  <w:style w:type="paragraph" w:customStyle="1" w:styleId="ConsTitle">
    <w:name w:val="ConsTitle"/>
    <w:uiPriority w:val="99"/>
    <w:rsid w:val="00B042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04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042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99D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717E37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CC3"/>
    <w:rPr>
      <w:sz w:val="20"/>
      <w:szCs w:val="20"/>
    </w:rPr>
  </w:style>
  <w:style w:type="paragraph" w:customStyle="1" w:styleId="consplustitle0">
    <w:name w:val="consplustitle"/>
    <w:basedOn w:val="Normal"/>
    <w:uiPriority w:val="99"/>
    <w:rsid w:val="00717E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</Pages>
  <Words>163</Words>
  <Characters>933</Characters>
  <Application>Microsoft Office Outlook</Application>
  <DocSecurity>0</DocSecurity>
  <Lines>0</Lines>
  <Paragraphs>0</Paragraphs>
  <ScaleCrop>false</ScaleCrop>
  <Company>Komitet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1</cp:lastModifiedBy>
  <cp:revision>55</cp:revision>
  <cp:lastPrinted>2012-10-24T06:50:00Z</cp:lastPrinted>
  <dcterms:created xsi:type="dcterms:W3CDTF">2012-04-25T12:39:00Z</dcterms:created>
  <dcterms:modified xsi:type="dcterms:W3CDTF">2012-10-24T06:50:00Z</dcterms:modified>
</cp:coreProperties>
</file>