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48" w:rsidRPr="0046759F" w:rsidRDefault="00206E48" w:rsidP="00DD3A8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zab_raion" style="width:57pt;height:61.5pt;visibility:visible">
            <v:imagedata r:id="rId5" o:title=""/>
          </v:shape>
        </w:pict>
      </w:r>
      <w:r w:rsidRPr="0046759F">
        <w:t xml:space="preserve">                                        </w:t>
      </w:r>
    </w:p>
    <w:p w:rsidR="00206E48" w:rsidRPr="0046759F" w:rsidRDefault="00206E48" w:rsidP="00611E66">
      <w:pPr>
        <w:jc w:val="right"/>
        <w:rPr>
          <w:b/>
          <w:bCs/>
          <w:sz w:val="28"/>
          <w:szCs w:val="28"/>
        </w:rPr>
      </w:pPr>
      <w:r w:rsidRPr="0046759F">
        <w:t xml:space="preserve">                                                                                                                                                                      </w:t>
      </w:r>
    </w:p>
    <w:p w:rsidR="00206E48" w:rsidRPr="0046759F" w:rsidRDefault="00206E48" w:rsidP="00DD3A81"/>
    <w:p w:rsidR="00206E48" w:rsidRPr="0018184D" w:rsidRDefault="00206E48" w:rsidP="00DD3A81">
      <w:pPr>
        <w:pStyle w:val="Heading1"/>
        <w:rPr>
          <w:sz w:val="32"/>
          <w:szCs w:val="32"/>
        </w:rPr>
      </w:pPr>
      <w:r w:rsidRPr="0018184D">
        <w:rPr>
          <w:sz w:val="32"/>
          <w:szCs w:val="32"/>
        </w:rPr>
        <w:t>РОССИЙСКАЯ ФЕДЕРАЦИЯ</w:t>
      </w:r>
    </w:p>
    <w:p w:rsidR="00206E48" w:rsidRPr="0018184D" w:rsidRDefault="00206E48" w:rsidP="00DD3A81">
      <w:pPr>
        <w:jc w:val="center"/>
        <w:rPr>
          <w:b/>
          <w:bCs/>
          <w:sz w:val="32"/>
          <w:szCs w:val="32"/>
        </w:rPr>
      </w:pPr>
    </w:p>
    <w:p w:rsidR="00206E48" w:rsidRPr="00EF586A" w:rsidRDefault="00206E48" w:rsidP="00DD3A81">
      <w:pPr>
        <w:pStyle w:val="Heading1"/>
        <w:rPr>
          <w:sz w:val="28"/>
          <w:szCs w:val="28"/>
        </w:rPr>
      </w:pPr>
      <w:r w:rsidRPr="00EF586A">
        <w:rPr>
          <w:sz w:val="28"/>
          <w:szCs w:val="28"/>
        </w:rPr>
        <w:t>Совет муниципального района</w:t>
      </w:r>
    </w:p>
    <w:p w:rsidR="00206E48" w:rsidRPr="00EF586A" w:rsidRDefault="00206E48" w:rsidP="00DD3A81">
      <w:pPr>
        <w:jc w:val="center"/>
        <w:rPr>
          <w:b/>
          <w:bCs/>
          <w:sz w:val="28"/>
          <w:szCs w:val="28"/>
        </w:rPr>
      </w:pPr>
      <w:r w:rsidRPr="00EF586A">
        <w:rPr>
          <w:b/>
          <w:bCs/>
          <w:sz w:val="28"/>
          <w:szCs w:val="28"/>
        </w:rPr>
        <w:t>«Забайкальский район»</w:t>
      </w:r>
    </w:p>
    <w:p w:rsidR="00206E48" w:rsidRPr="00EF586A" w:rsidRDefault="00206E48" w:rsidP="00DD3A81">
      <w:pPr>
        <w:pStyle w:val="Heading8"/>
        <w:rPr>
          <w:sz w:val="28"/>
          <w:szCs w:val="28"/>
        </w:rPr>
      </w:pPr>
      <w:r w:rsidRPr="00EF586A">
        <w:rPr>
          <w:sz w:val="28"/>
          <w:szCs w:val="28"/>
        </w:rPr>
        <w:t>РЕШЕНИЕ</w:t>
      </w:r>
    </w:p>
    <w:p w:rsidR="00206E48" w:rsidRPr="00EF586A" w:rsidRDefault="00206E48" w:rsidP="00EF586A">
      <w:pPr>
        <w:ind w:right="-483"/>
        <w:jc w:val="center"/>
        <w:rPr>
          <w:b/>
          <w:bCs/>
        </w:rPr>
      </w:pPr>
      <w:r>
        <w:rPr>
          <w:b/>
          <w:bCs/>
        </w:rPr>
        <w:t>пгт.Забайкальск</w:t>
      </w:r>
    </w:p>
    <w:p w:rsidR="00206E48" w:rsidRPr="0046759F" w:rsidRDefault="00206E48" w:rsidP="00DD3A81">
      <w:pPr>
        <w:ind w:right="43"/>
        <w:jc w:val="both"/>
        <w:rPr>
          <w:sz w:val="28"/>
          <w:szCs w:val="28"/>
        </w:rPr>
      </w:pPr>
      <w:r>
        <w:rPr>
          <w:sz w:val="28"/>
          <w:szCs w:val="28"/>
        </w:rPr>
        <w:t xml:space="preserve">22 февраля </w:t>
      </w:r>
      <w:r w:rsidRPr="0046759F">
        <w:rPr>
          <w:sz w:val="28"/>
          <w:szCs w:val="28"/>
        </w:rPr>
        <w:t>201</w:t>
      </w:r>
      <w:r>
        <w:rPr>
          <w:sz w:val="28"/>
          <w:szCs w:val="28"/>
        </w:rPr>
        <w:t>3</w:t>
      </w:r>
      <w:r w:rsidRPr="0046759F">
        <w:rPr>
          <w:sz w:val="28"/>
          <w:szCs w:val="28"/>
        </w:rPr>
        <w:t xml:space="preserve">  г. </w:t>
      </w:r>
      <w:r w:rsidRPr="0046759F">
        <w:rPr>
          <w:sz w:val="28"/>
          <w:szCs w:val="28"/>
        </w:rPr>
        <w:tab/>
      </w:r>
      <w:r w:rsidRPr="0046759F">
        <w:rPr>
          <w:sz w:val="28"/>
          <w:szCs w:val="28"/>
        </w:rPr>
        <w:tab/>
      </w:r>
      <w:r w:rsidRPr="0046759F">
        <w:rPr>
          <w:sz w:val="28"/>
          <w:szCs w:val="28"/>
        </w:rPr>
        <w:tab/>
      </w:r>
      <w:r w:rsidRPr="0046759F">
        <w:rPr>
          <w:sz w:val="28"/>
          <w:szCs w:val="28"/>
        </w:rPr>
        <w:tab/>
      </w:r>
      <w:r w:rsidRPr="0046759F">
        <w:rPr>
          <w:sz w:val="28"/>
          <w:szCs w:val="28"/>
        </w:rPr>
        <w:tab/>
      </w:r>
      <w:r w:rsidRPr="0046759F">
        <w:rPr>
          <w:sz w:val="28"/>
          <w:szCs w:val="28"/>
        </w:rPr>
        <w:tab/>
        <w:t xml:space="preserve">    </w:t>
      </w:r>
      <w:r>
        <w:rPr>
          <w:sz w:val="28"/>
          <w:szCs w:val="28"/>
        </w:rPr>
        <w:t xml:space="preserve">       </w:t>
      </w:r>
      <w:r>
        <w:rPr>
          <w:sz w:val="28"/>
          <w:szCs w:val="28"/>
        </w:rPr>
        <w:tab/>
        <w:t xml:space="preserve">     </w:t>
      </w:r>
      <w:r w:rsidRPr="0046759F">
        <w:rPr>
          <w:sz w:val="28"/>
          <w:szCs w:val="28"/>
        </w:rPr>
        <w:t xml:space="preserve">№ </w:t>
      </w:r>
      <w:r>
        <w:rPr>
          <w:sz w:val="28"/>
          <w:szCs w:val="28"/>
        </w:rPr>
        <w:t>42</w:t>
      </w:r>
      <w:r w:rsidRPr="0046759F">
        <w:rPr>
          <w:sz w:val="28"/>
          <w:szCs w:val="28"/>
        </w:rPr>
        <w:t xml:space="preserve"> </w:t>
      </w:r>
    </w:p>
    <w:p w:rsidR="00206E48" w:rsidRPr="0046759F" w:rsidRDefault="00206E48" w:rsidP="00DD3A81">
      <w:pPr>
        <w:ind w:right="43"/>
        <w:jc w:val="both"/>
        <w:rPr>
          <w:sz w:val="28"/>
          <w:szCs w:val="28"/>
        </w:rPr>
      </w:pPr>
    </w:p>
    <w:p w:rsidR="00206E48" w:rsidRPr="0046759F" w:rsidRDefault="00206E48" w:rsidP="00DD3A81">
      <w:pPr>
        <w:ind w:right="43"/>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206E48" w:rsidRPr="0046759F">
        <w:trPr>
          <w:trHeight w:val="1053"/>
        </w:trPr>
        <w:tc>
          <w:tcPr>
            <w:tcW w:w="8931" w:type="dxa"/>
            <w:tcBorders>
              <w:top w:val="nil"/>
              <w:left w:val="nil"/>
              <w:bottom w:val="nil"/>
              <w:right w:val="nil"/>
            </w:tcBorders>
          </w:tcPr>
          <w:p w:rsidR="00206E48" w:rsidRPr="001A1101" w:rsidRDefault="00206E48" w:rsidP="001A1101">
            <w:pPr>
              <w:pStyle w:val="Con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611E66">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предоставлении</w:t>
            </w:r>
            <w:r w:rsidRPr="00611E66">
              <w:rPr>
                <w:rFonts w:ascii="Times New Roman" w:hAnsi="Times New Roman" w:cs="Times New Roman"/>
                <w:b w:val="0"/>
                <w:bCs w:val="0"/>
                <w:sz w:val="28"/>
                <w:szCs w:val="28"/>
              </w:rPr>
              <w:t xml:space="preserve"> лицами, поступающими на должность руководителя муниципального учреждения </w:t>
            </w:r>
            <w:r>
              <w:rPr>
                <w:rFonts w:ascii="Times New Roman" w:hAnsi="Times New Roman" w:cs="Times New Roman"/>
                <w:b w:val="0"/>
                <w:bCs w:val="0"/>
                <w:sz w:val="28"/>
                <w:szCs w:val="28"/>
              </w:rPr>
              <w:t>муниципального района «Забайкальский район»</w:t>
            </w:r>
            <w:r w:rsidRPr="00611E66">
              <w:rPr>
                <w:rFonts w:ascii="Times New Roman" w:hAnsi="Times New Roman" w:cs="Times New Roman"/>
                <w:b w:val="0"/>
                <w:bCs w:val="0"/>
                <w:sz w:val="28"/>
                <w:szCs w:val="28"/>
              </w:rPr>
              <w:t xml:space="preserve">, и руководителями муниципальных учреждений </w:t>
            </w:r>
            <w:r>
              <w:rPr>
                <w:rFonts w:ascii="Times New Roman" w:hAnsi="Times New Roman" w:cs="Times New Roman"/>
                <w:b w:val="0"/>
                <w:bCs w:val="0"/>
                <w:sz w:val="28"/>
                <w:szCs w:val="28"/>
              </w:rPr>
              <w:t>муниципального района «Забайкальский район» сведений о доходах, об имуществе и обязательствах имущественного характера»</w:t>
            </w:r>
          </w:p>
        </w:tc>
      </w:tr>
    </w:tbl>
    <w:p w:rsidR="00206E48" w:rsidRDefault="00206E48"/>
    <w:p w:rsidR="00206E48" w:rsidRDefault="00206E48"/>
    <w:p w:rsidR="00206E48" w:rsidRPr="00461628" w:rsidRDefault="00206E48" w:rsidP="001A1101">
      <w:pPr>
        <w:ind w:firstLine="709"/>
        <w:jc w:val="both"/>
        <w:rPr>
          <w:b/>
          <w:bCs/>
          <w:sz w:val="28"/>
          <w:szCs w:val="28"/>
        </w:rPr>
      </w:pPr>
      <w:r w:rsidRPr="00AD1F32">
        <w:rPr>
          <w:sz w:val="28"/>
          <w:szCs w:val="28"/>
        </w:rPr>
        <w:t xml:space="preserve">В соответствии </w:t>
      </w:r>
      <w:r>
        <w:rPr>
          <w:sz w:val="28"/>
          <w:szCs w:val="28"/>
        </w:rPr>
        <w:t xml:space="preserve">со статьей 275 Трудового Кодекса Российской Федерации, руководствуясь статьей 26 Устава муниципального района «Забайкальский район», Совет муниципального района «Забайкальский район», </w:t>
      </w:r>
      <w:r w:rsidRPr="00731C10">
        <w:rPr>
          <w:b/>
          <w:bCs/>
          <w:sz w:val="28"/>
          <w:szCs w:val="28"/>
        </w:rPr>
        <w:t>решил:</w:t>
      </w:r>
      <w:r w:rsidRPr="00461628">
        <w:rPr>
          <w:b/>
          <w:bCs/>
          <w:sz w:val="28"/>
          <w:szCs w:val="28"/>
        </w:rPr>
        <w:t xml:space="preserve"> </w:t>
      </w:r>
    </w:p>
    <w:p w:rsidR="00206E48" w:rsidRDefault="00206E48" w:rsidP="00EC51A2">
      <w:pPr>
        <w:numPr>
          <w:ilvl w:val="0"/>
          <w:numId w:val="4"/>
        </w:numPr>
        <w:suppressAutoHyphens/>
        <w:autoSpaceDE w:val="0"/>
        <w:autoSpaceDN w:val="0"/>
        <w:adjustRightInd w:val="0"/>
        <w:jc w:val="both"/>
        <w:rPr>
          <w:sz w:val="28"/>
          <w:szCs w:val="28"/>
        </w:rPr>
      </w:pPr>
      <w:r w:rsidRPr="00AB6369">
        <w:rPr>
          <w:sz w:val="28"/>
          <w:szCs w:val="28"/>
        </w:rPr>
        <w:t xml:space="preserve">Утвердить </w:t>
      </w:r>
      <w:r>
        <w:rPr>
          <w:sz w:val="28"/>
          <w:szCs w:val="28"/>
        </w:rPr>
        <w:t>прилагаемые:</w:t>
      </w:r>
    </w:p>
    <w:p w:rsidR="00206E48" w:rsidRDefault="00206E48" w:rsidP="00EC51A2">
      <w:pPr>
        <w:suppressAutoHyphens/>
        <w:autoSpaceDE w:val="0"/>
        <w:autoSpaceDN w:val="0"/>
        <w:adjustRightInd w:val="0"/>
        <w:ind w:firstLine="709"/>
        <w:jc w:val="both"/>
        <w:rPr>
          <w:sz w:val="28"/>
          <w:szCs w:val="28"/>
        </w:rPr>
      </w:pPr>
      <w:r>
        <w:rPr>
          <w:sz w:val="28"/>
          <w:szCs w:val="28"/>
        </w:rPr>
        <w:t>1.1 П</w:t>
      </w:r>
      <w:r w:rsidRPr="00AB6369">
        <w:rPr>
          <w:sz w:val="28"/>
          <w:szCs w:val="28"/>
        </w:rPr>
        <w:t>оложение о предоставлении лиц</w:t>
      </w:r>
      <w:r>
        <w:rPr>
          <w:sz w:val="28"/>
          <w:szCs w:val="28"/>
        </w:rPr>
        <w:t>ам</w:t>
      </w:r>
      <w:r w:rsidRPr="00AB6369">
        <w:rPr>
          <w:sz w:val="28"/>
          <w:szCs w:val="28"/>
        </w:rPr>
        <w:t xml:space="preserve">, </w:t>
      </w:r>
      <w:r>
        <w:rPr>
          <w:sz w:val="28"/>
          <w:szCs w:val="28"/>
        </w:rPr>
        <w:t xml:space="preserve">поступающим </w:t>
      </w:r>
      <w:r w:rsidRPr="003E0571">
        <w:rPr>
          <w:sz w:val="28"/>
          <w:szCs w:val="28"/>
        </w:rPr>
        <w:t xml:space="preserve">на должность руководителя муниципального учреждения муниципального района «Забайкальский район», и руководителями муниципальных учреждений муниципального района «Забайкальский район» </w:t>
      </w:r>
      <w:r w:rsidRPr="00AB6369">
        <w:rPr>
          <w:sz w:val="28"/>
          <w:szCs w:val="28"/>
        </w:rPr>
        <w:t xml:space="preserve">сведений о </w:t>
      </w:r>
      <w:r>
        <w:rPr>
          <w:sz w:val="28"/>
          <w:szCs w:val="28"/>
        </w:rPr>
        <w:t xml:space="preserve">своих </w:t>
      </w:r>
      <w:r w:rsidRPr="00AB6369">
        <w:rPr>
          <w:sz w:val="28"/>
          <w:szCs w:val="28"/>
        </w:rPr>
        <w:t xml:space="preserve">доходах, об имуществе и обязательствах имущественного характера </w:t>
      </w:r>
      <w:r>
        <w:rPr>
          <w:sz w:val="28"/>
          <w:szCs w:val="28"/>
        </w:rPr>
        <w:t>и о доходах, об имуществе и обязательствах имущественного характера супруги (супруга) и несовершеннолетних детей;</w:t>
      </w:r>
    </w:p>
    <w:p w:rsidR="00206E48" w:rsidRDefault="00206E48" w:rsidP="00EC51A2">
      <w:pPr>
        <w:suppressAutoHyphens/>
        <w:autoSpaceDE w:val="0"/>
        <w:autoSpaceDN w:val="0"/>
        <w:adjustRightInd w:val="0"/>
        <w:ind w:firstLine="709"/>
        <w:jc w:val="both"/>
        <w:rPr>
          <w:i/>
          <w:iCs/>
          <w:sz w:val="28"/>
          <w:szCs w:val="28"/>
        </w:rPr>
      </w:pPr>
      <w:r>
        <w:rPr>
          <w:sz w:val="28"/>
          <w:szCs w:val="28"/>
        </w:rPr>
        <w:t xml:space="preserve">1.2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w:t>
      </w:r>
      <w:r w:rsidRPr="003E0571">
        <w:rPr>
          <w:sz w:val="28"/>
          <w:szCs w:val="28"/>
        </w:rPr>
        <w:t>муниципального района «Забайкальский район</w:t>
      </w:r>
      <w:r w:rsidRPr="00EC7054">
        <w:rPr>
          <w:sz w:val="28"/>
          <w:szCs w:val="28"/>
        </w:rPr>
        <w:t>»</w:t>
      </w:r>
      <w:r>
        <w:rPr>
          <w:sz w:val="28"/>
          <w:szCs w:val="28"/>
        </w:rPr>
        <w:t>;</w:t>
      </w:r>
    </w:p>
    <w:p w:rsidR="00206E48" w:rsidRDefault="00206E48" w:rsidP="00EC51A2">
      <w:pPr>
        <w:suppressAutoHyphens/>
        <w:autoSpaceDE w:val="0"/>
        <w:autoSpaceDN w:val="0"/>
        <w:adjustRightInd w:val="0"/>
        <w:ind w:firstLine="709"/>
        <w:jc w:val="both"/>
        <w:rPr>
          <w:i/>
          <w:iCs/>
          <w:sz w:val="28"/>
          <w:szCs w:val="28"/>
        </w:rPr>
      </w:pPr>
      <w:r>
        <w:rPr>
          <w:sz w:val="28"/>
          <w:szCs w:val="28"/>
        </w:rPr>
        <w:t xml:space="preserve">1.3 форму справки о доходах, об имуществе и обязательствах имущественного характера руководителя муниципального учреждения </w:t>
      </w:r>
      <w:r w:rsidRPr="003E0571">
        <w:rPr>
          <w:sz w:val="28"/>
          <w:szCs w:val="28"/>
        </w:rPr>
        <w:t xml:space="preserve">муниципального района «Забайкальский </w:t>
      </w:r>
      <w:r w:rsidRPr="00EC7054">
        <w:rPr>
          <w:sz w:val="28"/>
          <w:szCs w:val="28"/>
        </w:rPr>
        <w:t>район»</w:t>
      </w:r>
      <w:r>
        <w:rPr>
          <w:sz w:val="28"/>
          <w:szCs w:val="28"/>
        </w:rPr>
        <w:t>;</w:t>
      </w:r>
    </w:p>
    <w:p w:rsidR="00206E48" w:rsidRDefault="00206E48" w:rsidP="00EC51A2">
      <w:pPr>
        <w:suppressAutoHyphens/>
        <w:autoSpaceDE w:val="0"/>
        <w:autoSpaceDN w:val="0"/>
        <w:adjustRightInd w:val="0"/>
        <w:ind w:firstLine="709"/>
        <w:jc w:val="both"/>
        <w:rPr>
          <w:sz w:val="28"/>
          <w:szCs w:val="28"/>
        </w:rPr>
      </w:pPr>
      <w:r>
        <w:rPr>
          <w:sz w:val="28"/>
          <w:szCs w:val="28"/>
        </w:rPr>
        <w:t xml:space="preserve">1.4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w:t>
      </w:r>
      <w:r w:rsidRPr="003E0571">
        <w:rPr>
          <w:sz w:val="28"/>
          <w:szCs w:val="28"/>
        </w:rPr>
        <w:t>муниципального района «Забайкальский район»</w:t>
      </w:r>
      <w:r>
        <w:rPr>
          <w:sz w:val="28"/>
          <w:szCs w:val="28"/>
        </w:rPr>
        <w:t>;</w:t>
      </w:r>
    </w:p>
    <w:p w:rsidR="00206E48" w:rsidRDefault="00206E48" w:rsidP="00EC51A2">
      <w:pPr>
        <w:suppressAutoHyphens/>
        <w:autoSpaceDE w:val="0"/>
        <w:autoSpaceDN w:val="0"/>
        <w:adjustRightInd w:val="0"/>
        <w:ind w:firstLine="709"/>
        <w:jc w:val="both"/>
        <w:rPr>
          <w:i/>
          <w:iCs/>
          <w:sz w:val="28"/>
          <w:szCs w:val="28"/>
        </w:rPr>
      </w:pPr>
      <w:r>
        <w:rPr>
          <w:sz w:val="28"/>
          <w:szCs w:val="28"/>
        </w:rPr>
        <w:t xml:space="preserve">1.5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Pr="003E0571">
        <w:rPr>
          <w:sz w:val="28"/>
          <w:szCs w:val="28"/>
        </w:rPr>
        <w:t>муниципального района «Забайкальский район»</w:t>
      </w:r>
      <w:r>
        <w:rPr>
          <w:sz w:val="28"/>
          <w:szCs w:val="28"/>
        </w:rPr>
        <w:t>.</w:t>
      </w:r>
    </w:p>
    <w:p w:rsidR="00206E48" w:rsidRPr="00C37DAC" w:rsidRDefault="00206E48" w:rsidP="00EC51A2">
      <w:pPr>
        <w:suppressAutoHyphens/>
        <w:autoSpaceDE w:val="0"/>
        <w:autoSpaceDN w:val="0"/>
        <w:adjustRightInd w:val="0"/>
        <w:ind w:firstLine="709"/>
        <w:jc w:val="both"/>
        <w:rPr>
          <w:sz w:val="28"/>
          <w:szCs w:val="28"/>
        </w:rPr>
      </w:pPr>
      <w:r w:rsidRPr="00C37DAC">
        <w:rPr>
          <w:sz w:val="28"/>
          <w:szCs w:val="28"/>
        </w:rPr>
        <w:t>2. Настоящее решение вступает в силу на следующий день после дня</w:t>
      </w:r>
      <w:r>
        <w:rPr>
          <w:sz w:val="28"/>
          <w:szCs w:val="28"/>
        </w:rPr>
        <w:t xml:space="preserve"> его официального опубликования.</w:t>
      </w:r>
    </w:p>
    <w:p w:rsidR="00206E48" w:rsidRPr="00C37DAC" w:rsidRDefault="00206E48" w:rsidP="00EC51A2">
      <w:pPr>
        <w:pStyle w:val="ConsNormal"/>
        <w:widowControl/>
        <w:suppressAutoHyphens/>
        <w:ind w:right="0" w:firstLine="709"/>
        <w:jc w:val="both"/>
        <w:rPr>
          <w:rFonts w:ascii="Times New Roman" w:hAnsi="Times New Roman" w:cs="Times New Roman"/>
          <w:sz w:val="28"/>
          <w:szCs w:val="28"/>
        </w:rPr>
      </w:pPr>
      <w:r w:rsidRPr="00C37DAC">
        <w:rPr>
          <w:rFonts w:ascii="Times New Roman" w:hAnsi="Times New Roman" w:cs="Times New Roman"/>
          <w:sz w:val="28"/>
          <w:szCs w:val="28"/>
        </w:rPr>
        <w:t xml:space="preserve">3. Настоящее решение опубликовать </w:t>
      </w:r>
      <w:r>
        <w:rPr>
          <w:rFonts w:ascii="Times New Roman" w:hAnsi="Times New Roman" w:cs="Times New Roman"/>
          <w:sz w:val="28"/>
          <w:szCs w:val="28"/>
        </w:rPr>
        <w:t>в официальном вестнике  «Забайкальское обозрение»</w:t>
      </w:r>
      <w:r w:rsidRPr="00C37DAC">
        <w:rPr>
          <w:rFonts w:ascii="Times New Roman" w:hAnsi="Times New Roman" w:cs="Times New Roman"/>
          <w:sz w:val="28"/>
          <w:szCs w:val="28"/>
        </w:rPr>
        <w:t>.</w:t>
      </w:r>
    </w:p>
    <w:p w:rsidR="00206E48" w:rsidRDefault="00206E48" w:rsidP="00EC51A2">
      <w:pPr>
        <w:ind w:firstLine="709"/>
        <w:jc w:val="both"/>
        <w:rPr>
          <w:sz w:val="28"/>
          <w:szCs w:val="28"/>
        </w:rPr>
      </w:pPr>
    </w:p>
    <w:p w:rsidR="00206E48" w:rsidRDefault="00206E48" w:rsidP="001A1101">
      <w:pPr>
        <w:ind w:firstLine="709"/>
        <w:jc w:val="both"/>
        <w:rPr>
          <w:sz w:val="28"/>
          <w:szCs w:val="28"/>
        </w:rPr>
      </w:pPr>
      <w:r>
        <w:rPr>
          <w:sz w:val="28"/>
          <w:szCs w:val="28"/>
        </w:rPr>
        <w:t>Глава муниципального района</w:t>
      </w:r>
    </w:p>
    <w:p w:rsidR="00206E48" w:rsidRDefault="00206E48" w:rsidP="001A1101">
      <w:pPr>
        <w:ind w:firstLine="709"/>
        <w:jc w:val="both"/>
        <w:rPr>
          <w:sz w:val="28"/>
          <w:szCs w:val="28"/>
        </w:rPr>
      </w:pPr>
      <w:r>
        <w:rPr>
          <w:sz w:val="28"/>
          <w:szCs w:val="28"/>
        </w:rPr>
        <w:t>«Забайкальский район»                                                           С.К.Васильев</w:t>
      </w:r>
    </w:p>
    <w:p w:rsidR="00206E48" w:rsidRDefault="00206E48" w:rsidP="001A1101">
      <w:pPr>
        <w:ind w:firstLine="709"/>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p w:rsidR="00206E48" w:rsidRDefault="00206E48" w:rsidP="00663CEB">
      <w:pPr>
        <w:jc w:val="both"/>
        <w:rPr>
          <w:sz w:val="28"/>
          <w:szCs w:val="28"/>
        </w:rPr>
      </w:pPr>
    </w:p>
    <w:tbl>
      <w:tblPr>
        <w:tblpPr w:leftFromText="180" w:rightFromText="180" w:vertAnchor="text" w:horzAnchor="margin" w:tblpXSpec="right" w:tblpY="-708"/>
        <w:tblW w:w="0" w:type="auto"/>
        <w:tblLook w:val="0000"/>
      </w:tblPr>
      <w:tblGrid>
        <w:gridCol w:w="3120"/>
      </w:tblGrid>
      <w:tr w:rsidR="00206E48">
        <w:trPr>
          <w:trHeight w:val="1560"/>
        </w:trPr>
        <w:tc>
          <w:tcPr>
            <w:tcW w:w="3120" w:type="dxa"/>
          </w:tcPr>
          <w:p w:rsidR="00206E48" w:rsidRPr="007A625A" w:rsidRDefault="00206E48" w:rsidP="007A625A">
            <w:pPr>
              <w:pStyle w:val="ConsPlusNormal"/>
              <w:widowControl/>
              <w:ind w:firstLine="0"/>
              <w:outlineLvl w:val="0"/>
              <w:rPr>
                <w:rFonts w:ascii="Times New Roman" w:hAnsi="Times New Roman" w:cs="Times New Roman"/>
                <w:sz w:val="24"/>
                <w:szCs w:val="24"/>
              </w:rPr>
            </w:pPr>
            <w:r w:rsidRPr="007A625A">
              <w:rPr>
                <w:rFonts w:ascii="Times New Roman" w:hAnsi="Times New Roman" w:cs="Times New Roman"/>
                <w:sz w:val="24"/>
                <w:szCs w:val="24"/>
              </w:rPr>
              <w:t>Утвержден</w:t>
            </w:r>
            <w:r>
              <w:rPr>
                <w:rFonts w:ascii="Times New Roman" w:hAnsi="Times New Roman" w:cs="Times New Roman"/>
                <w:sz w:val="24"/>
                <w:szCs w:val="24"/>
              </w:rPr>
              <w:t>о</w:t>
            </w:r>
          </w:p>
          <w:p w:rsidR="00206E48" w:rsidRPr="007A625A" w:rsidRDefault="00206E48" w:rsidP="007A625A">
            <w:pPr>
              <w:rPr>
                <w:sz w:val="24"/>
                <w:szCs w:val="24"/>
              </w:rPr>
            </w:pPr>
            <w:r w:rsidRPr="007A625A">
              <w:rPr>
                <w:sz w:val="24"/>
                <w:szCs w:val="24"/>
              </w:rPr>
              <w:t>решением Совета</w:t>
            </w:r>
          </w:p>
          <w:p w:rsidR="00206E48" w:rsidRPr="007A625A" w:rsidRDefault="00206E48" w:rsidP="007A625A">
            <w:pPr>
              <w:rPr>
                <w:sz w:val="24"/>
                <w:szCs w:val="24"/>
              </w:rPr>
            </w:pPr>
            <w:r w:rsidRPr="007A625A">
              <w:rPr>
                <w:sz w:val="24"/>
                <w:szCs w:val="24"/>
              </w:rPr>
              <w:t>муниципального района</w:t>
            </w:r>
          </w:p>
          <w:p w:rsidR="00206E48" w:rsidRPr="007A625A" w:rsidRDefault="00206E48" w:rsidP="007A625A">
            <w:pPr>
              <w:rPr>
                <w:sz w:val="24"/>
                <w:szCs w:val="24"/>
              </w:rPr>
            </w:pPr>
            <w:r w:rsidRPr="007A625A">
              <w:rPr>
                <w:sz w:val="24"/>
                <w:szCs w:val="24"/>
              </w:rPr>
              <w:t>«Забайкальский район»</w:t>
            </w:r>
          </w:p>
          <w:p w:rsidR="00206E48" w:rsidRPr="007A625A" w:rsidRDefault="00206E48" w:rsidP="007A625A">
            <w:pPr>
              <w:rPr>
                <w:sz w:val="24"/>
                <w:szCs w:val="24"/>
              </w:rPr>
            </w:pPr>
            <w:r w:rsidRPr="007A625A">
              <w:rPr>
                <w:sz w:val="24"/>
                <w:szCs w:val="24"/>
              </w:rPr>
              <w:t xml:space="preserve">от </w:t>
            </w:r>
            <w:r>
              <w:rPr>
                <w:sz w:val="24"/>
                <w:szCs w:val="24"/>
              </w:rPr>
              <w:t xml:space="preserve"> 22 февраля</w:t>
            </w:r>
            <w:r w:rsidRPr="007A625A">
              <w:rPr>
                <w:sz w:val="24"/>
                <w:szCs w:val="24"/>
              </w:rPr>
              <w:t xml:space="preserve"> 2013 г.</w:t>
            </w:r>
            <w:r>
              <w:rPr>
                <w:sz w:val="24"/>
                <w:szCs w:val="24"/>
              </w:rPr>
              <w:t xml:space="preserve"> </w:t>
            </w:r>
            <w:r w:rsidRPr="007A625A">
              <w:rPr>
                <w:sz w:val="24"/>
                <w:szCs w:val="24"/>
              </w:rPr>
              <w:t xml:space="preserve">№ </w:t>
            </w:r>
            <w:r>
              <w:rPr>
                <w:sz w:val="24"/>
                <w:szCs w:val="24"/>
              </w:rPr>
              <w:t>42</w:t>
            </w:r>
          </w:p>
          <w:p w:rsidR="00206E48" w:rsidRDefault="00206E48" w:rsidP="007A625A">
            <w:pPr>
              <w:pStyle w:val="ConsPlusNormal"/>
              <w:widowControl/>
              <w:ind w:firstLine="0"/>
              <w:outlineLvl w:val="0"/>
              <w:rPr>
                <w:rFonts w:ascii="Times New Roman" w:hAnsi="Times New Roman" w:cs="Times New Roman"/>
                <w:sz w:val="28"/>
                <w:szCs w:val="28"/>
              </w:rPr>
            </w:pPr>
          </w:p>
        </w:tc>
      </w:tr>
    </w:tbl>
    <w:p w:rsidR="00206E48" w:rsidRDefault="00206E48" w:rsidP="00663CEB">
      <w:pPr>
        <w:jc w:val="right"/>
        <w:rPr>
          <w:sz w:val="28"/>
          <w:szCs w:val="28"/>
        </w:rPr>
      </w:pPr>
    </w:p>
    <w:p w:rsidR="00206E48" w:rsidRDefault="00206E48" w:rsidP="00663CEB">
      <w:pPr>
        <w:jc w:val="right"/>
        <w:rPr>
          <w:sz w:val="28"/>
          <w:szCs w:val="28"/>
        </w:rPr>
      </w:pPr>
    </w:p>
    <w:p w:rsidR="00206E48" w:rsidRDefault="00206E48" w:rsidP="00B4583B">
      <w:pPr>
        <w:jc w:val="center"/>
        <w:rPr>
          <w:sz w:val="28"/>
          <w:szCs w:val="28"/>
        </w:rPr>
      </w:pPr>
    </w:p>
    <w:p w:rsidR="00206E48" w:rsidRDefault="00206E48" w:rsidP="00B4583B">
      <w:pPr>
        <w:jc w:val="center"/>
        <w:rPr>
          <w:sz w:val="28"/>
          <w:szCs w:val="28"/>
        </w:rPr>
      </w:pPr>
    </w:p>
    <w:p w:rsidR="00206E48" w:rsidRDefault="00206E48" w:rsidP="00B4583B">
      <w:pPr>
        <w:jc w:val="center"/>
        <w:rPr>
          <w:sz w:val="28"/>
          <w:szCs w:val="28"/>
        </w:rPr>
      </w:pPr>
    </w:p>
    <w:p w:rsidR="00206E48" w:rsidRDefault="00206E48" w:rsidP="00B4583B">
      <w:pPr>
        <w:jc w:val="center"/>
        <w:rPr>
          <w:sz w:val="28"/>
          <w:szCs w:val="28"/>
        </w:rPr>
      </w:pPr>
    </w:p>
    <w:p w:rsidR="00206E48" w:rsidRPr="00091D7D" w:rsidRDefault="00206E48" w:rsidP="00B4583B">
      <w:pPr>
        <w:jc w:val="center"/>
        <w:rPr>
          <w:sz w:val="28"/>
          <w:szCs w:val="28"/>
        </w:rPr>
      </w:pPr>
      <w:r w:rsidRPr="00091D7D">
        <w:rPr>
          <w:sz w:val="28"/>
          <w:szCs w:val="28"/>
        </w:rPr>
        <w:t>ПОЛОЖЕНИЕ</w:t>
      </w:r>
    </w:p>
    <w:p w:rsidR="00206E48" w:rsidRPr="00091D7D" w:rsidRDefault="00206E48" w:rsidP="00B4583B">
      <w:pPr>
        <w:jc w:val="center"/>
        <w:rPr>
          <w:sz w:val="28"/>
          <w:szCs w:val="28"/>
        </w:rPr>
      </w:pPr>
      <w:r w:rsidRPr="00091D7D">
        <w:rPr>
          <w:sz w:val="28"/>
          <w:szCs w:val="28"/>
        </w:rPr>
        <w:t>о предоставлении лицам, поступающим на должность руководителя муниципального учреждения муниципального района «Забайкальский район», и руководителями муниципальных учреждений муниципального района «Забайкальский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06E48" w:rsidRDefault="00206E48" w:rsidP="00B4583B">
      <w:pPr>
        <w:autoSpaceDE w:val="0"/>
        <w:autoSpaceDN w:val="0"/>
        <w:adjustRightInd w:val="0"/>
        <w:ind w:firstLine="851"/>
        <w:jc w:val="both"/>
        <w:rPr>
          <w:sz w:val="28"/>
          <w:szCs w:val="28"/>
        </w:rPr>
      </w:pPr>
    </w:p>
    <w:p w:rsidR="00206E48" w:rsidRDefault="00206E48" w:rsidP="00B4583B">
      <w:pPr>
        <w:autoSpaceDE w:val="0"/>
        <w:autoSpaceDN w:val="0"/>
        <w:adjustRightInd w:val="0"/>
        <w:ind w:firstLine="851"/>
        <w:jc w:val="both"/>
        <w:rPr>
          <w:sz w:val="28"/>
          <w:szCs w:val="28"/>
        </w:rPr>
      </w:pPr>
    </w:p>
    <w:p w:rsidR="00206E48" w:rsidRPr="00845889" w:rsidRDefault="00206E48" w:rsidP="00B4583B">
      <w:pPr>
        <w:autoSpaceDE w:val="0"/>
        <w:autoSpaceDN w:val="0"/>
        <w:adjustRightInd w:val="0"/>
        <w:ind w:firstLine="851"/>
        <w:jc w:val="both"/>
        <w:rPr>
          <w:sz w:val="28"/>
          <w:szCs w:val="28"/>
        </w:rPr>
      </w:pPr>
      <w:r>
        <w:rPr>
          <w:sz w:val="28"/>
          <w:szCs w:val="28"/>
        </w:rPr>
        <w:t xml:space="preserve">1. Лицо, поступающее на должность руководителя муниципального учреждения </w:t>
      </w:r>
      <w:r w:rsidRPr="003E0571">
        <w:rPr>
          <w:sz w:val="28"/>
          <w:szCs w:val="28"/>
        </w:rPr>
        <w:t>муниципального района «Забайкальский район»</w:t>
      </w:r>
      <w:r>
        <w:rPr>
          <w:sz w:val="28"/>
          <w:szCs w:val="28"/>
        </w:rPr>
        <w:t xml:space="preserve">, а также руководитель муниципального учреждения </w:t>
      </w:r>
      <w:r w:rsidRPr="003E0571">
        <w:rPr>
          <w:sz w:val="28"/>
          <w:szCs w:val="28"/>
        </w:rPr>
        <w:t xml:space="preserve">муниципального района «Забайкальский район», </w:t>
      </w:r>
      <w:r w:rsidRPr="007076EB">
        <w:rPr>
          <w:sz w:val="28"/>
          <w:szCs w:val="28"/>
        </w:rPr>
        <w:t>(далее – руководитель муниципального учреждения)</w:t>
      </w:r>
      <w:r w:rsidRPr="00845889">
        <w:rPr>
          <w:sz w:val="28"/>
          <w:szCs w:val="28"/>
        </w:rPr>
        <w:t xml:space="preserve"> обязан</w:t>
      </w:r>
      <w:r>
        <w:rPr>
          <w:sz w:val="28"/>
          <w:szCs w:val="28"/>
        </w:rPr>
        <w:t>ы</w:t>
      </w:r>
      <w:r w:rsidRPr="00845889">
        <w:rPr>
          <w:sz w:val="28"/>
          <w:szCs w:val="28"/>
        </w:rPr>
        <w:t xml:space="preserve"> представлять</w:t>
      </w:r>
      <w:r>
        <w:rPr>
          <w:sz w:val="28"/>
          <w:szCs w:val="28"/>
        </w:rPr>
        <w:t xml:space="preserve"> </w:t>
      </w:r>
      <w:r w:rsidRPr="00FE6746">
        <w:rPr>
          <w:sz w:val="28"/>
          <w:szCs w:val="28"/>
        </w:rPr>
        <w:t>работодателю</w:t>
      </w:r>
      <w:r>
        <w:rPr>
          <w:sz w:val="28"/>
          <w:szCs w:val="28"/>
        </w:rPr>
        <w:t xml:space="preserve"> в письменной форме</w:t>
      </w:r>
      <w:r w:rsidRPr="00845889">
        <w:rPr>
          <w:sz w:val="28"/>
          <w:szCs w:val="28"/>
        </w:rPr>
        <w:t xml:space="preserve">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06E48" w:rsidRPr="00845889" w:rsidRDefault="00206E48" w:rsidP="00B4583B">
      <w:pPr>
        <w:autoSpaceDE w:val="0"/>
        <w:autoSpaceDN w:val="0"/>
        <w:adjustRightInd w:val="0"/>
        <w:ind w:firstLine="851"/>
        <w:jc w:val="both"/>
        <w:rPr>
          <w:sz w:val="28"/>
          <w:szCs w:val="28"/>
        </w:rPr>
      </w:pPr>
      <w:r w:rsidRPr="00845889">
        <w:rPr>
          <w:sz w:val="28"/>
          <w:szCs w:val="28"/>
        </w:rPr>
        <w:t xml:space="preserve">2. Сведения о доходах, об имуществе и обязательствах имущественного характера представляются </w:t>
      </w:r>
      <w:r>
        <w:rPr>
          <w:sz w:val="28"/>
          <w:szCs w:val="28"/>
        </w:rPr>
        <w:t xml:space="preserve">руководителем муниципального учреждения </w:t>
      </w:r>
      <w:r w:rsidRPr="00845889">
        <w:rPr>
          <w:sz w:val="28"/>
          <w:szCs w:val="28"/>
        </w:rPr>
        <w:t>ежегодно, не позднее 30 апреля года, следующего за отчетным.</w:t>
      </w:r>
    </w:p>
    <w:p w:rsidR="00206E48" w:rsidRDefault="00206E48" w:rsidP="00B4583B">
      <w:pPr>
        <w:autoSpaceDE w:val="0"/>
        <w:autoSpaceDN w:val="0"/>
        <w:adjustRightInd w:val="0"/>
        <w:ind w:firstLine="851"/>
        <w:jc w:val="both"/>
        <w:rPr>
          <w:sz w:val="28"/>
          <w:szCs w:val="28"/>
        </w:rPr>
      </w:pPr>
      <w:r w:rsidRPr="00845889">
        <w:rPr>
          <w:sz w:val="28"/>
          <w:szCs w:val="28"/>
        </w:rPr>
        <w:t xml:space="preserve">3. </w:t>
      </w:r>
      <w:r>
        <w:rPr>
          <w:sz w:val="28"/>
          <w:szCs w:val="28"/>
        </w:rPr>
        <w:t>Лицо, поступающее на должность руководителя муниципального учреждения представляет:</w:t>
      </w:r>
    </w:p>
    <w:p w:rsidR="00206E48" w:rsidRDefault="00206E48" w:rsidP="00B4583B">
      <w:pPr>
        <w:autoSpaceDE w:val="0"/>
        <w:autoSpaceDN w:val="0"/>
        <w:adjustRightInd w:val="0"/>
        <w:ind w:firstLine="851"/>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06E48" w:rsidRDefault="00206E48" w:rsidP="00B4583B">
      <w:pPr>
        <w:autoSpaceDE w:val="0"/>
        <w:autoSpaceDN w:val="0"/>
        <w:adjustRightInd w:val="0"/>
        <w:ind w:firstLine="851"/>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w:t>
      </w:r>
    </w:p>
    <w:p w:rsidR="00206E48" w:rsidRPr="00845889" w:rsidRDefault="00206E48" w:rsidP="00B4583B">
      <w:pPr>
        <w:autoSpaceDE w:val="0"/>
        <w:autoSpaceDN w:val="0"/>
        <w:adjustRightInd w:val="0"/>
        <w:ind w:firstLine="851"/>
        <w:jc w:val="both"/>
        <w:rPr>
          <w:sz w:val="28"/>
          <w:szCs w:val="28"/>
        </w:rPr>
      </w:pPr>
      <w:r>
        <w:rPr>
          <w:sz w:val="28"/>
          <w:szCs w:val="28"/>
        </w:rPr>
        <w:t>4. Руководитель муниципального учреждения</w:t>
      </w:r>
      <w:r w:rsidRPr="00845889">
        <w:rPr>
          <w:sz w:val="28"/>
          <w:szCs w:val="28"/>
        </w:rPr>
        <w:t xml:space="preserve"> представляет:</w:t>
      </w:r>
    </w:p>
    <w:p w:rsidR="00206E48" w:rsidRPr="00845889" w:rsidRDefault="00206E48" w:rsidP="00B4583B">
      <w:pPr>
        <w:autoSpaceDE w:val="0"/>
        <w:autoSpaceDN w:val="0"/>
        <w:adjustRightInd w:val="0"/>
        <w:ind w:firstLine="851"/>
        <w:jc w:val="both"/>
        <w:rPr>
          <w:sz w:val="28"/>
          <w:szCs w:val="28"/>
        </w:rPr>
      </w:pPr>
      <w:r w:rsidRPr="00845889">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06E48" w:rsidRPr="00845889" w:rsidRDefault="00206E48" w:rsidP="00B4583B">
      <w:pPr>
        <w:autoSpaceDE w:val="0"/>
        <w:autoSpaceDN w:val="0"/>
        <w:adjustRightInd w:val="0"/>
        <w:ind w:firstLine="851"/>
        <w:jc w:val="both"/>
        <w:rPr>
          <w:sz w:val="28"/>
          <w:szCs w:val="28"/>
        </w:rPr>
      </w:pPr>
      <w:r w:rsidRPr="0084588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06E48" w:rsidRPr="00845889" w:rsidRDefault="00206E48" w:rsidP="00B4583B">
      <w:pPr>
        <w:autoSpaceDE w:val="0"/>
        <w:autoSpaceDN w:val="0"/>
        <w:adjustRightInd w:val="0"/>
        <w:ind w:firstLine="851"/>
        <w:jc w:val="both"/>
        <w:rPr>
          <w:sz w:val="28"/>
          <w:szCs w:val="28"/>
        </w:rPr>
      </w:pPr>
      <w:r>
        <w:rPr>
          <w:sz w:val="28"/>
          <w:szCs w:val="28"/>
        </w:rPr>
        <w:t>5</w:t>
      </w:r>
      <w:r w:rsidRPr="00845889">
        <w:rPr>
          <w:sz w:val="28"/>
          <w:szCs w:val="28"/>
        </w:rPr>
        <w:t xml:space="preserve">. В случае если </w:t>
      </w:r>
      <w:r>
        <w:rPr>
          <w:sz w:val="28"/>
          <w:szCs w:val="28"/>
        </w:rPr>
        <w:t>руководитель муниципального учреждения</w:t>
      </w:r>
      <w:r w:rsidRPr="00845889">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w:t>
      </w:r>
      <w:r>
        <w:rPr>
          <w:sz w:val="28"/>
          <w:szCs w:val="28"/>
        </w:rPr>
        <w:t>точненные сведения не позднее 31 июля</w:t>
      </w:r>
      <w:r w:rsidRPr="00845889">
        <w:rPr>
          <w:sz w:val="28"/>
          <w:szCs w:val="28"/>
        </w:rPr>
        <w:t xml:space="preserve"> года, следующего за отчетным.</w:t>
      </w:r>
    </w:p>
    <w:p w:rsidR="00206E48" w:rsidRPr="00845889" w:rsidRDefault="00206E48" w:rsidP="00B4583B">
      <w:pPr>
        <w:autoSpaceDE w:val="0"/>
        <w:autoSpaceDN w:val="0"/>
        <w:adjustRightInd w:val="0"/>
        <w:ind w:firstLine="851"/>
        <w:jc w:val="both"/>
        <w:rPr>
          <w:sz w:val="28"/>
          <w:szCs w:val="28"/>
        </w:rPr>
      </w:pPr>
      <w:r w:rsidRPr="00845889">
        <w:rPr>
          <w:sz w:val="28"/>
          <w:szCs w:val="28"/>
        </w:rPr>
        <w:t>Такие уточненные сведения не считаются представленными с нарушением срока.</w:t>
      </w:r>
    </w:p>
    <w:p w:rsidR="00206E48" w:rsidRPr="00333EC3" w:rsidRDefault="00206E48" w:rsidP="00B4583B">
      <w:pPr>
        <w:autoSpaceDE w:val="0"/>
        <w:autoSpaceDN w:val="0"/>
        <w:adjustRightInd w:val="0"/>
        <w:ind w:firstLine="851"/>
        <w:jc w:val="both"/>
        <w:rPr>
          <w:sz w:val="28"/>
          <w:szCs w:val="28"/>
        </w:rPr>
      </w:pPr>
      <w:r>
        <w:rPr>
          <w:sz w:val="28"/>
          <w:szCs w:val="28"/>
        </w:rPr>
        <w:t>6</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 xml:space="preserve">лицом, поступающим на должность руководителя муниципального учреждения, а также руководителем муниципального учреждения, осуществляется в порядке, устанавливаемом решением </w:t>
      </w:r>
      <w:r w:rsidRPr="00333EC3">
        <w:rPr>
          <w:sz w:val="28"/>
          <w:szCs w:val="28"/>
        </w:rPr>
        <w:t>Совета муниципального района «Забайкальский район».</w:t>
      </w:r>
    </w:p>
    <w:p w:rsidR="00206E48" w:rsidRPr="00845889" w:rsidRDefault="00206E48" w:rsidP="00B4583B">
      <w:pPr>
        <w:autoSpaceDE w:val="0"/>
        <w:autoSpaceDN w:val="0"/>
        <w:adjustRightInd w:val="0"/>
        <w:ind w:firstLine="851"/>
        <w:jc w:val="both"/>
        <w:rPr>
          <w:sz w:val="28"/>
          <w:szCs w:val="28"/>
        </w:rPr>
      </w:pPr>
      <w:r>
        <w:rPr>
          <w:sz w:val="28"/>
          <w:szCs w:val="28"/>
        </w:rPr>
        <w:t>7</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лицом, поступающим на должность руководителя муниципального учреждения, а также руководителем муниципального учреждения</w:t>
      </w:r>
      <w:r w:rsidRPr="00845889">
        <w:rPr>
          <w:sz w:val="28"/>
          <w:szCs w:val="28"/>
        </w:rPr>
        <w:t xml:space="preserve"> в соответствии с настоящим Положением, являются</w:t>
      </w:r>
      <w:r>
        <w:rPr>
          <w:sz w:val="28"/>
          <w:szCs w:val="28"/>
        </w:rPr>
        <w:t xml:space="preserve"> сведениями </w:t>
      </w:r>
      <w:r w:rsidRPr="00845889">
        <w:rPr>
          <w:sz w:val="28"/>
          <w:szCs w:val="28"/>
        </w:rPr>
        <w:t>конфиденциального характера, если федеральным законом они не отнесены к сведениям, составляющим государственную тайну.</w:t>
      </w:r>
    </w:p>
    <w:p w:rsidR="00206E48" w:rsidRDefault="00206E48" w:rsidP="00B4583B">
      <w:pPr>
        <w:jc w:val="both"/>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p w:rsidR="00206E48" w:rsidRDefault="00206E48" w:rsidP="00B4583B">
      <w:pPr>
        <w:jc w:val="right"/>
        <w:rPr>
          <w:sz w:val="28"/>
          <w:szCs w:val="28"/>
        </w:rPr>
      </w:pPr>
    </w:p>
    <w:tbl>
      <w:tblPr>
        <w:tblpPr w:leftFromText="180" w:rightFromText="180" w:vertAnchor="text" w:horzAnchor="margin" w:tblpXSpec="right" w:tblpY="-708"/>
        <w:tblW w:w="0" w:type="auto"/>
        <w:tblLook w:val="0000"/>
      </w:tblPr>
      <w:tblGrid>
        <w:gridCol w:w="3120"/>
      </w:tblGrid>
      <w:tr w:rsidR="00206E48">
        <w:trPr>
          <w:trHeight w:val="1560"/>
        </w:trPr>
        <w:tc>
          <w:tcPr>
            <w:tcW w:w="3120" w:type="dxa"/>
          </w:tcPr>
          <w:p w:rsidR="00206E48" w:rsidRPr="00D13AD0" w:rsidRDefault="00206E48" w:rsidP="007A625A">
            <w:pPr>
              <w:pStyle w:val="ConsPlusNormal"/>
              <w:widowControl/>
              <w:ind w:firstLine="0"/>
              <w:outlineLvl w:val="0"/>
              <w:rPr>
                <w:rFonts w:ascii="Times New Roman" w:hAnsi="Times New Roman" w:cs="Times New Roman"/>
              </w:rPr>
            </w:pPr>
            <w:r w:rsidRPr="00D13AD0">
              <w:rPr>
                <w:rFonts w:ascii="Times New Roman" w:hAnsi="Times New Roman" w:cs="Times New Roman"/>
              </w:rPr>
              <w:t>Утвержден</w:t>
            </w:r>
            <w:r>
              <w:rPr>
                <w:rFonts w:ascii="Times New Roman" w:hAnsi="Times New Roman" w:cs="Times New Roman"/>
              </w:rPr>
              <w:t>а</w:t>
            </w:r>
          </w:p>
          <w:p w:rsidR="00206E48" w:rsidRPr="00D13AD0" w:rsidRDefault="00206E48" w:rsidP="007A625A">
            <w:r w:rsidRPr="00D13AD0">
              <w:t>решением Совета</w:t>
            </w:r>
          </w:p>
          <w:p w:rsidR="00206E48" w:rsidRPr="00D13AD0" w:rsidRDefault="00206E48" w:rsidP="007A625A">
            <w:r w:rsidRPr="00D13AD0">
              <w:t>муниципального района</w:t>
            </w:r>
          </w:p>
          <w:p w:rsidR="00206E48" w:rsidRPr="00D13AD0" w:rsidRDefault="00206E48" w:rsidP="007A625A">
            <w:r w:rsidRPr="00D13AD0">
              <w:t>«Забайкальский район»</w:t>
            </w:r>
          </w:p>
          <w:p w:rsidR="00206E48" w:rsidRPr="00D13AD0" w:rsidRDefault="00206E48" w:rsidP="007A625A">
            <w:r w:rsidRPr="00D13AD0">
              <w:t>от 22 февраля 2013 г.</w:t>
            </w:r>
            <w:r>
              <w:t xml:space="preserve"> </w:t>
            </w:r>
            <w:r w:rsidRPr="00D13AD0">
              <w:t>№ 42</w:t>
            </w:r>
          </w:p>
          <w:p w:rsidR="00206E48" w:rsidRDefault="00206E48" w:rsidP="007A625A">
            <w:pPr>
              <w:pStyle w:val="ConsPlusNormal"/>
              <w:widowControl/>
              <w:ind w:firstLine="0"/>
              <w:outlineLvl w:val="0"/>
              <w:rPr>
                <w:rFonts w:ascii="Times New Roman" w:hAnsi="Times New Roman" w:cs="Times New Roman"/>
                <w:sz w:val="28"/>
                <w:szCs w:val="28"/>
              </w:rPr>
            </w:pPr>
          </w:p>
        </w:tc>
      </w:tr>
    </w:tbl>
    <w:p w:rsidR="00206E48" w:rsidRDefault="00206E48" w:rsidP="00757121">
      <w:pPr>
        <w:autoSpaceDE w:val="0"/>
        <w:autoSpaceDN w:val="0"/>
        <w:adjustRightInd w:val="0"/>
        <w:jc w:val="right"/>
        <w:rPr>
          <w:sz w:val="28"/>
          <w:szCs w:val="28"/>
        </w:rPr>
      </w:pPr>
    </w:p>
    <w:p w:rsidR="00206E48" w:rsidRDefault="00206E48" w:rsidP="00757121">
      <w:pPr>
        <w:autoSpaceDE w:val="0"/>
        <w:autoSpaceDN w:val="0"/>
        <w:adjustRightInd w:val="0"/>
        <w:jc w:val="right"/>
        <w:rPr>
          <w:sz w:val="28"/>
          <w:szCs w:val="28"/>
        </w:rPr>
      </w:pPr>
    </w:p>
    <w:p w:rsidR="00206E48" w:rsidRDefault="00206E48" w:rsidP="00757121">
      <w:pPr>
        <w:autoSpaceDE w:val="0"/>
        <w:autoSpaceDN w:val="0"/>
        <w:adjustRightInd w:val="0"/>
        <w:jc w:val="right"/>
        <w:rPr>
          <w:sz w:val="28"/>
          <w:szCs w:val="28"/>
        </w:rPr>
      </w:pPr>
    </w:p>
    <w:p w:rsidR="00206E48" w:rsidRPr="007A625A" w:rsidRDefault="00206E48" w:rsidP="00757121">
      <w:pPr>
        <w:autoSpaceDE w:val="0"/>
        <w:autoSpaceDN w:val="0"/>
        <w:adjustRightInd w:val="0"/>
        <w:jc w:val="right"/>
        <w:rPr>
          <w:rFonts w:ascii="Courier New" w:hAnsi="Courier New" w:cs="Courier New"/>
        </w:rPr>
      </w:pPr>
    </w:p>
    <w:p w:rsidR="00206E48" w:rsidRPr="007A625A" w:rsidRDefault="00206E48" w:rsidP="00757121">
      <w:pPr>
        <w:autoSpaceDE w:val="0"/>
        <w:autoSpaceDN w:val="0"/>
        <w:adjustRightInd w:val="0"/>
        <w:jc w:val="right"/>
        <w:rPr>
          <w:rFonts w:ascii="Courier New" w:hAnsi="Courier New" w:cs="Courier New"/>
        </w:rPr>
      </w:pPr>
    </w:p>
    <w:p w:rsidR="00206E48" w:rsidRPr="004F064D" w:rsidRDefault="00206E48" w:rsidP="00757121">
      <w:pPr>
        <w:autoSpaceDE w:val="0"/>
        <w:autoSpaceDN w:val="0"/>
        <w:adjustRightInd w:val="0"/>
        <w:jc w:val="center"/>
        <w:rPr>
          <w:rFonts w:ascii="Courier New" w:hAnsi="Courier New" w:cs="Courier New"/>
        </w:rPr>
      </w:pPr>
      <w:r w:rsidRPr="004F064D">
        <w:rPr>
          <w:rFonts w:ascii="Courier New" w:hAnsi="Courier New" w:cs="Courier New"/>
        </w:rPr>
        <w:t>В _________________________________________________________________________            (указывается</w:t>
      </w:r>
      <w:r>
        <w:rPr>
          <w:rFonts w:ascii="Courier New" w:hAnsi="Courier New" w:cs="Courier New"/>
        </w:rPr>
        <w:t xml:space="preserve"> наименование</w:t>
      </w:r>
      <w:r w:rsidRPr="004F064D">
        <w:rPr>
          <w:rFonts w:ascii="Courier New" w:hAnsi="Courier New" w:cs="Courier New"/>
        </w:rPr>
        <w:t xml:space="preserve"> </w:t>
      </w:r>
      <w:r>
        <w:rPr>
          <w:rFonts w:ascii="Courier New" w:hAnsi="Courier New" w:cs="Courier New"/>
        </w:rPr>
        <w:t xml:space="preserve">исполнительно-распорядительного </w:t>
      </w:r>
      <w:r w:rsidRPr="004F064D">
        <w:rPr>
          <w:rFonts w:ascii="Courier New" w:hAnsi="Courier New" w:cs="Courier New"/>
        </w:rPr>
        <w:t>органа</w:t>
      </w:r>
      <w:r>
        <w:rPr>
          <w:rFonts w:ascii="Courier New" w:hAnsi="Courier New" w:cs="Courier New"/>
        </w:rPr>
        <w:t xml:space="preserve"> муниципального образования</w:t>
      </w:r>
      <w:r w:rsidRPr="004F064D">
        <w:rPr>
          <w:rFonts w:ascii="Courier New" w:hAnsi="Courier New" w:cs="Courier New"/>
        </w:rPr>
        <w:t>)</w:t>
      </w:r>
    </w:p>
    <w:p w:rsidR="00206E48" w:rsidRPr="004F064D" w:rsidRDefault="00206E48" w:rsidP="00757121">
      <w:pPr>
        <w:autoSpaceDE w:val="0"/>
        <w:autoSpaceDN w:val="0"/>
        <w:adjustRightInd w:val="0"/>
        <w:rPr>
          <w:rFonts w:ascii="Courier New" w:hAnsi="Courier New" w:cs="Courier New"/>
        </w:rPr>
      </w:pPr>
    </w:p>
    <w:p w:rsidR="00206E48" w:rsidRPr="004F064D" w:rsidRDefault="00206E48" w:rsidP="00757121">
      <w:pPr>
        <w:autoSpaceDE w:val="0"/>
        <w:autoSpaceDN w:val="0"/>
        <w:adjustRightInd w:val="0"/>
        <w:rPr>
          <w:rFonts w:ascii="Courier New" w:hAnsi="Courier New" w:cs="Courier New"/>
        </w:rPr>
      </w:pPr>
      <w:r w:rsidRPr="004F064D">
        <w:rPr>
          <w:rFonts w:ascii="Courier New" w:hAnsi="Courier New" w:cs="Courier New"/>
        </w:rPr>
        <w:t xml:space="preserve">                                  СПРАВКА</w:t>
      </w:r>
    </w:p>
    <w:p w:rsidR="00206E48" w:rsidRPr="004F064D" w:rsidRDefault="00206E48" w:rsidP="00757121">
      <w:pPr>
        <w:autoSpaceDE w:val="0"/>
        <w:autoSpaceDN w:val="0"/>
        <w:adjustRightInd w:val="0"/>
        <w:rPr>
          <w:rFonts w:ascii="Courier New" w:hAnsi="Courier New" w:cs="Courier New"/>
        </w:rPr>
      </w:pPr>
      <w:r w:rsidRPr="004F064D">
        <w:rPr>
          <w:rFonts w:ascii="Courier New" w:hAnsi="Courier New" w:cs="Courier New"/>
        </w:rPr>
        <w:t xml:space="preserve">          о доходах, об имуществе и обязательствах имущественного</w:t>
      </w:r>
    </w:p>
    <w:p w:rsidR="00206E48" w:rsidRPr="004F064D" w:rsidRDefault="00206E48" w:rsidP="00757121">
      <w:pPr>
        <w:autoSpaceDE w:val="0"/>
        <w:autoSpaceDN w:val="0"/>
        <w:adjustRightInd w:val="0"/>
        <w:jc w:val="center"/>
        <w:rPr>
          <w:rFonts w:ascii="Courier New" w:hAnsi="Courier New" w:cs="Courier New"/>
        </w:rPr>
      </w:pPr>
      <w:r w:rsidRPr="004F064D">
        <w:rPr>
          <w:rFonts w:ascii="Courier New" w:hAnsi="Courier New" w:cs="Courier New"/>
        </w:rPr>
        <w:t xml:space="preserve">характера лица, поступающего на должность руководителя </w:t>
      </w:r>
      <w:r>
        <w:rPr>
          <w:rFonts w:ascii="Courier New" w:hAnsi="Courier New" w:cs="Courier New"/>
        </w:rPr>
        <w:t>муниципального</w:t>
      </w:r>
      <w:r w:rsidRPr="004F064D">
        <w:rPr>
          <w:rFonts w:ascii="Courier New" w:hAnsi="Courier New" w:cs="Courier New"/>
        </w:rPr>
        <w:t xml:space="preserve"> учреждения</w:t>
      </w:r>
    </w:p>
    <w:p w:rsidR="00206E48" w:rsidRPr="004F064D" w:rsidRDefault="00206E48" w:rsidP="00757121">
      <w:pPr>
        <w:autoSpaceDE w:val="0"/>
        <w:autoSpaceDN w:val="0"/>
        <w:adjustRightInd w:val="0"/>
        <w:rPr>
          <w:rFonts w:ascii="Courier New" w:hAnsi="Courier New" w:cs="Courier New"/>
        </w:rPr>
      </w:pPr>
    </w:p>
    <w:p w:rsidR="00206E48" w:rsidRDefault="00206E48" w:rsidP="00757121">
      <w:pPr>
        <w:pStyle w:val="ConsPlusNonformat"/>
      </w:pPr>
    </w:p>
    <w:p w:rsidR="00206E48" w:rsidRPr="005E4020" w:rsidRDefault="00206E48" w:rsidP="00757121">
      <w:pPr>
        <w:pStyle w:val="ConsPlusNonformat"/>
        <w:rPr>
          <w:u w:val="single"/>
        </w:rPr>
      </w:pPr>
      <w:r>
        <w:t xml:space="preserve">    Я, </w:t>
      </w:r>
      <w:r>
        <w:rPr>
          <w:u w:val="single"/>
        </w:rPr>
        <w:t xml:space="preserve"> </w:t>
      </w:r>
      <w:r w:rsidRPr="005E4020">
        <w:rPr>
          <w:u w:val="single"/>
        </w:rPr>
        <w:t xml:space="preserve"> </w:t>
      </w:r>
      <w:r>
        <w:rPr>
          <w:u w:val="single"/>
        </w:rPr>
        <w:t xml:space="preserve">                                </w:t>
      </w:r>
      <w:r>
        <w:t>____________________________________</w:t>
      </w:r>
      <w:r w:rsidRPr="005E4020">
        <w:rPr>
          <w:u w:val="single"/>
        </w:rPr>
        <w:t xml:space="preserve"> </w:t>
      </w:r>
    </w:p>
    <w:p w:rsidR="00206E48" w:rsidRDefault="00206E48" w:rsidP="00757121">
      <w:pPr>
        <w:pStyle w:val="ConsPlusNonformat"/>
      </w:pPr>
      <w:r>
        <w:t xml:space="preserve">                   (фамилия, имя, отчество, дата рождения)</w:t>
      </w:r>
    </w:p>
    <w:p w:rsidR="00206E48" w:rsidRPr="005E4020" w:rsidRDefault="00206E48" w:rsidP="00757121">
      <w:pPr>
        <w:pStyle w:val="ConsPlusNonformat"/>
        <w:rPr>
          <w:u w:val="single"/>
        </w:rPr>
      </w:pPr>
      <w:r>
        <w:rPr>
          <w:u w:val="single"/>
        </w:rPr>
        <w:t xml:space="preserve">                                                    </w:t>
      </w:r>
      <w:r>
        <w:t>_________________________</w:t>
      </w:r>
    </w:p>
    <w:p w:rsidR="00206E48" w:rsidRDefault="00206E48" w:rsidP="00757121">
      <w:pPr>
        <w:pStyle w:val="ConsPlusNonformat"/>
      </w:pPr>
      <w:r>
        <w:t>_____________________________________________________________________________</w:t>
      </w:r>
    </w:p>
    <w:p w:rsidR="00206E48" w:rsidRDefault="00206E48" w:rsidP="00757121">
      <w:pPr>
        <w:pStyle w:val="ConsPlusNonformat"/>
      </w:pPr>
      <w:r>
        <w:t>____________________________________________________________________________,</w:t>
      </w:r>
    </w:p>
    <w:p w:rsidR="00206E48" w:rsidRDefault="00206E48" w:rsidP="00E50E61">
      <w:pPr>
        <w:pStyle w:val="ConsPlusNonformat"/>
        <w:jc w:val="center"/>
      </w:pPr>
      <w:r>
        <w:t>(основное место работы или службы, занимаемая должность; в случае отсутствия основного места работы или службы – род занятий)</w:t>
      </w:r>
    </w:p>
    <w:p w:rsidR="00206E48" w:rsidRDefault="00206E48" w:rsidP="00757121">
      <w:pPr>
        <w:pStyle w:val="ConsPlusNonformat"/>
      </w:pPr>
      <w:r>
        <w:t>проживающий по адресу:</w:t>
      </w:r>
      <w:r>
        <w:rPr>
          <w:u w:val="single"/>
        </w:rPr>
        <w:t xml:space="preserve">                                                      </w:t>
      </w:r>
      <w:r>
        <w:t>,</w:t>
      </w:r>
    </w:p>
    <w:p w:rsidR="00206E48" w:rsidRDefault="00206E48" w:rsidP="00757121">
      <w:pPr>
        <w:pStyle w:val="ConsPlusNonformat"/>
      </w:pPr>
      <w:r>
        <w:t xml:space="preserve">                                     (адрес места жительства)</w:t>
      </w:r>
    </w:p>
    <w:p w:rsidR="00206E48" w:rsidRDefault="00206E48" w:rsidP="00757121">
      <w:pPr>
        <w:pStyle w:val="ConsPlusNonformat"/>
      </w:pPr>
      <w:r>
        <w:t>_____________________________________________________________________________</w:t>
      </w:r>
    </w:p>
    <w:p w:rsidR="00206E48" w:rsidRDefault="00206E48" w:rsidP="00757121">
      <w:pPr>
        <w:pStyle w:val="ConsPlusNonformat"/>
        <w:pBdr>
          <w:bottom w:val="single" w:sz="6" w:space="5" w:color="auto"/>
        </w:pBdr>
        <w:jc w:val="both"/>
      </w:pPr>
      <w:r>
        <w:t xml:space="preserve">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 </w:t>
      </w:r>
    </w:p>
    <w:p w:rsidR="00206E48" w:rsidRDefault="00206E48" w:rsidP="00757121">
      <w:pPr>
        <w:pStyle w:val="ConsPlusNonformat"/>
        <w:pBdr>
          <w:bottom w:val="single" w:sz="6" w:space="5" w:color="auto"/>
        </w:pBdr>
        <w:tabs>
          <w:tab w:val="right" w:pos="9641"/>
        </w:tabs>
        <w:ind w:firstLine="708"/>
        <w:jc w:val="both"/>
      </w:pPr>
      <w:r>
        <w:t>---------------------------</w:t>
      </w:r>
    </w:p>
    <w:p w:rsidR="00206E48" w:rsidRDefault="00206E48" w:rsidP="00757121">
      <w:pPr>
        <w:pStyle w:val="ConsPlusNonformat"/>
        <w:pBdr>
          <w:bottom w:val="single" w:sz="6" w:space="5" w:color="auto"/>
        </w:pBdr>
        <w:tabs>
          <w:tab w:val="right" w:pos="9641"/>
        </w:tabs>
        <w:ind w:firstLine="708"/>
        <w:jc w:val="both"/>
      </w:pPr>
      <w: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206E48" w:rsidRDefault="00206E48" w:rsidP="00757121">
      <w:pPr>
        <w:pStyle w:val="ConsPlusNonformat"/>
        <w:pBdr>
          <w:bottom w:val="single" w:sz="6" w:space="5" w:color="auto"/>
        </w:pBdr>
        <w:tabs>
          <w:tab w:val="right" w:pos="9641"/>
        </w:tabs>
        <w:ind w:firstLine="708"/>
        <w:jc w:val="both"/>
      </w:pPr>
    </w:p>
    <w:p w:rsidR="00206E48" w:rsidRDefault="00206E48" w:rsidP="00757121">
      <w:pPr>
        <w:pStyle w:val="ConsPlusNonformat"/>
        <w:pBdr>
          <w:bottom w:val="single" w:sz="6" w:space="5" w:color="auto"/>
        </w:pBdr>
        <w:tabs>
          <w:tab w:val="right" w:pos="9641"/>
        </w:tabs>
        <w:ind w:firstLine="708"/>
        <w:jc w:val="both"/>
      </w:pPr>
      <w:r>
        <w:t xml:space="preserve">Раздел 1. Сведения о доходах &lt;1&gt; </w:t>
      </w:r>
    </w:p>
    <w:p w:rsidR="00206E48" w:rsidRDefault="00206E48" w:rsidP="00757121">
      <w:pPr>
        <w:pStyle w:val="ConsPlusNonformat"/>
        <w:pBdr>
          <w:bottom w:val="single" w:sz="6" w:space="5" w:color="auto"/>
        </w:pBdr>
        <w:tabs>
          <w:tab w:val="right" w:pos="9641"/>
        </w:tabs>
        <w:ind w:firstLine="708"/>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574"/>
        <w:gridCol w:w="2420"/>
      </w:tblGrid>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п/п</w:t>
            </w:r>
          </w:p>
        </w:tc>
        <w:tc>
          <w:tcPr>
            <w:tcW w:w="6660"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Вид дохода</w:t>
            </w:r>
          </w:p>
        </w:tc>
        <w:tc>
          <w:tcPr>
            <w:tcW w:w="2443"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Величина дохода</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lang w:val="en-US"/>
              </w:rPr>
              <w:t xml:space="preserve">&lt;2&gt;  </w:t>
            </w:r>
            <w:r w:rsidRPr="00713071">
              <w:rPr>
                <w:rFonts w:ascii="Courier New" w:hAnsi="Courier New" w:cs="Courier New"/>
              </w:rPr>
              <w:t>(руб.)</w:t>
            </w:r>
          </w:p>
        </w:tc>
      </w:tr>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tc>
        <w:tc>
          <w:tcPr>
            <w:tcW w:w="6660"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2</w:t>
            </w:r>
          </w:p>
        </w:tc>
        <w:tc>
          <w:tcPr>
            <w:tcW w:w="2443"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3</w:t>
            </w: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по основному месту работы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педагогической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научной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иной творческой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Доход от вкладов в банках и иных кредитных организациях</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Доход от ценных бумаг и долей участия в коммерческих организациях</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7</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Иные доходы (указать вид дохода):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8</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Итого доход за отчетный период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bl>
    <w:p w:rsidR="00206E48" w:rsidRPr="008C1341" w:rsidRDefault="00206E48" w:rsidP="00757121">
      <w:pPr>
        <w:pStyle w:val="ConsPlusNormal"/>
        <w:widowControl/>
        <w:ind w:firstLine="0"/>
        <w:jc w:val="both"/>
        <w:rPr>
          <w:rFonts w:ascii="Courier New" w:hAnsi="Courier New" w:cs="Courier New"/>
        </w:rPr>
      </w:pPr>
    </w:p>
    <w:p w:rsidR="00206E48" w:rsidRDefault="00206E48" w:rsidP="00757121">
      <w:pPr>
        <w:pStyle w:val="ConsPlusNonformat"/>
      </w:pPr>
      <w:r>
        <w:t xml:space="preserve">    --------------------------------</w:t>
      </w:r>
    </w:p>
    <w:p w:rsidR="00206E48" w:rsidRDefault="00206E48" w:rsidP="00757121">
      <w:pPr>
        <w:pStyle w:val="ConsPlusNonformat"/>
      </w:pPr>
      <w:r>
        <w:t xml:space="preserve">    &lt;1&gt;  Указываются  доходы  (включая  пенсии,  пособия,  иные выплаты) за</w:t>
      </w:r>
    </w:p>
    <w:p w:rsidR="00206E48" w:rsidRDefault="00206E48" w:rsidP="00757121">
      <w:pPr>
        <w:pStyle w:val="ConsPlusNonformat"/>
      </w:pPr>
      <w:r>
        <w:t>отчетный период.</w:t>
      </w:r>
    </w:p>
    <w:p w:rsidR="00206E48" w:rsidRDefault="00206E48" w:rsidP="00757121">
      <w:pPr>
        <w:pStyle w:val="ConsPlusNonformat"/>
      </w:pPr>
      <w:r>
        <w:t xml:space="preserve">    &lt;2&gt;  Доход,  полученный  в  иностранной валюте, указывается в рублях по</w:t>
      </w:r>
    </w:p>
    <w:p w:rsidR="00206E48" w:rsidRDefault="00206E48" w:rsidP="00757121">
      <w:pPr>
        <w:pStyle w:val="ConsPlusNonformat"/>
      </w:pPr>
      <w:r>
        <w:t>курсу Банка России на дату получения дохода.</w:t>
      </w: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r>
        <w:t xml:space="preserve">    Раздел 2. Сведения об имуществе</w:t>
      </w:r>
    </w:p>
    <w:p w:rsidR="00206E48" w:rsidRDefault="00206E48" w:rsidP="00757121">
      <w:pPr>
        <w:pStyle w:val="ConsPlusNonformat"/>
      </w:pPr>
    </w:p>
    <w:p w:rsidR="00206E48" w:rsidRDefault="00206E48" w:rsidP="00757121">
      <w:pPr>
        <w:pStyle w:val="ConsPlusNonformat"/>
      </w:pPr>
      <w:r>
        <w:t xml:space="preserve">    2.1. Недвижимое имущество</w:t>
      </w:r>
    </w:p>
    <w:p w:rsidR="00206E48" w:rsidRDefault="00206E48" w:rsidP="00757121">
      <w:pPr>
        <w:pStyle w:val="ConsPlusNonforma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02"/>
        <w:gridCol w:w="1909"/>
        <w:gridCol w:w="1897"/>
        <w:gridCol w:w="1886"/>
      </w:tblGrid>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п/п</w:t>
            </w:r>
          </w:p>
        </w:tc>
        <w:tc>
          <w:tcPr>
            <w:tcW w:w="3302"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Вид и наименование имущества</w:t>
            </w:r>
          </w:p>
        </w:tc>
        <w:tc>
          <w:tcPr>
            <w:tcW w:w="1909"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Вид собственности</w:t>
            </w:r>
          </w:p>
          <w:p w:rsidR="00206E48" w:rsidRPr="00713071" w:rsidRDefault="00206E48" w:rsidP="00713071">
            <w:pPr>
              <w:pStyle w:val="ConsPlusNormal"/>
              <w:widowControl/>
              <w:ind w:firstLine="0"/>
              <w:rPr>
                <w:rFonts w:ascii="Courier New" w:hAnsi="Courier New" w:cs="Courier New"/>
                <w:lang w:val="en-US"/>
              </w:rPr>
            </w:pPr>
            <w:r w:rsidRPr="00713071">
              <w:rPr>
                <w:rFonts w:ascii="Courier New" w:hAnsi="Courier New" w:cs="Courier New"/>
                <w:lang w:val="en-US"/>
              </w:rPr>
              <w:t>&lt;1&gt;</w:t>
            </w:r>
          </w:p>
        </w:tc>
        <w:tc>
          <w:tcPr>
            <w:tcW w:w="189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Место нахождения адрес</w:t>
            </w:r>
          </w:p>
        </w:tc>
        <w:tc>
          <w:tcPr>
            <w:tcW w:w="1886"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Площадь (кв.м)</w:t>
            </w:r>
          </w:p>
        </w:tc>
      </w:tr>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tc>
        <w:tc>
          <w:tcPr>
            <w:tcW w:w="3302"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2</w:t>
            </w:r>
          </w:p>
        </w:tc>
        <w:tc>
          <w:tcPr>
            <w:tcW w:w="1909"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3</w:t>
            </w:r>
          </w:p>
        </w:tc>
        <w:tc>
          <w:tcPr>
            <w:tcW w:w="189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4</w:t>
            </w:r>
          </w:p>
        </w:tc>
        <w:tc>
          <w:tcPr>
            <w:tcW w:w="1886"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5</w:t>
            </w: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Земельные участки </w:t>
            </w:r>
            <w:r w:rsidRPr="00713071">
              <w:rPr>
                <w:rFonts w:ascii="Courier New" w:hAnsi="Courier New" w:cs="Courier New"/>
                <w:lang w:val="en-US"/>
              </w:rPr>
              <w:t>&lt;2&gt;</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Жилые дома: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Квартиры:</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Дачи:</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Гаражи:</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3302"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Иное недвижимое имущество:</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09" w:type="dxa"/>
          </w:tcPr>
          <w:p w:rsidR="00206E48" w:rsidRPr="00713071" w:rsidRDefault="00206E48" w:rsidP="00713071">
            <w:pPr>
              <w:pStyle w:val="ConsPlusNormal"/>
              <w:widowControl/>
              <w:ind w:firstLine="0"/>
              <w:jc w:val="both"/>
              <w:rPr>
                <w:rFonts w:ascii="Courier New" w:hAnsi="Courier New" w:cs="Courier New"/>
              </w:rPr>
            </w:pPr>
          </w:p>
        </w:tc>
        <w:tc>
          <w:tcPr>
            <w:tcW w:w="1897" w:type="dxa"/>
          </w:tcPr>
          <w:p w:rsidR="00206E48" w:rsidRPr="00713071" w:rsidRDefault="00206E48" w:rsidP="00713071">
            <w:pPr>
              <w:pStyle w:val="ConsPlusNormal"/>
              <w:widowControl/>
              <w:ind w:firstLine="0"/>
              <w:jc w:val="both"/>
              <w:rPr>
                <w:rFonts w:ascii="Courier New" w:hAnsi="Courier New" w:cs="Courier New"/>
              </w:rPr>
            </w:pPr>
          </w:p>
        </w:tc>
        <w:tc>
          <w:tcPr>
            <w:tcW w:w="1886" w:type="dxa"/>
          </w:tcPr>
          <w:p w:rsidR="00206E48" w:rsidRPr="00713071" w:rsidRDefault="00206E48" w:rsidP="00713071">
            <w:pPr>
              <w:pStyle w:val="ConsPlusNormal"/>
              <w:widowControl/>
              <w:ind w:firstLine="0"/>
              <w:jc w:val="both"/>
              <w:rPr>
                <w:rFonts w:ascii="Courier New" w:hAnsi="Courier New" w:cs="Courier New"/>
              </w:rPr>
            </w:pPr>
          </w:p>
        </w:tc>
      </w:tr>
    </w:tbl>
    <w:p w:rsidR="00206E48" w:rsidRPr="004C1380" w:rsidRDefault="00206E48" w:rsidP="00757121">
      <w:pPr>
        <w:pStyle w:val="ConsPlusNormal"/>
        <w:widowControl/>
        <w:ind w:firstLine="0"/>
        <w:jc w:val="both"/>
        <w:rPr>
          <w:rFonts w:ascii="Courier New" w:hAnsi="Courier New" w:cs="Courier New"/>
        </w:rPr>
      </w:pPr>
    </w:p>
    <w:p w:rsidR="00206E48" w:rsidRDefault="00206E48" w:rsidP="00757121">
      <w:pPr>
        <w:pStyle w:val="ConsPlusNonformat"/>
      </w:pPr>
      <w:r>
        <w:t xml:space="preserve">    --------------------------------</w:t>
      </w:r>
    </w:p>
    <w:p w:rsidR="00206E48" w:rsidRDefault="00206E48" w:rsidP="00757121">
      <w:pPr>
        <w:pStyle w:val="ConsPlusNonformat"/>
      </w:pPr>
      <w:r>
        <w:t xml:space="preserve">    &lt;1&gt;   Указывается   вид   собственности  (индивидуальная,  общая);  для</w:t>
      </w:r>
    </w:p>
    <w:p w:rsidR="00206E48" w:rsidRDefault="00206E48" w:rsidP="00757121">
      <w:pPr>
        <w:pStyle w:val="ConsPlusNonformat"/>
      </w:pPr>
      <w:r>
        <w:t>совместной собственности указываются иные лица (Ф.И.О. или наименование), в</w:t>
      </w:r>
    </w:p>
    <w:p w:rsidR="00206E48" w:rsidRDefault="00206E48" w:rsidP="00757121">
      <w:pPr>
        <w:pStyle w:val="ConsPlusNonformat"/>
      </w:pPr>
      <w:r>
        <w:t>собственности   которых  находится  имущество;  для  долевой  собственности</w:t>
      </w:r>
    </w:p>
    <w:p w:rsidR="00206E48" w:rsidRDefault="00206E48" w:rsidP="00757121">
      <w:pPr>
        <w:pStyle w:val="ConsPlusNonformat"/>
      </w:pPr>
      <w:r>
        <w:t>указывается   доля   муниципального служащего, который представляет сведения.</w:t>
      </w:r>
    </w:p>
    <w:p w:rsidR="00206E48" w:rsidRDefault="00206E48" w:rsidP="00757121">
      <w:pPr>
        <w:pStyle w:val="ConsPlusNonformat"/>
      </w:pPr>
      <w:r>
        <w:t xml:space="preserve">    &lt;2&gt;  Указывается вид земельного участка (пая, доли): под индивидуальное</w:t>
      </w:r>
    </w:p>
    <w:p w:rsidR="00206E48" w:rsidRDefault="00206E48" w:rsidP="00757121">
      <w:pPr>
        <w:pStyle w:val="ConsPlusNonformat"/>
      </w:pPr>
      <w:r>
        <w:t>жилищное строительство, дачный, садовый, приусадебный, огородный и другие.</w:t>
      </w:r>
    </w:p>
    <w:p w:rsidR="00206E48" w:rsidRDefault="00206E48" w:rsidP="00757121">
      <w:pPr>
        <w:pStyle w:val="ConsPlusNonformat"/>
      </w:pPr>
    </w:p>
    <w:p w:rsidR="00206E48" w:rsidRDefault="00206E48" w:rsidP="00757121">
      <w:pPr>
        <w:pStyle w:val="ConsPlusNonformat"/>
      </w:pPr>
      <w:r>
        <w:t xml:space="preserve">    2.2. Транспортные средства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48"/>
        <w:gridCol w:w="2750"/>
        <w:gridCol w:w="2793"/>
      </w:tblGrid>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п/п</w:t>
            </w:r>
          </w:p>
        </w:tc>
        <w:tc>
          <w:tcPr>
            <w:tcW w:w="3348"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Вид и марка транспортного  средства</w:t>
            </w:r>
          </w:p>
        </w:tc>
        <w:tc>
          <w:tcPr>
            <w:tcW w:w="2750"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Вид собственности</w:t>
            </w:r>
          </w:p>
          <w:p w:rsidR="00206E48" w:rsidRPr="00713071" w:rsidRDefault="00206E48" w:rsidP="00713071">
            <w:pPr>
              <w:pStyle w:val="ConsPlusNormal"/>
              <w:widowControl/>
              <w:ind w:firstLine="0"/>
              <w:rPr>
                <w:rFonts w:ascii="Courier New" w:hAnsi="Courier New" w:cs="Courier New"/>
                <w:lang w:val="en-US"/>
              </w:rPr>
            </w:pPr>
            <w:r w:rsidRPr="00713071">
              <w:rPr>
                <w:rFonts w:ascii="Courier New" w:hAnsi="Courier New" w:cs="Courier New"/>
                <w:lang w:val="en-US"/>
              </w:rPr>
              <w:t>&lt;1&gt;</w:t>
            </w:r>
          </w:p>
        </w:tc>
        <w:tc>
          <w:tcPr>
            <w:tcW w:w="2793"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Место регистрации</w:t>
            </w:r>
          </w:p>
        </w:tc>
      </w:tr>
      <w:tr w:rsidR="00206E48">
        <w:tc>
          <w:tcPr>
            <w:tcW w:w="577"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tc>
        <w:tc>
          <w:tcPr>
            <w:tcW w:w="3348"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3</w:t>
            </w:r>
          </w:p>
        </w:tc>
        <w:tc>
          <w:tcPr>
            <w:tcW w:w="2793" w:type="dxa"/>
          </w:tcPr>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4</w:t>
            </w: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Автомобили легковые: </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Автомобили грузовые:</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Автоприцепы:</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Мототранспортные средства: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Сельскохозяйственная техника: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Водный транспорт:</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7</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Воздушный транспорт</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8</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Иные транспортные средства </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793" w:type="dxa"/>
          </w:tcPr>
          <w:p w:rsidR="00206E48" w:rsidRPr="00713071" w:rsidRDefault="00206E48" w:rsidP="00713071">
            <w:pPr>
              <w:pStyle w:val="ConsPlusNormal"/>
              <w:widowControl/>
              <w:ind w:firstLine="0"/>
              <w:jc w:val="both"/>
              <w:rPr>
                <w:rFonts w:ascii="Courier New" w:hAnsi="Courier New" w:cs="Courier New"/>
              </w:rPr>
            </w:pPr>
          </w:p>
        </w:tc>
      </w:tr>
    </w:tbl>
    <w:p w:rsidR="00206E48" w:rsidRDefault="00206E48" w:rsidP="00757121">
      <w:pPr>
        <w:pStyle w:val="ConsPlusNonformat"/>
      </w:pPr>
    </w:p>
    <w:p w:rsidR="00206E48" w:rsidRDefault="00206E48" w:rsidP="00757121">
      <w:pPr>
        <w:pStyle w:val="ConsPlusNonformat"/>
      </w:pPr>
      <w:r>
        <w:t xml:space="preserve">   --------------------------------</w:t>
      </w:r>
    </w:p>
    <w:p w:rsidR="00206E48" w:rsidRDefault="00206E48" w:rsidP="00757121">
      <w:pPr>
        <w:pStyle w:val="ConsPlusNonformat"/>
      </w:pPr>
      <w:r>
        <w:t xml:space="preserve">    &lt;1&gt;   Указывается   вид   собственности  (индивидуальная,  общая);  для</w:t>
      </w:r>
    </w:p>
    <w:p w:rsidR="00206E48" w:rsidRDefault="00206E48" w:rsidP="00757121">
      <w:pPr>
        <w:pStyle w:val="ConsPlusNonformat"/>
      </w:pPr>
      <w:r>
        <w:t>совместной собственности указываются иные лица (Ф.И.О. или наименование), в</w:t>
      </w:r>
    </w:p>
    <w:p w:rsidR="00206E48" w:rsidRDefault="00206E48" w:rsidP="00757121">
      <w:pPr>
        <w:pStyle w:val="ConsPlusNonformat"/>
      </w:pPr>
      <w:r>
        <w:t>собственности   которых  находится  имущество;  для  долевой  собственности</w:t>
      </w:r>
    </w:p>
    <w:p w:rsidR="00206E48" w:rsidRDefault="00206E48" w:rsidP="00757121">
      <w:pPr>
        <w:pStyle w:val="ConsPlusNonformat"/>
      </w:pPr>
      <w:r>
        <w:t>указывается   доля   муниципального служащего, который представляет сведения.</w:t>
      </w:r>
    </w:p>
    <w:p w:rsidR="00206E48" w:rsidRDefault="00206E48" w:rsidP="00757121">
      <w:pPr>
        <w:pStyle w:val="ConsPlusNonformat"/>
      </w:pPr>
    </w:p>
    <w:p w:rsidR="00206E48" w:rsidRDefault="00206E48" w:rsidP="00757121">
      <w:pPr>
        <w:pStyle w:val="ConsPlusNonformat"/>
      </w:pPr>
      <w:r>
        <w:t xml:space="preserve">    Раздел 3. Сведения о денежных средствах, находящихся на счетах в банках</w:t>
      </w:r>
    </w:p>
    <w:p w:rsidR="00206E48" w:rsidRDefault="00206E48" w:rsidP="00757121">
      <w:pPr>
        <w:pStyle w:val="ConsPlusNonformat"/>
      </w:pPr>
      <w:r>
        <w:t>и иных кредитных организациях</w:t>
      </w:r>
    </w:p>
    <w:p w:rsidR="00206E48" w:rsidRPr="008C1341" w:rsidRDefault="00206E48" w:rsidP="00757121">
      <w:pPr>
        <w:pStyle w:val="ConsPlusNormal"/>
        <w:widowControl/>
        <w:ind w:firstLine="0"/>
        <w:jc w:val="both"/>
        <w:rPr>
          <w:rFonts w:ascii="Courier New" w:hAnsi="Courier New" w:cs="Courier New"/>
        </w:rPr>
      </w:pPr>
    </w:p>
    <w:p w:rsidR="00206E48" w:rsidRPr="008C1341" w:rsidRDefault="00206E48" w:rsidP="0075712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3240"/>
        <w:gridCol w:w="1890"/>
        <w:gridCol w:w="1890"/>
        <w:gridCol w:w="945"/>
        <w:gridCol w:w="1485"/>
      </w:tblGrid>
      <w:tr w:rsidR="00206E48">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Наименование и адрес  </w:t>
            </w:r>
            <w:r w:rsidRPr="00AA1086">
              <w:rPr>
                <w:rFonts w:ascii="Courier New" w:hAnsi="Courier New" w:cs="Courier New"/>
              </w:rPr>
              <w:br/>
              <w:t xml:space="preserve">банка или иной     </w:t>
            </w:r>
            <w:r w:rsidRPr="00AA1086">
              <w:rPr>
                <w:rFonts w:ascii="Courier New" w:hAnsi="Courier New" w:cs="Courier New"/>
              </w:rPr>
              <w:br/>
              <w:t>кредитной организации</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Вид и валюта</w:t>
            </w:r>
            <w:r w:rsidRPr="00AA1086">
              <w:rPr>
                <w:rFonts w:ascii="Courier New" w:hAnsi="Courier New" w:cs="Courier New"/>
              </w:rPr>
              <w:br/>
              <w:t xml:space="preserve">счета    </w:t>
            </w:r>
            <w:r w:rsidRPr="00AA1086">
              <w:rPr>
                <w:rFonts w:ascii="Courier New" w:hAnsi="Courier New" w:cs="Courier New"/>
              </w:rPr>
              <w:br/>
              <w:t>&lt;1&gt;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Дата открытия</w:t>
            </w:r>
            <w:r w:rsidRPr="00AA1086">
              <w:rPr>
                <w:rFonts w:ascii="Courier New" w:hAnsi="Courier New" w:cs="Courier New"/>
              </w:rPr>
              <w:br/>
              <w:t>счета</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Номер</w:t>
            </w:r>
            <w:r w:rsidRPr="00AA1086">
              <w:rPr>
                <w:rFonts w:ascii="Courier New" w:hAnsi="Courier New" w:cs="Courier New"/>
              </w:rPr>
              <w:br/>
              <w:t>счета</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Остаток на</w:t>
            </w:r>
            <w:r w:rsidRPr="00AA1086">
              <w:rPr>
                <w:rFonts w:ascii="Courier New" w:hAnsi="Courier New" w:cs="Courier New"/>
              </w:rPr>
              <w:br/>
              <w:t>счете &lt;2&gt;</w:t>
            </w:r>
            <w:r w:rsidRPr="00AA1086">
              <w:rPr>
                <w:rFonts w:ascii="Courier New" w:hAnsi="Courier New" w:cs="Courier New"/>
              </w:rPr>
              <w:br/>
              <w:t>(руб.)</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1</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3</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4</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Pr>
                <w:rFonts w:ascii="Courier New" w:hAnsi="Courier New" w:cs="Courier New"/>
              </w:rPr>
              <w:t>4</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5</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6</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7</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8C1341" w:rsidRDefault="00206E48" w:rsidP="00757121">
      <w:pPr>
        <w:pStyle w:val="ConsPlusNormal"/>
        <w:widowControl/>
        <w:ind w:firstLine="0"/>
        <w:jc w:val="both"/>
        <w:rPr>
          <w:rFonts w:ascii="Courier New" w:hAnsi="Courier New" w:cs="Courier New"/>
        </w:rPr>
      </w:pPr>
    </w:p>
    <w:p w:rsidR="00206E48" w:rsidRDefault="00206E48" w:rsidP="00757121">
      <w:pPr>
        <w:pStyle w:val="ConsPlusNonformat"/>
      </w:pPr>
      <w:r>
        <w:t xml:space="preserve">    --------------------------------</w:t>
      </w:r>
    </w:p>
    <w:p w:rsidR="00206E48" w:rsidRDefault="00206E48" w:rsidP="00757121">
      <w:pPr>
        <w:pStyle w:val="ConsPlusNonformat"/>
      </w:pPr>
      <w:r>
        <w:t xml:space="preserve">    &lt;1&gt;  Указываются  вид  счета (депозитный, текущий, расчетный, ссудный и</w:t>
      </w:r>
    </w:p>
    <w:p w:rsidR="00206E48" w:rsidRDefault="00206E48" w:rsidP="00757121">
      <w:pPr>
        <w:pStyle w:val="ConsPlusNonformat"/>
      </w:pPr>
      <w:r>
        <w:t>другие) и валюта счета.</w:t>
      </w:r>
    </w:p>
    <w:p w:rsidR="00206E48" w:rsidRDefault="00206E48" w:rsidP="00757121">
      <w:pPr>
        <w:pStyle w:val="ConsPlusNonformat"/>
      </w:pPr>
      <w:r>
        <w:t xml:space="preserve">    &lt;2&gt;  Остаток  на  счете  указывается по состоянию на отчетную дату. Для</w:t>
      </w:r>
    </w:p>
    <w:p w:rsidR="00206E48" w:rsidRDefault="00206E48" w:rsidP="00757121">
      <w:pPr>
        <w:pStyle w:val="ConsPlusNonformat"/>
      </w:pPr>
      <w:r>
        <w:t>счетов  в  иностранной  валюте  остаток указывается в рублях по курсу Банка</w:t>
      </w:r>
    </w:p>
    <w:p w:rsidR="00206E48" w:rsidRDefault="00206E48" w:rsidP="00757121">
      <w:pPr>
        <w:pStyle w:val="ConsPlusNonformat"/>
      </w:pPr>
      <w:r>
        <w:t>России на отчетную дату.</w:t>
      </w:r>
    </w:p>
    <w:p w:rsidR="00206E48" w:rsidRDefault="00206E48" w:rsidP="00757121">
      <w:pPr>
        <w:pStyle w:val="ConsPlusNonformat"/>
      </w:pPr>
    </w:p>
    <w:p w:rsidR="00206E48" w:rsidRDefault="00206E48" w:rsidP="00757121">
      <w:pPr>
        <w:pStyle w:val="ConsPlusNonformat"/>
      </w:pPr>
      <w:r>
        <w:t xml:space="preserve">    Раздел 4. Сведения о ценных бумагах</w:t>
      </w: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r>
        <w:t xml:space="preserve">    4.1. Акции и иное участие в коммерческих организациях</w:t>
      </w:r>
    </w:p>
    <w:p w:rsidR="00206E48" w:rsidRDefault="00206E48" w:rsidP="00757121">
      <w:pPr>
        <w:pStyle w:val="ConsPlusNormal"/>
        <w:widowControl/>
        <w:ind w:firstLine="0"/>
        <w:jc w:val="both"/>
        <w:rPr>
          <w:rFonts w:ascii="Courier New" w:hAnsi="Courier New" w:cs="Courier New"/>
        </w:rPr>
      </w:pPr>
    </w:p>
    <w:p w:rsidR="00206E48" w:rsidRPr="008C1341" w:rsidRDefault="00206E48" w:rsidP="0075712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835"/>
        <w:gridCol w:w="2295"/>
        <w:gridCol w:w="1755"/>
        <w:gridCol w:w="1080"/>
        <w:gridCol w:w="1485"/>
      </w:tblGrid>
      <w:tr w:rsidR="00206E48">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Наименование и   </w:t>
            </w:r>
            <w:r w:rsidRPr="00AA1086">
              <w:rPr>
                <w:rFonts w:ascii="Courier New" w:hAnsi="Courier New" w:cs="Courier New"/>
              </w:rPr>
              <w:br/>
              <w:t xml:space="preserve">организационно-   </w:t>
            </w:r>
            <w:r w:rsidRPr="00AA1086">
              <w:rPr>
                <w:rFonts w:ascii="Courier New" w:hAnsi="Courier New" w:cs="Courier New"/>
              </w:rPr>
              <w:br/>
              <w:t xml:space="preserve">правовая форма   </w:t>
            </w:r>
            <w:r w:rsidRPr="00AA1086">
              <w:rPr>
                <w:rFonts w:ascii="Courier New" w:hAnsi="Courier New" w:cs="Courier New"/>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Место нахождения</w:t>
            </w:r>
            <w:r w:rsidRPr="00AA1086">
              <w:rPr>
                <w:rFonts w:ascii="Courier New" w:hAnsi="Courier New" w:cs="Courier New"/>
              </w:rPr>
              <w:br/>
              <w:t xml:space="preserve">организации   </w:t>
            </w:r>
            <w:r w:rsidRPr="00AA1086">
              <w:rPr>
                <w:rFonts w:ascii="Courier New" w:hAnsi="Courier New" w:cs="Courier New"/>
              </w:rPr>
              <w:br/>
              <w:t>(адрес)</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Уставный  </w:t>
            </w:r>
            <w:r w:rsidRPr="00AA1086">
              <w:rPr>
                <w:rFonts w:ascii="Courier New" w:hAnsi="Courier New" w:cs="Courier New"/>
              </w:rPr>
              <w:br/>
              <w:t xml:space="preserve">капитал &lt;2&gt; </w:t>
            </w:r>
            <w:r w:rsidRPr="00AA1086">
              <w:rPr>
                <w:rFonts w:ascii="Courier New" w:hAnsi="Courier New" w:cs="Courier New"/>
              </w:rPr>
              <w:br/>
              <w:t>(руб.)</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Доля  </w:t>
            </w:r>
            <w:r w:rsidRPr="00AA1086">
              <w:rPr>
                <w:rFonts w:ascii="Courier New" w:hAnsi="Courier New" w:cs="Courier New"/>
              </w:rPr>
              <w:br/>
              <w:t>участия</w:t>
            </w:r>
            <w:r w:rsidRPr="00AA1086">
              <w:rPr>
                <w:rFonts w:ascii="Courier New" w:hAnsi="Courier New" w:cs="Courier New"/>
              </w:rPr>
              <w:br/>
              <w:t>&lt;3&gt;</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Основание </w:t>
            </w:r>
            <w:r w:rsidRPr="00AA1086">
              <w:rPr>
                <w:rFonts w:ascii="Courier New" w:hAnsi="Courier New" w:cs="Courier New"/>
              </w:rPr>
              <w:br/>
              <w:t xml:space="preserve">участия  </w:t>
            </w:r>
            <w:r w:rsidRPr="00AA1086">
              <w:rPr>
                <w:rFonts w:ascii="Courier New" w:hAnsi="Courier New" w:cs="Courier New"/>
              </w:rPr>
              <w:br/>
              <w:t>&lt;4&gt;</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1</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2</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3</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4</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Default="00206E48" w:rsidP="00757121">
      <w:pPr>
        <w:pStyle w:val="ConsPlusNormal"/>
        <w:widowControl/>
        <w:ind w:firstLine="0"/>
        <w:jc w:val="both"/>
      </w:pPr>
    </w:p>
    <w:p w:rsidR="00206E48" w:rsidRDefault="00206E48" w:rsidP="00757121">
      <w:pPr>
        <w:pStyle w:val="ConsPlusNonformat"/>
      </w:pPr>
      <w:r>
        <w:t xml:space="preserve">    --------------------------------</w:t>
      </w:r>
    </w:p>
    <w:p w:rsidR="00206E48" w:rsidRDefault="00206E48" w:rsidP="00757121">
      <w:pPr>
        <w:pStyle w:val="ConsPlusNonformat"/>
      </w:pPr>
      <w:r>
        <w:t xml:space="preserve">    &lt;1&gt;   Указываются   полное  или  сокращенное  официальное  наименование</w:t>
      </w:r>
    </w:p>
    <w:p w:rsidR="00206E48" w:rsidRDefault="00206E48" w:rsidP="00757121">
      <w:pPr>
        <w:pStyle w:val="ConsPlusNonformat"/>
      </w:pPr>
      <w:r>
        <w:t>организации  и  ее  организационно-правовая  форма  (акционерное  общество,</w:t>
      </w:r>
    </w:p>
    <w:p w:rsidR="00206E48" w:rsidRDefault="00206E48" w:rsidP="00757121">
      <w:pPr>
        <w:pStyle w:val="ConsPlusNonformat"/>
      </w:pPr>
      <w:r>
        <w:t>общество  с  ограниченной  ответственностью, товарищество, производственный</w:t>
      </w:r>
    </w:p>
    <w:p w:rsidR="00206E48" w:rsidRDefault="00206E48" w:rsidP="00757121">
      <w:pPr>
        <w:pStyle w:val="ConsPlusNonformat"/>
      </w:pPr>
      <w:r>
        <w:t>кооператив и другие).</w:t>
      </w:r>
    </w:p>
    <w:p w:rsidR="00206E48" w:rsidRDefault="00206E48" w:rsidP="00757121">
      <w:pPr>
        <w:pStyle w:val="ConsPlusNonformat"/>
      </w:pPr>
      <w:r>
        <w:t xml:space="preserve">    &lt;2&gt;  Уставный  капитал  указывается  согласно  учредительным документам</w:t>
      </w:r>
    </w:p>
    <w:p w:rsidR="00206E48" w:rsidRDefault="00206E48" w:rsidP="00757121">
      <w:pPr>
        <w:pStyle w:val="ConsPlusNonformat"/>
      </w:pPr>
      <w:r>
        <w:t>организации   по  состоянию  на  отчетную  дату.  Для  уставных  капиталов,</w:t>
      </w:r>
    </w:p>
    <w:p w:rsidR="00206E48" w:rsidRDefault="00206E48" w:rsidP="00757121">
      <w:pPr>
        <w:pStyle w:val="ConsPlusNonformat"/>
      </w:pPr>
      <w:r>
        <w:t>выраженных  в  иностранной валюте, уставный капитал указывается в рублях по</w:t>
      </w:r>
    </w:p>
    <w:p w:rsidR="00206E48" w:rsidRDefault="00206E48" w:rsidP="00757121">
      <w:pPr>
        <w:pStyle w:val="ConsPlusNonformat"/>
      </w:pPr>
      <w:r>
        <w:t>курсу Банка России на отчетную дату.</w:t>
      </w:r>
    </w:p>
    <w:p w:rsidR="00206E48" w:rsidRDefault="00206E48" w:rsidP="00757121">
      <w:pPr>
        <w:pStyle w:val="ConsPlusNonformat"/>
      </w:pPr>
      <w:r>
        <w:t xml:space="preserve">    &lt;3&gt;  Доля  участия  выражается  в  процентах от уставного капитала. Для</w:t>
      </w:r>
    </w:p>
    <w:p w:rsidR="00206E48" w:rsidRDefault="00206E48" w:rsidP="00757121">
      <w:pPr>
        <w:pStyle w:val="ConsPlusNonformat"/>
      </w:pPr>
      <w:r>
        <w:t>акционерных  обществ  указываются  также номинальная стоимость и количество</w:t>
      </w:r>
    </w:p>
    <w:p w:rsidR="00206E48" w:rsidRDefault="00206E48" w:rsidP="00757121">
      <w:pPr>
        <w:pStyle w:val="ConsPlusNonformat"/>
      </w:pPr>
      <w:r>
        <w:t>акций.</w:t>
      </w:r>
    </w:p>
    <w:p w:rsidR="00206E48" w:rsidRDefault="00206E48" w:rsidP="00757121">
      <w:pPr>
        <w:pStyle w:val="ConsPlusNonformat"/>
      </w:pPr>
      <w:r>
        <w:t xml:space="preserve">    &lt;4&gt;  Указываются  основание  приобретения  доли  участия (учредительный</w:t>
      </w:r>
    </w:p>
    <w:p w:rsidR="00206E48" w:rsidRDefault="00206E48" w:rsidP="00757121">
      <w:pPr>
        <w:pStyle w:val="ConsPlusNonformat"/>
      </w:pPr>
      <w:r>
        <w:t>договор,  приватизация,  покупка,  мена, дарение, наследование и другие), а</w:t>
      </w:r>
    </w:p>
    <w:p w:rsidR="00206E48" w:rsidRDefault="00206E48" w:rsidP="00757121">
      <w:pPr>
        <w:pStyle w:val="ConsPlusNonformat"/>
      </w:pPr>
      <w:r>
        <w:t>также реквизиты (дата, номер) соответствующего договора или акта.</w:t>
      </w:r>
    </w:p>
    <w:p w:rsidR="00206E48" w:rsidRDefault="00206E48" w:rsidP="00757121">
      <w:pPr>
        <w:pStyle w:val="ConsPlusNonformat"/>
      </w:pPr>
      <w:r>
        <w:t xml:space="preserve">    4.2. Иные ценные бумаги</w:t>
      </w:r>
    </w:p>
    <w:p w:rsidR="00206E48" w:rsidRDefault="00206E48" w:rsidP="00757121">
      <w:pPr>
        <w:pStyle w:val="ConsPlusNormal"/>
        <w:widowControl/>
        <w:ind w:firstLine="0"/>
        <w:jc w:val="both"/>
      </w:pPr>
    </w:p>
    <w:tbl>
      <w:tblPr>
        <w:tblW w:w="0" w:type="auto"/>
        <w:tblInd w:w="-68" w:type="dxa"/>
        <w:tblLayout w:type="fixed"/>
        <w:tblCellMar>
          <w:left w:w="70" w:type="dxa"/>
          <w:right w:w="70" w:type="dxa"/>
        </w:tblCellMar>
        <w:tblLook w:val="0000"/>
      </w:tblPr>
      <w:tblGrid>
        <w:gridCol w:w="540"/>
        <w:gridCol w:w="1620"/>
        <w:gridCol w:w="1890"/>
        <w:gridCol w:w="2025"/>
        <w:gridCol w:w="1890"/>
        <w:gridCol w:w="2025"/>
      </w:tblGrid>
      <w:tr w:rsidR="00206E48" w:rsidRPr="00AA1086">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Вид ценной </w:t>
            </w:r>
            <w:r w:rsidRPr="00AA1086">
              <w:rPr>
                <w:rFonts w:ascii="Courier New" w:hAnsi="Courier New" w:cs="Courier New"/>
              </w:rPr>
              <w:br/>
              <w:t>бумаги &lt;1&gt;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Лицо,    </w:t>
            </w:r>
            <w:r w:rsidRPr="00AA1086">
              <w:rPr>
                <w:rFonts w:ascii="Courier New" w:hAnsi="Courier New" w:cs="Courier New"/>
              </w:rPr>
              <w:br/>
              <w:t xml:space="preserve">выпустившее </w:t>
            </w:r>
            <w:r w:rsidRPr="00AA1086">
              <w:rPr>
                <w:rFonts w:ascii="Courier New" w:hAnsi="Courier New" w:cs="Courier New"/>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Номинальная  </w:t>
            </w:r>
            <w:r w:rsidRPr="00AA1086">
              <w:rPr>
                <w:rFonts w:ascii="Courier New" w:hAnsi="Courier New" w:cs="Courier New"/>
              </w:rPr>
              <w:br/>
              <w:t xml:space="preserve">величина   </w:t>
            </w:r>
            <w:r w:rsidRPr="00AA1086">
              <w:rPr>
                <w:rFonts w:ascii="Courier New" w:hAnsi="Courier New" w:cs="Courier New"/>
              </w:rPr>
              <w:br/>
              <w:t xml:space="preserve">обязательства </w:t>
            </w:r>
            <w:r w:rsidRPr="00AA1086">
              <w:rPr>
                <w:rFonts w:ascii="Courier New" w:hAnsi="Courier New" w:cs="Courier New"/>
              </w:rPr>
              <w:br/>
              <w:t>(руб.)</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Общее    </w:t>
            </w:r>
            <w:r w:rsidRPr="00AA1086">
              <w:rPr>
                <w:rFonts w:ascii="Courier New" w:hAnsi="Courier New" w:cs="Courier New"/>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Общая    </w:t>
            </w:r>
            <w:r w:rsidRPr="00AA1086">
              <w:rPr>
                <w:rFonts w:ascii="Courier New" w:hAnsi="Courier New" w:cs="Courier New"/>
              </w:rPr>
              <w:br/>
              <w:t xml:space="preserve">стоимость  </w:t>
            </w:r>
            <w:r w:rsidRPr="00AA1086">
              <w:rPr>
                <w:rFonts w:ascii="Courier New" w:hAnsi="Courier New" w:cs="Courier New"/>
              </w:rPr>
              <w:br/>
              <w:t>&lt;2&gt; (руб.)</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1</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3</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4</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5</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6</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6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Default="00206E48" w:rsidP="00757121">
      <w:pPr>
        <w:pStyle w:val="ConsPlusNormal"/>
        <w:widowControl/>
        <w:ind w:firstLine="0"/>
        <w:jc w:val="both"/>
        <w:rPr>
          <w:rFonts w:ascii="Courier New" w:hAnsi="Courier New" w:cs="Courier New"/>
        </w:rPr>
      </w:pPr>
    </w:p>
    <w:p w:rsidR="00206E48" w:rsidRPr="008C1341" w:rsidRDefault="00206E48" w:rsidP="00757121">
      <w:pPr>
        <w:pStyle w:val="ConsPlusNormal"/>
        <w:widowControl/>
        <w:ind w:firstLine="0"/>
        <w:jc w:val="both"/>
        <w:rPr>
          <w:rFonts w:ascii="Courier New" w:hAnsi="Courier New" w:cs="Courier New"/>
        </w:rPr>
      </w:pPr>
    </w:p>
    <w:p w:rsidR="00206E48" w:rsidRDefault="00206E48" w:rsidP="00757121">
      <w:pPr>
        <w:pStyle w:val="ConsPlusNonformat"/>
      </w:pPr>
      <w:r>
        <w:t xml:space="preserve">    Итого по   разделу   4   "Сведения   о   ценных   бумагах"  суммарная</w:t>
      </w:r>
    </w:p>
    <w:p w:rsidR="00206E48" w:rsidRDefault="00206E48" w:rsidP="00757121">
      <w:pPr>
        <w:pStyle w:val="ConsPlusNonformat"/>
      </w:pPr>
      <w:r>
        <w:t>декларированная стоимость ценных бумаг, включая доли участия в коммерческих</w:t>
      </w:r>
    </w:p>
    <w:p w:rsidR="00206E48" w:rsidRDefault="00206E48" w:rsidP="00757121">
      <w:pPr>
        <w:pStyle w:val="ConsPlusNonformat"/>
      </w:pPr>
      <w:r>
        <w:t>организациях (руб.), ______________________________________________________</w:t>
      </w:r>
    </w:p>
    <w:p w:rsidR="00206E48" w:rsidRDefault="00206E48" w:rsidP="00757121">
      <w:pPr>
        <w:pStyle w:val="ConsPlusNonformat"/>
      </w:pPr>
      <w:r>
        <w:t>______________________________.</w:t>
      </w:r>
    </w:p>
    <w:p w:rsidR="00206E48" w:rsidRDefault="00206E48" w:rsidP="00757121">
      <w:pPr>
        <w:pStyle w:val="ConsPlusNonformat"/>
      </w:pPr>
    </w:p>
    <w:p w:rsidR="00206E48" w:rsidRDefault="00206E48" w:rsidP="00757121">
      <w:pPr>
        <w:pStyle w:val="ConsPlusNonformat"/>
      </w:pPr>
      <w:r>
        <w:t xml:space="preserve">    --------------------------------</w:t>
      </w:r>
    </w:p>
    <w:p w:rsidR="00206E48" w:rsidRDefault="00206E48" w:rsidP="00757121">
      <w:pPr>
        <w:pStyle w:val="ConsPlusNonformat"/>
      </w:pPr>
      <w:r>
        <w:t xml:space="preserve">    &lt;1&gt;  Указываются  все  ценные  бумаги  по  видам  (облигации, векселя и</w:t>
      </w:r>
    </w:p>
    <w:p w:rsidR="00206E48" w:rsidRDefault="00206E48" w:rsidP="00757121">
      <w:pPr>
        <w:pStyle w:val="ConsPlusNonformat"/>
      </w:pPr>
      <w:r>
        <w:t>другие), за исключением акций, указанных в подразделе "Акции и иное участие</w:t>
      </w:r>
    </w:p>
    <w:p w:rsidR="00206E48" w:rsidRDefault="00206E48" w:rsidP="00757121">
      <w:pPr>
        <w:pStyle w:val="ConsPlusNonformat"/>
      </w:pPr>
      <w:r>
        <w:t>в коммерческих организациях".</w:t>
      </w:r>
    </w:p>
    <w:p w:rsidR="00206E48" w:rsidRDefault="00206E48" w:rsidP="00757121">
      <w:pPr>
        <w:pStyle w:val="ConsPlusNonformat"/>
      </w:pPr>
      <w:r>
        <w:t xml:space="preserve">    &lt;2&gt;  Указывается  общая  стоимость  ценных бумаг данного вида исходя из</w:t>
      </w:r>
    </w:p>
    <w:p w:rsidR="00206E48" w:rsidRDefault="00206E48" w:rsidP="00757121">
      <w:pPr>
        <w:pStyle w:val="ConsPlusNonformat"/>
      </w:pPr>
      <w:r>
        <w:t>стоимости их приобретения (а если ее нельзя определить - исходя из рыночной</w:t>
      </w:r>
    </w:p>
    <w:p w:rsidR="00206E48" w:rsidRDefault="00206E48" w:rsidP="00757121">
      <w:pPr>
        <w:pStyle w:val="ConsPlusNonformat"/>
      </w:pPr>
      <w:r>
        <w:t>стоимости  или  номинальной  стоимости).  Для  обязательств,  выраженных  в</w:t>
      </w:r>
    </w:p>
    <w:p w:rsidR="00206E48" w:rsidRDefault="00206E48" w:rsidP="00757121">
      <w:pPr>
        <w:pStyle w:val="ConsPlusNonformat"/>
      </w:pPr>
      <w:r>
        <w:t>иностранной валюте, стоимость указывается в рублях по курсу Банка России на</w:t>
      </w:r>
    </w:p>
    <w:p w:rsidR="00206E48" w:rsidRDefault="00206E48" w:rsidP="00757121">
      <w:pPr>
        <w:pStyle w:val="ConsPlusNonformat"/>
      </w:pPr>
      <w:r>
        <w:t>отчетную дату.</w:t>
      </w:r>
    </w:p>
    <w:p w:rsidR="00206E48" w:rsidRDefault="00206E48" w:rsidP="00757121">
      <w:pPr>
        <w:pStyle w:val="ConsPlusNonformat"/>
      </w:pPr>
    </w:p>
    <w:p w:rsidR="00206E48" w:rsidRDefault="00206E48" w:rsidP="00757121">
      <w:pPr>
        <w:pStyle w:val="ConsPlusNonformat"/>
      </w:pPr>
    </w:p>
    <w:p w:rsidR="00206E48" w:rsidRDefault="00206E48" w:rsidP="00757121">
      <w:pPr>
        <w:pStyle w:val="ConsPlusNonformat"/>
      </w:pPr>
      <w:r>
        <w:t xml:space="preserve">    Раздел 5. Сведения об обязательствах имущественного характера</w:t>
      </w:r>
    </w:p>
    <w:p w:rsidR="00206E48" w:rsidRDefault="00206E48" w:rsidP="00757121">
      <w:pPr>
        <w:pStyle w:val="ConsPlusNonformat"/>
      </w:pPr>
    </w:p>
    <w:p w:rsidR="00206E48" w:rsidRDefault="00206E48" w:rsidP="00757121">
      <w:pPr>
        <w:pStyle w:val="ConsPlusNonformat"/>
      </w:pPr>
      <w:r>
        <w:t xml:space="preserve">    5.1. Объекты недвижимого имущества, находящиеся в пользовании &lt;1&gt;</w:t>
      </w:r>
    </w:p>
    <w:p w:rsidR="00206E48" w:rsidRPr="008C1341" w:rsidRDefault="00206E48" w:rsidP="0075712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295"/>
        <w:gridCol w:w="2160"/>
        <w:gridCol w:w="2160"/>
        <w:gridCol w:w="1620"/>
        <w:gridCol w:w="1215"/>
      </w:tblGrid>
      <w:tr w:rsidR="00206E48" w:rsidRPr="00AA1086">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Вид       </w:t>
            </w:r>
            <w:r w:rsidRPr="004C1380">
              <w:rPr>
                <w:rFonts w:ascii="Courier New" w:hAnsi="Courier New" w:cs="Courier New"/>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Вид и сроки  </w:t>
            </w:r>
            <w:r w:rsidRPr="004C1380">
              <w:rPr>
                <w:rFonts w:ascii="Courier New" w:hAnsi="Courier New" w:cs="Courier New"/>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Место   </w:t>
            </w:r>
            <w:r w:rsidRPr="004C1380">
              <w:rPr>
                <w:rFonts w:ascii="Courier New" w:hAnsi="Courier New" w:cs="Courier New"/>
              </w:rPr>
              <w:br/>
              <w:t xml:space="preserve">нахождения </w:t>
            </w:r>
            <w:r w:rsidRPr="004C1380">
              <w:rPr>
                <w:rFonts w:ascii="Courier New" w:hAnsi="Courier New" w:cs="Courier New"/>
              </w:rPr>
              <w:br/>
              <w:t>(адрес)</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Площадь </w:t>
            </w:r>
            <w:r w:rsidRPr="004C1380">
              <w:rPr>
                <w:rFonts w:ascii="Courier New" w:hAnsi="Courier New" w:cs="Courier New"/>
              </w:rPr>
              <w:br/>
              <w:t>(кв. м)</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1</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2</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4</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5</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bl>
    <w:p w:rsidR="00206E48" w:rsidRPr="008C1341" w:rsidRDefault="00206E48" w:rsidP="00757121">
      <w:pPr>
        <w:pStyle w:val="ConsPlusNormal"/>
        <w:widowControl/>
        <w:ind w:firstLine="0"/>
        <w:jc w:val="both"/>
        <w:rPr>
          <w:rFonts w:ascii="Courier New" w:hAnsi="Courier New" w:cs="Courier New"/>
        </w:rPr>
      </w:pPr>
    </w:p>
    <w:p w:rsidR="00206E48" w:rsidRDefault="00206E48" w:rsidP="00757121">
      <w:pPr>
        <w:pStyle w:val="ConsPlusNonformat"/>
      </w:pPr>
      <w:r>
        <w:t xml:space="preserve">    --------------------------------</w:t>
      </w:r>
    </w:p>
    <w:p w:rsidR="00206E48" w:rsidRDefault="00206E48" w:rsidP="00757121">
      <w:pPr>
        <w:pStyle w:val="ConsPlusNonformat"/>
      </w:pPr>
      <w:r>
        <w:t xml:space="preserve">    &lt;1&gt; Указываются по состоянию на отчетную дату.</w:t>
      </w:r>
    </w:p>
    <w:p w:rsidR="00206E48" w:rsidRDefault="00206E48" w:rsidP="00757121">
      <w:pPr>
        <w:pStyle w:val="ConsPlusNonformat"/>
      </w:pPr>
      <w:r>
        <w:t xml:space="preserve">    &lt;2&gt;  Указывается  вид  недвижимого  имущества (земельный участок, жилой</w:t>
      </w:r>
    </w:p>
    <w:p w:rsidR="00206E48" w:rsidRDefault="00206E48" w:rsidP="00757121">
      <w:pPr>
        <w:pStyle w:val="ConsPlusNonformat"/>
      </w:pPr>
      <w:r>
        <w:t>дом, дача и другие).</w:t>
      </w:r>
    </w:p>
    <w:p w:rsidR="00206E48" w:rsidRDefault="00206E48" w:rsidP="00757121">
      <w:pPr>
        <w:pStyle w:val="ConsPlusNonformat"/>
      </w:pPr>
      <w:r>
        <w:t xml:space="preserve">    &lt;3&gt;  Указываются  вид  пользования (аренда, безвозмездное пользование и</w:t>
      </w:r>
    </w:p>
    <w:p w:rsidR="00206E48" w:rsidRDefault="00206E48" w:rsidP="00757121">
      <w:pPr>
        <w:pStyle w:val="ConsPlusNonformat"/>
      </w:pPr>
      <w:r>
        <w:t>другие) и сроки пользования.</w:t>
      </w:r>
    </w:p>
    <w:p w:rsidR="00206E48" w:rsidRDefault="00206E48" w:rsidP="00757121">
      <w:pPr>
        <w:pStyle w:val="ConsPlusNonformat"/>
      </w:pPr>
      <w:r>
        <w:t xml:space="preserve">    &lt;4&gt;    Указываются    основание   пользования   (договор,   фактическое</w:t>
      </w:r>
    </w:p>
    <w:p w:rsidR="00206E48" w:rsidRDefault="00206E48" w:rsidP="00757121">
      <w:pPr>
        <w:pStyle w:val="ConsPlusNonformat"/>
      </w:pPr>
      <w:r>
        <w:t>предоставление  и другие), а также реквизиты (дата, номер) соответствующего</w:t>
      </w:r>
    </w:p>
    <w:p w:rsidR="00206E48" w:rsidRDefault="00206E48" w:rsidP="00757121">
      <w:pPr>
        <w:pStyle w:val="ConsPlusNonformat"/>
      </w:pPr>
      <w:r>
        <w:t>договора или акта.</w:t>
      </w:r>
    </w:p>
    <w:p w:rsidR="00206E48" w:rsidRDefault="00206E48" w:rsidP="00757121">
      <w:pPr>
        <w:pStyle w:val="ConsPlusNonformat"/>
      </w:pPr>
    </w:p>
    <w:p w:rsidR="00206E48" w:rsidRDefault="00206E48" w:rsidP="00757121">
      <w:pPr>
        <w:pStyle w:val="ConsPlusNonformat"/>
      </w:pPr>
      <w:r>
        <w:t xml:space="preserve">    5.2. Прочие обязательства &lt;1&gt;</w:t>
      </w:r>
    </w:p>
    <w:p w:rsidR="00206E48" w:rsidRPr="004C1380" w:rsidRDefault="00206E48" w:rsidP="0075712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025"/>
        <w:gridCol w:w="1350"/>
        <w:gridCol w:w="2160"/>
        <w:gridCol w:w="2025"/>
        <w:gridCol w:w="1890"/>
      </w:tblGrid>
      <w:tr w:rsidR="00206E48" w:rsidRPr="004C1380">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Содержание  </w:t>
            </w:r>
            <w:r w:rsidRPr="004C1380">
              <w:rPr>
                <w:rFonts w:ascii="Courier New" w:hAnsi="Courier New" w:cs="Courier New"/>
              </w:rPr>
              <w:br/>
              <w:t xml:space="preserve">обязательства </w:t>
            </w:r>
            <w:r w:rsidRPr="004C1380">
              <w:rPr>
                <w:rFonts w:ascii="Courier New" w:hAnsi="Courier New" w:cs="Courier New"/>
              </w:rPr>
              <w:br/>
              <w:t>&lt;2&gt;</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Кредитор </w:t>
            </w:r>
            <w:r w:rsidRPr="004C1380">
              <w:rPr>
                <w:rFonts w:ascii="Courier New" w:hAnsi="Courier New" w:cs="Courier New"/>
              </w:rPr>
              <w:br/>
              <w:t>(должник)</w:t>
            </w:r>
            <w:r w:rsidRPr="004C1380">
              <w:rPr>
                <w:rFonts w:ascii="Courier New" w:hAnsi="Courier New" w:cs="Courier New"/>
              </w:rPr>
              <w:br/>
              <w:t>&lt;3&gt;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 xml:space="preserve">возникновения </w:t>
            </w:r>
            <w:r w:rsidRPr="004C1380">
              <w:rPr>
                <w:rFonts w:ascii="Courier New" w:hAnsi="Courier New" w:cs="Courier New"/>
              </w:rPr>
              <w:br/>
              <w:t>&lt;4&gt;</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Сумма     </w:t>
            </w:r>
            <w:r w:rsidRPr="004C1380">
              <w:rPr>
                <w:rFonts w:ascii="Courier New" w:hAnsi="Courier New" w:cs="Courier New"/>
              </w:rPr>
              <w:br/>
              <w:t xml:space="preserve">обязательства </w:t>
            </w:r>
            <w:r w:rsidRPr="004C1380">
              <w:rPr>
                <w:rFonts w:ascii="Courier New" w:hAnsi="Courier New" w:cs="Courier New"/>
              </w:rPr>
              <w:br/>
              <w:t>&lt;5&gt; (руб.)</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Условия   </w:t>
            </w:r>
            <w:r w:rsidRPr="004C1380">
              <w:rPr>
                <w:rFonts w:ascii="Courier New" w:hAnsi="Courier New" w:cs="Courier New"/>
              </w:rPr>
              <w:br/>
              <w:t>обязательства</w:t>
            </w:r>
            <w:r w:rsidRPr="004C1380">
              <w:rPr>
                <w:rFonts w:ascii="Courier New" w:hAnsi="Courier New" w:cs="Courier New"/>
              </w:rPr>
              <w:br/>
              <w:t>&lt;6&gt;</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1</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2</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4</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5</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6</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1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2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3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bl>
    <w:p w:rsidR="00206E48" w:rsidRDefault="00206E48" w:rsidP="00757121">
      <w:pPr>
        <w:pStyle w:val="ConsPlusNonformat"/>
      </w:pPr>
      <w:r>
        <w:t xml:space="preserve">    Достоверность и полноту настоящих сведений подтверждаю.</w:t>
      </w:r>
    </w:p>
    <w:p w:rsidR="00206E48" w:rsidRDefault="00206E48" w:rsidP="00757121">
      <w:pPr>
        <w:pStyle w:val="ConsPlusNonformat"/>
      </w:pPr>
    </w:p>
    <w:p w:rsidR="00206E48" w:rsidRDefault="00206E48" w:rsidP="00757121">
      <w:pPr>
        <w:pStyle w:val="ConsPlusNonformat"/>
      </w:pPr>
      <w:r>
        <w:t>"__" ____________ 20   г. _________________________________________________</w:t>
      </w:r>
    </w:p>
    <w:p w:rsidR="00206E48" w:rsidRDefault="00206E48" w:rsidP="00757121">
      <w:pPr>
        <w:pStyle w:val="ConsPlusNonformat"/>
      </w:pPr>
      <w:r>
        <w:t xml:space="preserve">                                  (подпись муниципального служащего)</w:t>
      </w:r>
    </w:p>
    <w:p w:rsidR="00206E48" w:rsidRDefault="00206E48" w:rsidP="00757121">
      <w:pPr>
        <w:pStyle w:val="ConsPlusNonformat"/>
      </w:pPr>
    </w:p>
    <w:p w:rsidR="00206E48" w:rsidRDefault="00206E48" w:rsidP="00757121">
      <w:pPr>
        <w:pStyle w:val="ConsPlusNonformat"/>
      </w:pPr>
      <w:r>
        <w:t>___________________________________________________________________________</w:t>
      </w:r>
    </w:p>
    <w:p w:rsidR="00206E48" w:rsidRDefault="00206E48" w:rsidP="00757121">
      <w:pPr>
        <w:pStyle w:val="ConsPlusNonformat"/>
      </w:pPr>
      <w:r>
        <w:t xml:space="preserve">                (Ф.И.О. и подпись лица, принявшего справку)</w:t>
      </w:r>
    </w:p>
    <w:p w:rsidR="00206E48" w:rsidRDefault="00206E48" w:rsidP="00757121">
      <w:pPr>
        <w:pStyle w:val="ConsPlusNormal"/>
        <w:widowControl/>
        <w:ind w:firstLine="0"/>
        <w:jc w:val="both"/>
      </w:pPr>
    </w:p>
    <w:p w:rsidR="00206E48" w:rsidRDefault="00206E48" w:rsidP="00757121">
      <w:pPr>
        <w:pStyle w:val="ConsPlusNonformat"/>
        <w:ind w:firstLine="540"/>
        <w:jc w:val="both"/>
      </w:pPr>
      <w:r>
        <w:t>--------------------------------</w:t>
      </w:r>
    </w:p>
    <w:p w:rsidR="00206E48" w:rsidRPr="004C1380" w:rsidRDefault="00206E48" w:rsidP="00757121">
      <w:pPr>
        <w:pStyle w:val="ConsPlusNormal"/>
        <w:widowControl/>
        <w:ind w:firstLine="540"/>
        <w:jc w:val="both"/>
        <w:rPr>
          <w:rFonts w:ascii="Courier New" w:hAnsi="Courier New" w:cs="Courier New"/>
        </w:rPr>
      </w:pPr>
      <w:r w:rsidRPr="004C1380">
        <w:rPr>
          <w:rFonts w:ascii="Courier New" w:hAnsi="Courier New" w:cs="Courier New"/>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6E48" w:rsidRPr="004C1380" w:rsidRDefault="00206E48" w:rsidP="00757121">
      <w:pPr>
        <w:pStyle w:val="ConsPlusNormal"/>
        <w:widowControl/>
        <w:ind w:firstLine="540"/>
        <w:jc w:val="both"/>
        <w:rPr>
          <w:rFonts w:ascii="Courier New" w:hAnsi="Courier New" w:cs="Courier New"/>
        </w:rPr>
      </w:pPr>
      <w:r w:rsidRPr="004C1380">
        <w:rPr>
          <w:rFonts w:ascii="Courier New" w:hAnsi="Courier New" w:cs="Courier New"/>
        </w:rPr>
        <w:t>&lt;2&gt; Указывается существо обязательства (заем, кредит и другие).</w:t>
      </w:r>
    </w:p>
    <w:p w:rsidR="00206E48" w:rsidRPr="004C1380" w:rsidRDefault="00206E48" w:rsidP="00757121">
      <w:pPr>
        <w:pStyle w:val="ConsPlusNormal"/>
        <w:widowControl/>
        <w:ind w:firstLine="540"/>
        <w:jc w:val="both"/>
        <w:rPr>
          <w:rFonts w:ascii="Courier New" w:hAnsi="Courier New" w:cs="Courier New"/>
        </w:rPr>
      </w:pPr>
      <w:r w:rsidRPr="004C1380">
        <w:rPr>
          <w:rFonts w:ascii="Courier New" w:hAnsi="Courier New" w:cs="Courier New"/>
        </w:rPr>
        <w:t>&lt;3&gt; Указывается вторая сторона обязательства: кредитор или должник, его фамилия, имя и отчество (наименование юридического лица), адрес.</w:t>
      </w:r>
    </w:p>
    <w:p w:rsidR="00206E48" w:rsidRPr="004C1380" w:rsidRDefault="00206E48" w:rsidP="00757121">
      <w:pPr>
        <w:pStyle w:val="ConsPlusNormal"/>
        <w:widowControl/>
        <w:ind w:firstLine="540"/>
        <w:jc w:val="both"/>
        <w:rPr>
          <w:rFonts w:ascii="Courier New" w:hAnsi="Courier New" w:cs="Courier New"/>
        </w:rPr>
      </w:pPr>
      <w:r w:rsidRPr="004C1380">
        <w:rPr>
          <w:rFonts w:ascii="Courier New" w:hAnsi="Courier New" w:cs="Courier New"/>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6E48" w:rsidRPr="004C1380" w:rsidRDefault="00206E48" w:rsidP="00757121">
      <w:pPr>
        <w:pStyle w:val="ConsPlusNormal"/>
        <w:widowControl/>
        <w:ind w:firstLine="540"/>
        <w:jc w:val="both"/>
        <w:rPr>
          <w:rFonts w:ascii="Courier New" w:hAnsi="Courier New" w:cs="Courier New"/>
        </w:rPr>
      </w:pPr>
      <w:r w:rsidRPr="004C1380">
        <w:rPr>
          <w:rFonts w:ascii="Courier New" w:hAnsi="Courier New" w:cs="Courier New"/>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6E48" w:rsidRDefault="00206E48" w:rsidP="00757121">
      <w:pPr>
        <w:pStyle w:val="ConsPlusNormal"/>
        <w:widowControl/>
        <w:ind w:firstLine="540"/>
        <w:jc w:val="both"/>
      </w:pPr>
      <w:r w:rsidRPr="004C1380">
        <w:rPr>
          <w:rFonts w:ascii="Courier New" w:hAnsi="Courier New" w:cs="Courier New"/>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Pr>
        <w:pStyle w:val="ConsPlusNormal"/>
        <w:widowControl/>
        <w:ind w:firstLine="540"/>
        <w:jc w:val="both"/>
      </w:pPr>
    </w:p>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p w:rsidR="00206E48" w:rsidRDefault="00206E48" w:rsidP="00757121"/>
    <w:tbl>
      <w:tblPr>
        <w:tblpPr w:leftFromText="180" w:rightFromText="180" w:vertAnchor="text" w:horzAnchor="margin" w:tblpXSpec="right" w:tblpY="-708"/>
        <w:tblW w:w="0" w:type="auto"/>
        <w:tblLook w:val="0000"/>
      </w:tblPr>
      <w:tblGrid>
        <w:gridCol w:w="3120"/>
      </w:tblGrid>
      <w:tr w:rsidR="00206E48">
        <w:trPr>
          <w:trHeight w:val="1560"/>
        </w:trPr>
        <w:tc>
          <w:tcPr>
            <w:tcW w:w="3120" w:type="dxa"/>
          </w:tcPr>
          <w:p w:rsidR="00206E48" w:rsidRPr="00E85556" w:rsidRDefault="00206E48" w:rsidP="007A625A">
            <w:pPr>
              <w:pStyle w:val="ConsPlusNormal"/>
              <w:widowControl/>
              <w:ind w:firstLine="0"/>
              <w:outlineLvl w:val="0"/>
              <w:rPr>
                <w:rFonts w:ascii="Times New Roman" w:hAnsi="Times New Roman" w:cs="Times New Roman"/>
              </w:rPr>
            </w:pPr>
            <w:r w:rsidRPr="00E85556">
              <w:rPr>
                <w:rFonts w:ascii="Times New Roman" w:hAnsi="Times New Roman" w:cs="Times New Roman"/>
              </w:rPr>
              <w:t>Утверждена</w:t>
            </w:r>
          </w:p>
          <w:p w:rsidR="00206E48" w:rsidRPr="00E85556" w:rsidRDefault="00206E48" w:rsidP="007A625A">
            <w:r w:rsidRPr="00E85556">
              <w:t>решением Совета</w:t>
            </w:r>
          </w:p>
          <w:p w:rsidR="00206E48" w:rsidRPr="00E85556" w:rsidRDefault="00206E48" w:rsidP="007A625A">
            <w:r w:rsidRPr="00E85556">
              <w:t>муниципального района</w:t>
            </w:r>
          </w:p>
          <w:p w:rsidR="00206E48" w:rsidRPr="00E85556" w:rsidRDefault="00206E48" w:rsidP="007A625A">
            <w:r w:rsidRPr="00E85556">
              <w:t>«Забайкальский район»</w:t>
            </w:r>
          </w:p>
          <w:p w:rsidR="00206E48" w:rsidRPr="00E85556" w:rsidRDefault="00206E48" w:rsidP="007A625A">
            <w:r w:rsidRPr="00E85556">
              <w:t>от  22 февраля 2013 г.</w:t>
            </w:r>
          </w:p>
          <w:p w:rsidR="00206E48" w:rsidRPr="00E85556" w:rsidRDefault="00206E48" w:rsidP="007A625A">
            <w:r w:rsidRPr="00E85556">
              <w:t>№ 42</w:t>
            </w:r>
          </w:p>
          <w:p w:rsidR="00206E48" w:rsidRDefault="00206E48" w:rsidP="007A625A">
            <w:pPr>
              <w:pStyle w:val="ConsPlusNormal"/>
              <w:widowControl/>
              <w:ind w:firstLine="0"/>
              <w:outlineLvl w:val="0"/>
              <w:rPr>
                <w:rFonts w:ascii="Times New Roman" w:hAnsi="Times New Roman" w:cs="Times New Roman"/>
                <w:sz w:val="28"/>
                <w:szCs w:val="28"/>
              </w:rPr>
            </w:pPr>
          </w:p>
        </w:tc>
      </w:tr>
    </w:tbl>
    <w:p w:rsidR="00206E48" w:rsidRDefault="00206E48" w:rsidP="00E50E61">
      <w:pPr>
        <w:autoSpaceDE w:val="0"/>
        <w:autoSpaceDN w:val="0"/>
        <w:adjustRightInd w:val="0"/>
        <w:jc w:val="right"/>
        <w:rPr>
          <w:sz w:val="28"/>
          <w:szCs w:val="28"/>
        </w:rPr>
      </w:pPr>
    </w:p>
    <w:p w:rsidR="00206E48" w:rsidRPr="004F064D" w:rsidRDefault="00206E48" w:rsidP="00E50E61">
      <w:pPr>
        <w:autoSpaceDE w:val="0"/>
        <w:autoSpaceDN w:val="0"/>
        <w:adjustRightInd w:val="0"/>
        <w:jc w:val="right"/>
        <w:rPr>
          <w:sz w:val="28"/>
          <w:szCs w:val="28"/>
        </w:rPr>
      </w:pPr>
    </w:p>
    <w:p w:rsidR="00206E48" w:rsidRDefault="00206E48" w:rsidP="00E50E61">
      <w:pPr>
        <w:autoSpaceDE w:val="0"/>
        <w:autoSpaceDN w:val="0"/>
        <w:adjustRightInd w:val="0"/>
        <w:jc w:val="center"/>
        <w:rPr>
          <w:rFonts w:ascii="Courier New" w:hAnsi="Courier New" w:cs="Courier New"/>
        </w:rPr>
      </w:pPr>
    </w:p>
    <w:p w:rsidR="00206E48" w:rsidRDefault="00206E48" w:rsidP="00E50E61">
      <w:pPr>
        <w:autoSpaceDE w:val="0"/>
        <w:autoSpaceDN w:val="0"/>
        <w:adjustRightInd w:val="0"/>
        <w:jc w:val="center"/>
        <w:rPr>
          <w:rFonts w:ascii="Courier New" w:hAnsi="Courier New" w:cs="Courier New"/>
        </w:rPr>
      </w:pPr>
    </w:p>
    <w:p w:rsidR="00206E48" w:rsidRDefault="00206E48" w:rsidP="00E50E61">
      <w:pPr>
        <w:autoSpaceDE w:val="0"/>
        <w:autoSpaceDN w:val="0"/>
        <w:adjustRightInd w:val="0"/>
        <w:jc w:val="center"/>
        <w:rPr>
          <w:rFonts w:ascii="Courier New" w:hAnsi="Courier New" w:cs="Courier New"/>
        </w:rPr>
      </w:pPr>
    </w:p>
    <w:p w:rsidR="00206E48" w:rsidRPr="004F064D" w:rsidRDefault="00206E48" w:rsidP="00E50E61">
      <w:pPr>
        <w:autoSpaceDE w:val="0"/>
        <w:autoSpaceDN w:val="0"/>
        <w:adjustRightInd w:val="0"/>
        <w:jc w:val="center"/>
        <w:rPr>
          <w:rFonts w:ascii="Courier New" w:hAnsi="Courier New" w:cs="Courier New"/>
        </w:rPr>
      </w:pPr>
      <w:r w:rsidRPr="004F064D">
        <w:rPr>
          <w:rFonts w:ascii="Courier New" w:hAnsi="Courier New" w:cs="Courier New"/>
        </w:rPr>
        <w:t>В _________________________________________________________________________            (указывается</w:t>
      </w:r>
      <w:r>
        <w:rPr>
          <w:rFonts w:ascii="Courier New" w:hAnsi="Courier New" w:cs="Courier New"/>
        </w:rPr>
        <w:t xml:space="preserve"> наименование</w:t>
      </w:r>
      <w:r w:rsidRPr="004F064D">
        <w:rPr>
          <w:rFonts w:ascii="Courier New" w:hAnsi="Courier New" w:cs="Courier New"/>
        </w:rPr>
        <w:t xml:space="preserve"> </w:t>
      </w:r>
      <w:r>
        <w:rPr>
          <w:rFonts w:ascii="Courier New" w:hAnsi="Courier New" w:cs="Courier New"/>
        </w:rPr>
        <w:t xml:space="preserve">исполнительно-распорядительного </w:t>
      </w:r>
      <w:r w:rsidRPr="004F064D">
        <w:rPr>
          <w:rFonts w:ascii="Courier New" w:hAnsi="Courier New" w:cs="Courier New"/>
        </w:rPr>
        <w:t>органа</w:t>
      </w:r>
      <w:r>
        <w:rPr>
          <w:rFonts w:ascii="Courier New" w:hAnsi="Courier New" w:cs="Courier New"/>
        </w:rPr>
        <w:t xml:space="preserve"> муниципального образования</w:t>
      </w:r>
      <w:r w:rsidRPr="004F064D">
        <w:rPr>
          <w:rFonts w:ascii="Courier New" w:hAnsi="Courier New" w:cs="Courier New"/>
        </w:rPr>
        <w:t>)</w:t>
      </w:r>
    </w:p>
    <w:p w:rsidR="00206E48" w:rsidRPr="004F064D" w:rsidRDefault="00206E48" w:rsidP="00E50E61">
      <w:pPr>
        <w:autoSpaceDE w:val="0"/>
        <w:autoSpaceDN w:val="0"/>
        <w:adjustRightInd w:val="0"/>
        <w:rPr>
          <w:rFonts w:ascii="Courier New" w:hAnsi="Courier New" w:cs="Courier New"/>
        </w:rPr>
      </w:pPr>
    </w:p>
    <w:p w:rsidR="00206E48" w:rsidRPr="004F064D" w:rsidRDefault="00206E48" w:rsidP="00E50E61">
      <w:pPr>
        <w:autoSpaceDE w:val="0"/>
        <w:autoSpaceDN w:val="0"/>
        <w:adjustRightInd w:val="0"/>
        <w:rPr>
          <w:rFonts w:ascii="Courier New" w:hAnsi="Courier New" w:cs="Courier New"/>
        </w:rPr>
      </w:pPr>
      <w:r w:rsidRPr="004F064D">
        <w:rPr>
          <w:rFonts w:ascii="Courier New" w:hAnsi="Courier New" w:cs="Courier New"/>
        </w:rPr>
        <w:t xml:space="preserve">                                  СПРАВКА</w:t>
      </w:r>
    </w:p>
    <w:p w:rsidR="00206E48" w:rsidRPr="004F064D" w:rsidRDefault="00206E48" w:rsidP="00E50E61">
      <w:pPr>
        <w:autoSpaceDE w:val="0"/>
        <w:autoSpaceDN w:val="0"/>
        <w:adjustRightInd w:val="0"/>
        <w:rPr>
          <w:rFonts w:ascii="Courier New" w:hAnsi="Courier New" w:cs="Courier New"/>
        </w:rPr>
      </w:pPr>
      <w:r w:rsidRPr="004F064D">
        <w:rPr>
          <w:rFonts w:ascii="Courier New" w:hAnsi="Courier New" w:cs="Courier New"/>
        </w:rPr>
        <w:t xml:space="preserve">          о доходах, об имуществе и обязательствах имущественного</w:t>
      </w:r>
    </w:p>
    <w:p w:rsidR="00206E48" w:rsidRPr="004F064D" w:rsidRDefault="00206E48" w:rsidP="00E50E61">
      <w:pPr>
        <w:autoSpaceDE w:val="0"/>
        <w:autoSpaceDN w:val="0"/>
        <w:adjustRightInd w:val="0"/>
        <w:jc w:val="center"/>
        <w:rPr>
          <w:rFonts w:ascii="Courier New" w:hAnsi="Courier New" w:cs="Courier New"/>
        </w:rPr>
      </w:pPr>
      <w:r w:rsidRPr="004F064D">
        <w:rPr>
          <w:rFonts w:ascii="Courier New" w:hAnsi="Courier New" w:cs="Courier New"/>
        </w:rPr>
        <w:t xml:space="preserve">руководителя </w:t>
      </w:r>
      <w:r>
        <w:rPr>
          <w:rFonts w:ascii="Courier New" w:hAnsi="Courier New" w:cs="Courier New"/>
        </w:rPr>
        <w:t>муниципального</w:t>
      </w:r>
      <w:r w:rsidRPr="004F064D">
        <w:rPr>
          <w:rFonts w:ascii="Courier New" w:hAnsi="Courier New" w:cs="Courier New"/>
        </w:rPr>
        <w:t xml:space="preserve"> учреждения</w:t>
      </w:r>
    </w:p>
    <w:p w:rsidR="00206E48" w:rsidRDefault="00206E48" w:rsidP="00E50E61">
      <w:pPr>
        <w:pStyle w:val="ConsPlusNonformat"/>
      </w:pPr>
    </w:p>
    <w:p w:rsidR="00206E48" w:rsidRDefault="00206E48" w:rsidP="00C87C00">
      <w:pPr>
        <w:pStyle w:val="ConsPlusNonformat"/>
      </w:pPr>
    </w:p>
    <w:p w:rsidR="00206E48" w:rsidRPr="001E6DBF" w:rsidRDefault="00206E48" w:rsidP="00C87C00">
      <w:pPr>
        <w:pStyle w:val="ConsPlusNonformat"/>
        <w:rPr>
          <w:u w:val="single"/>
        </w:rPr>
      </w:pPr>
      <w:r>
        <w:t xml:space="preserve">    Я, </w:t>
      </w:r>
      <w:r>
        <w:rPr>
          <w:u w:val="single"/>
        </w:rPr>
        <w:t>______________________________________________________________________</w:t>
      </w:r>
    </w:p>
    <w:p w:rsidR="00206E48" w:rsidRDefault="00206E48" w:rsidP="00C87C00">
      <w:pPr>
        <w:pStyle w:val="ConsPlusNonformat"/>
      </w:pPr>
      <w:r>
        <w:t xml:space="preserve">                   (фамилия, имя, отчество, дата рождения)</w:t>
      </w:r>
    </w:p>
    <w:p w:rsidR="00206E48" w:rsidRPr="005E4020" w:rsidRDefault="00206E48" w:rsidP="00C87C00">
      <w:pPr>
        <w:pStyle w:val="ConsPlusNonformat"/>
        <w:rPr>
          <w:u w:val="single"/>
        </w:rPr>
      </w:pPr>
      <w:r>
        <w:rPr>
          <w:u w:val="single"/>
        </w:rPr>
        <w:t>_____________________________________________________________________________</w:t>
      </w:r>
    </w:p>
    <w:p w:rsidR="00206E48" w:rsidRDefault="00206E48" w:rsidP="00C87C00">
      <w:pPr>
        <w:pStyle w:val="ConsPlusNonformat"/>
      </w:pPr>
      <w:r>
        <w:t>_____________________________________________________________________________</w:t>
      </w:r>
    </w:p>
    <w:p w:rsidR="00206E48" w:rsidRDefault="00206E48" w:rsidP="00C87C00">
      <w:pPr>
        <w:pStyle w:val="ConsPlusNonformat"/>
      </w:pPr>
      <w:r>
        <w:t>____________________________________________________________________________,</w:t>
      </w:r>
    </w:p>
    <w:p w:rsidR="00206E48" w:rsidRDefault="00206E48" w:rsidP="00C87C00">
      <w:pPr>
        <w:pStyle w:val="ConsPlusNonformat"/>
      </w:pPr>
      <w:r>
        <w:t xml:space="preserve">                   (место службы и занимаемая должность)</w:t>
      </w:r>
    </w:p>
    <w:p w:rsidR="00206E48" w:rsidRDefault="00206E48" w:rsidP="00C87C00">
      <w:pPr>
        <w:pStyle w:val="ConsPlusNonformat"/>
      </w:pPr>
      <w:r>
        <w:t>проживающий по адресу:</w:t>
      </w:r>
      <w:r>
        <w:rPr>
          <w:u w:val="single"/>
        </w:rPr>
        <w:t xml:space="preserve"> ___________________________________________________  </w:t>
      </w:r>
      <w:r>
        <w:t>,</w:t>
      </w:r>
    </w:p>
    <w:p w:rsidR="00206E48" w:rsidRDefault="00206E48" w:rsidP="00C87C00">
      <w:pPr>
        <w:pStyle w:val="ConsPlusNonformat"/>
      </w:pPr>
      <w:r>
        <w:t xml:space="preserve">                                     (адрес места жительства)</w:t>
      </w:r>
    </w:p>
    <w:p w:rsidR="00206E48" w:rsidRDefault="00206E48" w:rsidP="00C87C00">
      <w:pPr>
        <w:pStyle w:val="ConsPlusNonformat"/>
      </w:pPr>
      <w:r>
        <w:t>сообщаю  сведения о своих доходах за отчетный период с  1  января   20    г.</w:t>
      </w:r>
    </w:p>
    <w:p w:rsidR="00206E48" w:rsidRDefault="00206E48" w:rsidP="00C87C00">
      <w:pPr>
        <w:pStyle w:val="ConsPlusNonformat"/>
      </w:pPr>
      <w:r>
        <w:t>по   31   декабря  20    г.,  об  имуществе,  принадлежащем  мне  на  праве</w:t>
      </w:r>
    </w:p>
    <w:p w:rsidR="00206E48" w:rsidRDefault="00206E48" w:rsidP="00C87C00">
      <w:pPr>
        <w:pStyle w:val="ConsPlusNonformat"/>
      </w:pPr>
      <w:r>
        <w:t>собственности,  о  вкладах  в  банках,  ценных  бумагах,  об обязательствах</w:t>
      </w:r>
    </w:p>
    <w:p w:rsidR="00206E48" w:rsidRDefault="00206E48" w:rsidP="00C87C00">
      <w:pPr>
        <w:pStyle w:val="ConsPlusNonformat"/>
      </w:pPr>
      <w:r>
        <w:t>имущественного  характера  по  состоянию  на  конец  отчетного  периода (на</w:t>
      </w:r>
    </w:p>
    <w:p w:rsidR="00206E48" w:rsidRDefault="00206E48" w:rsidP="00C87C00">
      <w:pPr>
        <w:pStyle w:val="ConsPlusNonformat"/>
      </w:pPr>
      <w:r>
        <w:t>отчетную дату):</w:t>
      </w: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r>
        <w:t xml:space="preserve">    Раздел 1. Сведения о доходах &lt;1&gt;</w:t>
      </w:r>
    </w:p>
    <w:p w:rsidR="00206E48" w:rsidRDefault="00206E48" w:rsidP="00C87C00">
      <w:pPr>
        <w:pStyle w:val="ConsPlusNonformat"/>
      </w:pPr>
    </w:p>
    <w:p w:rsidR="00206E48" w:rsidRDefault="00206E48" w:rsidP="00C87C00">
      <w:pPr>
        <w:pStyle w:val="ConsPlusNonforma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574"/>
        <w:gridCol w:w="2420"/>
      </w:tblGrid>
      <w:tr w:rsidR="00206E48">
        <w:tc>
          <w:tcPr>
            <w:tcW w:w="46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п/п</w:t>
            </w:r>
          </w:p>
        </w:tc>
        <w:tc>
          <w:tcPr>
            <w:tcW w:w="666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Вид дохода</w:t>
            </w:r>
          </w:p>
        </w:tc>
        <w:tc>
          <w:tcPr>
            <w:tcW w:w="2443"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Величина дохода</w:t>
            </w:r>
          </w:p>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lang w:val="en-US"/>
              </w:rPr>
              <w:t xml:space="preserve">&lt;2&gt;  </w:t>
            </w:r>
            <w:r w:rsidRPr="00713071">
              <w:rPr>
                <w:rFonts w:ascii="Courier New" w:hAnsi="Courier New" w:cs="Courier New"/>
              </w:rPr>
              <w:t>(руб.)</w:t>
            </w:r>
          </w:p>
        </w:tc>
      </w:tr>
      <w:tr w:rsidR="00206E48">
        <w:tc>
          <w:tcPr>
            <w:tcW w:w="46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1</w:t>
            </w:r>
          </w:p>
        </w:tc>
        <w:tc>
          <w:tcPr>
            <w:tcW w:w="666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2</w:t>
            </w:r>
          </w:p>
        </w:tc>
        <w:tc>
          <w:tcPr>
            <w:tcW w:w="2443"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3</w:t>
            </w: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по основному месту работы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педагогической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научной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Доход от иной творческой деятельности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Доход от вкладов в банках и иных кредитных организациях</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Доход от ценных бумаг и долей участия в коммерческих организациях</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7</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Иные доходы (указать вид дохода):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2443" w:type="dxa"/>
          </w:tcPr>
          <w:p w:rsidR="00206E48" w:rsidRPr="00713071" w:rsidRDefault="00206E48" w:rsidP="00713071">
            <w:pPr>
              <w:pStyle w:val="ConsPlusNormal"/>
              <w:widowControl/>
              <w:ind w:firstLine="0"/>
              <w:jc w:val="both"/>
              <w:rPr>
                <w:rFonts w:ascii="Courier New" w:hAnsi="Courier New" w:cs="Courier New"/>
              </w:rPr>
            </w:pPr>
          </w:p>
          <w:p w:rsidR="00206E48" w:rsidRPr="00713071" w:rsidRDefault="00206E48" w:rsidP="00713071">
            <w:pPr>
              <w:pStyle w:val="ConsPlusNormal"/>
              <w:widowControl/>
              <w:ind w:firstLine="0"/>
              <w:jc w:val="both"/>
              <w:rPr>
                <w:rFonts w:ascii="Courier New" w:hAnsi="Courier New" w:cs="Courier New"/>
              </w:rPr>
            </w:pPr>
          </w:p>
        </w:tc>
      </w:tr>
      <w:tr w:rsidR="00206E48">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8</w:t>
            </w:r>
          </w:p>
        </w:tc>
        <w:tc>
          <w:tcPr>
            <w:tcW w:w="66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Итого доход за отчетный период </w:t>
            </w:r>
          </w:p>
        </w:tc>
        <w:tc>
          <w:tcPr>
            <w:tcW w:w="2443" w:type="dxa"/>
          </w:tcPr>
          <w:p w:rsidR="00206E48" w:rsidRPr="00713071" w:rsidRDefault="00206E48" w:rsidP="00713071">
            <w:pPr>
              <w:pStyle w:val="ConsPlusNormal"/>
              <w:widowControl/>
              <w:ind w:firstLine="0"/>
              <w:jc w:val="both"/>
              <w:rPr>
                <w:rFonts w:ascii="Courier New" w:hAnsi="Courier New" w:cs="Courier New"/>
              </w:rPr>
            </w:pPr>
          </w:p>
        </w:tc>
      </w:tr>
    </w:tbl>
    <w:p w:rsidR="00206E48" w:rsidRPr="00F80F31" w:rsidRDefault="00206E48" w:rsidP="00C87C00">
      <w:pPr>
        <w:pStyle w:val="ConsPlusNormal"/>
        <w:widowControl/>
        <w:ind w:firstLine="0"/>
        <w:jc w:val="both"/>
        <w:rPr>
          <w:rFonts w:ascii="Courier New" w:hAnsi="Courier New" w:cs="Courier New"/>
        </w:rPr>
      </w:pPr>
    </w:p>
    <w:p w:rsidR="00206E48" w:rsidRDefault="00206E48" w:rsidP="00C87C00">
      <w:pPr>
        <w:pStyle w:val="ConsPlusNonformat"/>
      </w:pPr>
      <w:r>
        <w:t xml:space="preserve">    --------------------------------</w:t>
      </w:r>
    </w:p>
    <w:p w:rsidR="00206E48" w:rsidRDefault="00206E48" w:rsidP="00C87C00">
      <w:pPr>
        <w:pStyle w:val="ConsPlusNonformat"/>
      </w:pPr>
      <w:r>
        <w:t xml:space="preserve">    &lt;1&gt;  Указываются  доходы  (включая  пенсии,  пособия,  иные выплаты) за</w:t>
      </w:r>
    </w:p>
    <w:p w:rsidR="00206E48" w:rsidRDefault="00206E48" w:rsidP="00C87C00">
      <w:pPr>
        <w:pStyle w:val="ConsPlusNonformat"/>
      </w:pPr>
      <w:r>
        <w:t>отчетный период.</w:t>
      </w:r>
    </w:p>
    <w:p w:rsidR="00206E48" w:rsidRDefault="00206E48" w:rsidP="00C87C00">
      <w:pPr>
        <w:pStyle w:val="ConsPlusNonformat"/>
      </w:pPr>
      <w:r>
        <w:t xml:space="preserve">    &lt;2&gt;  Доход,  полученный  в  иностранной валюте, указывается в рублях по</w:t>
      </w:r>
    </w:p>
    <w:p w:rsidR="00206E48" w:rsidRDefault="00206E48" w:rsidP="00C87C00">
      <w:pPr>
        <w:pStyle w:val="ConsPlusNonformat"/>
      </w:pPr>
      <w:r>
        <w:t>курсу Банка России на дату получения дохода.</w:t>
      </w: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r>
        <w:t xml:space="preserve"> Раздел 2. Сведения об имуществе</w:t>
      </w:r>
    </w:p>
    <w:p w:rsidR="00206E48" w:rsidRDefault="00206E48" w:rsidP="00C87C00">
      <w:pPr>
        <w:pStyle w:val="ConsPlusNonformat"/>
      </w:pPr>
    </w:p>
    <w:p w:rsidR="00206E48" w:rsidRDefault="00206E48" w:rsidP="00C87C00">
      <w:pPr>
        <w:pStyle w:val="ConsPlusNonformat"/>
      </w:pPr>
      <w:r>
        <w:t xml:space="preserve">    2.1. Недвижимое имущество</w:t>
      </w:r>
    </w:p>
    <w:p w:rsidR="00206E48" w:rsidRPr="00D47603" w:rsidRDefault="00206E48" w:rsidP="00C87C00">
      <w:pPr>
        <w:pStyle w:val="ConsPlusNonforma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02"/>
        <w:gridCol w:w="1909"/>
        <w:gridCol w:w="1897"/>
        <w:gridCol w:w="1886"/>
      </w:tblGrid>
      <w:tr w:rsidR="00206E48" w:rsidRPr="00D47603">
        <w:tc>
          <w:tcPr>
            <w:tcW w:w="46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п/п</w:t>
            </w:r>
          </w:p>
        </w:tc>
        <w:tc>
          <w:tcPr>
            <w:tcW w:w="336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Вид и наименование имущества</w:t>
            </w:r>
          </w:p>
        </w:tc>
        <w:tc>
          <w:tcPr>
            <w:tcW w:w="1914"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Вид собственности</w:t>
            </w:r>
          </w:p>
          <w:p w:rsidR="00206E48" w:rsidRPr="00713071" w:rsidRDefault="00206E48" w:rsidP="00713071">
            <w:pPr>
              <w:pStyle w:val="ConsPlusNormal"/>
              <w:widowControl/>
              <w:ind w:firstLine="0"/>
              <w:jc w:val="center"/>
              <w:rPr>
                <w:rFonts w:ascii="Courier New" w:hAnsi="Courier New" w:cs="Courier New"/>
                <w:lang w:val="en-US"/>
              </w:rPr>
            </w:pPr>
            <w:r w:rsidRPr="00713071">
              <w:rPr>
                <w:rFonts w:ascii="Courier New" w:hAnsi="Courier New" w:cs="Courier New"/>
                <w:lang w:val="en-US"/>
              </w:rPr>
              <w:t>&lt;1&gt;</w:t>
            </w:r>
          </w:p>
        </w:tc>
        <w:tc>
          <w:tcPr>
            <w:tcW w:w="1914"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Место нахождения адрес</w:t>
            </w:r>
          </w:p>
        </w:tc>
        <w:tc>
          <w:tcPr>
            <w:tcW w:w="1915"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Площадь (кв.м)</w:t>
            </w:r>
          </w:p>
        </w:tc>
      </w:tr>
      <w:tr w:rsidR="00206E48" w:rsidRPr="00D47603">
        <w:tc>
          <w:tcPr>
            <w:tcW w:w="46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1</w:t>
            </w:r>
          </w:p>
        </w:tc>
        <w:tc>
          <w:tcPr>
            <w:tcW w:w="336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2</w:t>
            </w:r>
          </w:p>
        </w:tc>
        <w:tc>
          <w:tcPr>
            <w:tcW w:w="1914"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4</w:t>
            </w:r>
          </w:p>
        </w:tc>
        <w:tc>
          <w:tcPr>
            <w:tcW w:w="1915"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5</w:t>
            </w: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Земельные участки </w:t>
            </w:r>
            <w:r w:rsidRPr="00713071">
              <w:rPr>
                <w:rFonts w:ascii="Courier New" w:hAnsi="Courier New" w:cs="Courier New"/>
                <w:lang w:val="en-US"/>
              </w:rPr>
              <w:t>&lt;2&gt;</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 xml:space="preserve">1) </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Жилые дома: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Квартиры:</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Дачи:</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3) </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Гаражи:</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r w:rsidR="00206E48" w:rsidRPr="00D47603">
        <w:tc>
          <w:tcPr>
            <w:tcW w:w="46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3360"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Иное недвижимое имущество:</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4" w:type="dxa"/>
          </w:tcPr>
          <w:p w:rsidR="00206E48" w:rsidRPr="00713071" w:rsidRDefault="00206E48" w:rsidP="00713071">
            <w:pPr>
              <w:pStyle w:val="ConsPlusNormal"/>
              <w:widowControl/>
              <w:ind w:firstLine="0"/>
              <w:jc w:val="both"/>
              <w:rPr>
                <w:rFonts w:ascii="Courier New" w:hAnsi="Courier New" w:cs="Courier New"/>
              </w:rPr>
            </w:pPr>
          </w:p>
        </w:tc>
        <w:tc>
          <w:tcPr>
            <w:tcW w:w="1915" w:type="dxa"/>
          </w:tcPr>
          <w:p w:rsidR="00206E48" w:rsidRPr="00713071" w:rsidRDefault="00206E48" w:rsidP="00713071">
            <w:pPr>
              <w:pStyle w:val="ConsPlusNormal"/>
              <w:widowControl/>
              <w:ind w:firstLine="0"/>
              <w:jc w:val="both"/>
              <w:rPr>
                <w:rFonts w:ascii="Courier New" w:hAnsi="Courier New" w:cs="Courier New"/>
              </w:rPr>
            </w:pPr>
          </w:p>
        </w:tc>
      </w:tr>
    </w:tbl>
    <w:p w:rsidR="00206E48" w:rsidRPr="00D47603" w:rsidRDefault="00206E48" w:rsidP="00C87C00">
      <w:pPr>
        <w:pStyle w:val="ConsPlusNormal"/>
        <w:widowControl/>
        <w:ind w:firstLine="0"/>
        <w:jc w:val="both"/>
        <w:rPr>
          <w:rFonts w:ascii="Courier New" w:hAnsi="Courier New" w:cs="Courier New"/>
        </w:rPr>
      </w:pPr>
    </w:p>
    <w:p w:rsidR="00206E48" w:rsidRDefault="00206E48" w:rsidP="00C87C00">
      <w:pPr>
        <w:pStyle w:val="ConsPlusNonformat"/>
      </w:pPr>
      <w:r>
        <w:t xml:space="preserve">    --------------------------------</w:t>
      </w:r>
    </w:p>
    <w:p w:rsidR="00206E48" w:rsidRDefault="00206E48" w:rsidP="00C87C00">
      <w:pPr>
        <w:pStyle w:val="ConsPlusNonformat"/>
      </w:pPr>
      <w:r>
        <w:t xml:space="preserve">    &lt;1&gt;   Указывается   вид   собственности  (индивидуальная,  общая);  для</w:t>
      </w:r>
    </w:p>
    <w:p w:rsidR="00206E48" w:rsidRDefault="00206E48" w:rsidP="00C87C00">
      <w:pPr>
        <w:pStyle w:val="ConsPlusNonformat"/>
      </w:pPr>
      <w:r>
        <w:t>совместной собственности указываются иные лица (Ф.И.О. или наименование), в</w:t>
      </w:r>
    </w:p>
    <w:p w:rsidR="00206E48" w:rsidRDefault="00206E48" w:rsidP="00C87C00">
      <w:pPr>
        <w:pStyle w:val="ConsPlusNonformat"/>
      </w:pPr>
      <w:r>
        <w:t>собственности   которых  находится  имущество;  для  долевой  собственности</w:t>
      </w:r>
    </w:p>
    <w:p w:rsidR="00206E48" w:rsidRDefault="00206E48" w:rsidP="00C87C00">
      <w:pPr>
        <w:pStyle w:val="ConsPlusNonformat"/>
      </w:pPr>
      <w:r>
        <w:t>указывается   доля   муниципального служащего, который представляет сведения.</w:t>
      </w:r>
    </w:p>
    <w:p w:rsidR="00206E48" w:rsidRDefault="00206E48" w:rsidP="00C87C00">
      <w:pPr>
        <w:pStyle w:val="ConsPlusNonformat"/>
      </w:pPr>
      <w:r>
        <w:t xml:space="preserve">    &lt;2&gt;  Указывается вид земельного участка (пая, доли): под индивидуальное</w:t>
      </w:r>
    </w:p>
    <w:p w:rsidR="00206E48" w:rsidRDefault="00206E48" w:rsidP="00C87C00">
      <w:pPr>
        <w:pStyle w:val="ConsPlusNonformat"/>
      </w:pPr>
      <w:r>
        <w:t>жилищное строительство, дачный, садовый, приусадебный, огородный и другие.</w:t>
      </w:r>
    </w:p>
    <w:p w:rsidR="00206E48" w:rsidRDefault="00206E48" w:rsidP="00C87C00">
      <w:pPr>
        <w:pStyle w:val="ConsPlusNonformat"/>
      </w:pPr>
    </w:p>
    <w:p w:rsidR="00206E48" w:rsidRDefault="00206E48" w:rsidP="00C87C00">
      <w:pPr>
        <w:pStyle w:val="ConsPlusNonformat"/>
      </w:pPr>
      <w:r>
        <w:t xml:space="preserve">    2.2. Транспортные средства</w:t>
      </w:r>
    </w:p>
    <w:p w:rsidR="00206E48" w:rsidRDefault="00206E48" w:rsidP="00C87C00">
      <w:pPr>
        <w:pStyle w:val="ConsPlusNormal"/>
        <w:widowControl/>
        <w:ind w:firstLine="0"/>
        <w:jc w:val="both"/>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48"/>
        <w:gridCol w:w="2750"/>
        <w:gridCol w:w="2973"/>
      </w:tblGrid>
      <w:tr w:rsidR="00206E48">
        <w:tc>
          <w:tcPr>
            <w:tcW w:w="577"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w:t>
            </w:r>
          </w:p>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п/п</w:t>
            </w:r>
          </w:p>
        </w:tc>
        <w:tc>
          <w:tcPr>
            <w:tcW w:w="334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Вид и марка транспортного  средства</w:t>
            </w:r>
          </w:p>
        </w:tc>
        <w:tc>
          <w:tcPr>
            <w:tcW w:w="275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Вид собственности</w:t>
            </w:r>
          </w:p>
          <w:p w:rsidR="00206E48" w:rsidRPr="00713071" w:rsidRDefault="00206E48" w:rsidP="00713071">
            <w:pPr>
              <w:pStyle w:val="ConsPlusNormal"/>
              <w:widowControl/>
              <w:ind w:firstLine="0"/>
              <w:jc w:val="center"/>
              <w:rPr>
                <w:rFonts w:ascii="Courier New" w:hAnsi="Courier New" w:cs="Courier New"/>
                <w:lang w:val="en-US"/>
              </w:rPr>
            </w:pPr>
            <w:r w:rsidRPr="00713071">
              <w:rPr>
                <w:rFonts w:ascii="Courier New" w:hAnsi="Courier New" w:cs="Courier New"/>
                <w:lang w:val="en-US"/>
              </w:rPr>
              <w:t>&lt;1&gt;</w:t>
            </w:r>
          </w:p>
        </w:tc>
        <w:tc>
          <w:tcPr>
            <w:tcW w:w="2973"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Место регистрации</w:t>
            </w:r>
          </w:p>
        </w:tc>
      </w:tr>
      <w:tr w:rsidR="00206E48">
        <w:tc>
          <w:tcPr>
            <w:tcW w:w="577"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1</w:t>
            </w:r>
          </w:p>
        </w:tc>
        <w:tc>
          <w:tcPr>
            <w:tcW w:w="3348"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3</w:t>
            </w:r>
          </w:p>
        </w:tc>
        <w:tc>
          <w:tcPr>
            <w:tcW w:w="2973" w:type="dxa"/>
          </w:tcPr>
          <w:p w:rsidR="00206E48" w:rsidRPr="00713071" w:rsidRDefault="00206E48" w:rsidP="00713071">
            <w:pPr>
              <w:pStyle w:val="ConsPlusNormal"/>
              <w:widowControl/>
              <w:ind w:firstLine="0"/>
              <w:jc w:val="center"/>
              <w:rPr>
                <w:rFonts w:ascii="Courier New" w:hAnsi="Courier New" w:cs="Courier New"/>
              </w:rPr>
            </w:pPr>
            <w:r w:rsidRPr="00713071">
              <w:rPr>
                <w:rFonts w:ascii="Courier New" w:hAnsi="Courier New" w:cs="Courier New"/>
              </w:rPr>
              <w:t>4</w:t>
            </w: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Автомобили легковые: </w:t>
            </w:r>
          </w:p>
          <w:p w:rsidR="00206E48" w:rsidRPr="00713071" w:rsidRDefault="00206E48" w:rsidP="00713071">
            <w:pPr>
              <w:pStyle w:val="ConsPlusNormal"/>
              <w:widowControl/>
              <w:ind w:firstLine="0"/>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Автомобили грузовые:</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1) </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3</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Автоприцепы:</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4</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Мототранспортные средства: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5</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Сельскохозяйственная техника:</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6</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Водный транспорт:</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7</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Воздушный транспорт</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r w:rsidR="00206E48">
        <w:tc>
          <w:tcPr>
            <w:tcW w:w="577"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8</w:t>
            </w:r>
          </w:p>
        </w:tc>
        <w:tc>
          <w:tcPr>
            <w:tcW w:w="3348" w:type="dxa"/>
          </w:tcPr>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 xml:space="preserve">Иные транспортные средства </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1)</w:t>
            </w:r>
          </w:p>
          <w:p w:rsidR="00206E48" w:rsidRPr="00713071" w:rsidRDefault="00206E48" w:rsidP="00713071">
            <w:pPr>
              <w:pStyle w:val="ConsPlusNormal"/>
              <w:widowControl/>
              <w:ind w:firstLine="0"/>
              <w:jc w:val="both"/>
              <w:rPr>
                <w:rFonts w:ascii="Courier New" w:hAnsi="Courier New" w:cs="Courier New"/>
              </w:rPr>
            </w:pPr>
            <w:r w:rsidRPr="00713071">
              <w:rPr>
                <w:rFonts w:ascii="Courier New" w:hAnsi="Courier New" w:cs="Courier New"/>
              </w:rPr>
              <w:t>2)</w:t>
            </w:r>
          </w:p>
        </w:tc>
        <w:tc>
          <w:tcPr>
            <w:tcW w:w="2750" w:type="dxa"/>
          </w:tcPr>
          <w:p w:rsidR="00206E48" w:rsidRPr="00713071" w:rsidRDefault="00206E48" w:rsidP="00713071">
            <w:pPr>
              <w:pStyle w:val="ConsPlusNormal"/>
              <w:widowControl/>
              <w:ind w:firstLine="0"/>
              <w:jc w:val="both"/>
              <w:rPr>
                <w:rFonts w:ascii="Courier New" w:hAnsi="Courier New" w:cs="Courier New"/>
              </w:rPr>
            </w:pPr>
          </w:p>
        </w:tc>
        <w:tc>
          <w:tcPr>
            <w:tcW w:w="2973" w:type="dxa"/>
          </w:tcPr>
          <w:p w:rsidR="00206E48" w:rsidRPr="00713071" w:rsidRDefault="00206E48" w:rsidP="00713071">
            <w:pPr>
              <w:pStyle w:val="ConsPlusNormal"/>
              <w:widowControl/>
              <w:ind w:firstLine="0"/>
              <w:jc w:val="both"/>
              <w:rPr>
                <w:rFonts w:ascii="Courier New" w:hAnsi="Courier New" w:cs="Courier New"/>
              </w:rPr>
            </w:pPr>
          </w:p>
        </w:tc>
      </w:tr>
    </w:tbl>
    <w:p w:rsidR="00206E48" w:rsidRDefault="00206E48" w:rsidP="00C87C00">
      <w:pPr>
        <w:pStyle w:val="ConsPlusNonformat"/>
        <w:jc w:val="both"/>
      </w:pPr>
    </w:p>
    <w:p w:rsidR="00206E48" w:rsidRDefault="00206E48" w:rsidP="00C87C00">
      <w:pPr>
        <w:pStyle w:val="ConsPlusNonformat"/>
      </w:pPr>
      <w:r>
        <w:t xml:space="preserve">    --------------------------------</w:t>
      </w:r>
    </w:p>
    <w:p w:rsidR="00206E48" w:rsidRDefault="00206E48" w:rsidP="00C87C00">
      <w:pPr>
        <w:pStyle w:val="ConsPlusNonformat"/>
      </w:pPr>
      <w:r>
        <w:t xml:space="preserve">    &lt;1&gt;   Указывается   вид   собственности  (индивидуальная,  общая);  для</w:t>
      </w:r>
    </w:p>
    <w:p w:rsidR="00206E48" w:rsidRDefault="00206E48" w:rsidP="00C87C00">
      <w:pPr>
        <w:pStyle w:val="ConsPlusNonformat"/>
      </w:pPr>
      <w:r>
        <w:t>совместной собственности указываются иные лица (Ф.И.О. или наименование), в</w:t>
      </w:r>
    </w:p>
    <w:p w:rsidR="00206E48" w:rsidRDefault="00206E48" w:rsidP="00C87C00">
      <w:pPr>
        <w:pStyle w:val="ConsPlusNonformat"/>
      </w:pPr>
      <w:r>
        <w:t>собственности   которых  находится  имущество;  для  долевой  собственности</w:t>
      </w:r>
    </w:p>
    <w:p w:rsidR="00206E48" w:rsidRDefault="00206E48" w:rsidP="00C87C00">
      <w:pPr>
        <w:pStyle w:val="ConsPlusNonformat"/>
      </w:pPr>
      <w:r>
        <w:t>указывается   доля   муниципального служащего, который представляет сведения.</w:t>
      </w:r>
    </w:p>
    <w:p w:rsidR="00206E48" w:rsidRDefault="00206E48" w:rsidP="00C87C00">
      <w:pPr>
        <w:pStyle w:val="ConsPlusNonformat"/>
      </w:pPr>
    </w:p>
    <w:p w:rsidR="00206E48" w:rsidRDefault="00206E48" w:rsidP="00C87C00">
      <w:pPr>
        <w:pStyle w:val="ConsPlusNonformat"/>
      </w:pPr>
      <w:r>
        <w:t xml:space="preserve">    Раздел 3. Сведения о денежных средствах, находящихся на счетах в банках</w:t>
      </w:r>
    </w:p>
    <w:p w:rsidR="00206E48" w:rsidRDefault="00206E48" w:rsidP="00C87C00">
      <w:pPr>
        <w:pStyle w:val="ConsPlusNonformat"/>
      </w:pPr>
      <w:r>
        <w:t>и иных кредитных организациях</w:t>
      </w:r>
    </w:p>
    <w:p w:rsidR="00206E48" w:rsidRDefault="00206E48" w:rsidP="00C87C00">
      <w:pPr>
        <w:pStyle w:val="ConsPlusNormal"/>
        <w:widowControl/>
        <w:ind w:firstLine="0"/>
        <w:jc w:val="both"/>
      </w:pPr>
    </w:p>
    <w:tbl>
      <w:tblPr>
        <w:tblW w:w="9990" w:type="dxa"/>
        <w:tblInd w:w="-68" w:type="dxa"/>
        <w:tblLayout w:type="fixed"/>
        <w:tblCellMar>
          <w:left w:w="70" w:type="dxa"/>
          <w:right w:w="70" w:type="dxa"/>
        </w:tblCellMar>
        <w:tblLook w:val="0000"/>
      </w:tblPr>
      <w:tblGrid>
        <w:gridCol w:w="540"/>
        <w:gridCol w:w="3240"/>
        <w:gridCol w:w="1080"/>
        <w:gridCol w:w="900"/>
        <w:gridCol w:w="3060"/>
        <w:gridCol w:w="1170"/>
      </w:tblGrid>
      <w:tr w:rsidR="00206E48">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адрес  </w:t>
            </w:r>
            <w:r w:rsidRPr="00AA1086">
              <w:rPr>
                <w:rFonts w:ascii="Courier New" w:hAnsi="Courier New" w:cs="Courier New"/>
              </w:rPr>
              <w:br/>
              <w:t xml:space="preserve">банка или иной     </w:t>
            </w:r>
            <w:r w:rsidRPr="00AA1086">
              <w:rPr>
                <w:rFonts w:ascii="Courier New" w:hAnsi="Courier New" w:cs="Courier New"/>
              </w:rPr>
              <w:br/>
              <w:t>кредитной организации</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Вид и валюта</w:t>
            </w:r>
            <w:r w:rsidRPr="00AA1086">
              <w:rPr>
                <w:rFonts w:ascii="Courier New" w:hAnsi="Courier New" w:cs="Courier New"/>
              </w:rPr>
              <w:br/>
              <w:t xml:space="preserve">счета    </w:t>
            </w:r>
            <w:r w:rsidRPr="00AA1086">
              <w:rPr>
                <w:rFonts w:ascii="Courier New" w:hAnsi="Courier New" w:cs="Courier New"/>
              </w:rPr>
              <w:br/>
              <w:t>&lt;1&gt;</w:t>
            </w:r>
          </w:p>
        </w:tc>
        <w:tc>
          <w:tcPr>
            <w:tcW w:w="90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Дата открытия</w:t>
            </w:r>
            <w:r w:rsidRPr="00AA1086">
              <w:rPr>
                <w:rFonts w:ascii="Courier New" w:hAnsi="Courier New" w:cs="Courier New"/>
              </w:rPr>
              <w:br/>
              <w:t>счета</w:t>
            </w:r>
          </w:p>
        </w:tc>
        <w:tc>
          <w:tcPr>
            <w:tcW w:w="306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Номер</w:t>
            </w:r>
            <w:r w:rsidRPr="00AA1086">
              <w:rPr>
                <w:rFonts w:ascii="Courier New" w:hAnsi="Courier New" w:cs="Courier New"/>
              </w:rPr>
              <w:br/>
              <w:t>счета</w:t>
            </w:r>
          </w:p>
        </w:tc>
        <w:tc>
          <w:tcPr>
            <w:tcW w:w="117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Остаток на</w:t>
            </w:r>
            <w:r w:rsidRPr="00AA1086">
              <w:rPr>
                <w:rFonts w:ascii="Courier New" w:hAnsi="Courier New" w:cs="Courier New"/>
              </w:rPr>
              <w:br/>
              <w:t>счете &lt;2&gt;</w:t>
            </w:r>
            <w:r w:rsidRPr="00AA1086">
              <w:rPr>
                <w:rFonts w:ascii="Courier New" w:hAnsi="Courier New" w:cs="Courier New"/>
              </w:rPr>
              <w:br/>
              <w:t>(руб.)</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90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306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17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0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306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17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0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306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17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0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306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17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Default="00206E48" w:rsidP="00C87C00">
      <w:pPr>
        <w:pStyle w:val="ConsPlusNormal"/>
        <w:widowControl/>
        <w:ind w:firstLine="0"/>
        <w:jc w:val="both"/>
      </w:pPr>
    </w:p>
    <w:p w:rsidR="00206E48" w:rsidRDefault="00206E48" w:rsidP="00C87C00">
      <w:pPr>
        <w:pStyle w:val="ConsPlusNonformat"/>
      </w:pPr>
      <w:r>
        <w:t xml:space="preserve">    --------------------------------</w:t>
      </w:r>
    </w:p>
    <w:p w:rsidR="00206E48" w:rsidRDefault="00206E48" w:rsidP="00C87C00">
      <w:pPr>
        <w:pStyle w:val="ConsPlusNonformat"/>
      </w:pPr>
      <w:r>
        <w:t xml:space="preserve">    &lt;1&gt;  Указываются  вид  счета (депозитный, текущий, расчетный, ссудный и</w:t>
      </w:r>
    </w:p>
    <w:p w:rsidR="00206E48" w:rsidRDefault="00206E48" w:rsidP="00C87C00">
      <w:pPr>
        <w:pStyle w:val="ConsPlusNonformat"/>
      </w:pPr>
      <w:r>
        <w:t>другие) и валюта счета.</w:t>
      </w:r>
    </w:p>
    <w:p w:rsidR="00206E48" w:rsidRDefault="00206E48" w:rsidP="00C87C00">
      <w:pPr>
        <w:pStyle w:val="ConsPlusNonformat"/>
      </w:pPr>
      <w:r>
        <w:t xml:space="preserve">    &lt;2&gt;  Остаток  на  счете  указывается по состоянию на отчетную дату. Для</w:t>
      </w:r>
    </w:p>
    <w:p w:rsidR="00206E48" w:rsidRDefault="00206E48" w:rsidP="00C87C00">
      <w:pPr>
        <w:pStyle w:val="ConsPlusNonformat"/>
      </w:pPr>
      <w:r>
        <w:t>счетов  в  иностранной  валюте  остаток указывается в рублях по курсу Банка</w:t>
      </w:r>
    </w:p>
    <w:p w:rsidR="00206E48" w:rsidRDefault="00206E48" w:rsidP="00C87C00">
      <w:pPr>
        <w:pStyle w:val="ConsPlusNonformat"/>
      </w:pPr>
      <w:r>
        <w:t>России на отчетную дату.</w:t>
      </w:r>
    </w:p>
    <w:p w:rsidR="00206E48" w:rsidRDefault="00206E48" w:rsidP="00C87C00">
      <w:pPr>
        <w:pStyle w:val="ConsPlusNonformat"/>
      </w:pPr>
    </w:p>
    <w:p w:rsidR="00206E48" w:rsidRDefault="00206E48" w:rsidP="00C87C00">
      <w:pPr>
        <w:pStyle w:val="ConsPlusNonformat"/>
      </w:pPr>
      <w:r>
        <w:t xml:space="preserve">    Раздел 4. Сведения о ценных бумагах</w:t>
      </w:r>
    </w:p>
    <w:p w:rsidR="00206E48" w:rsidRDefault="00206E48" w:rsidP="00C87C00">
      <w:pPr>
        <w:pStyle w:val="ConsPlusNonformat"/>
      </w:pPr>
    </w:p>
    <w:p w:rsidR="00206E48" w:rsidRDefault="00206E48" w:rsidP="00C87C00">
      <w:pPr>
        <w:pStyle w:val="ConsPlusNonformat"/>
      </w:pPr>
    </w:p>
    <w:p w:rsidR="00206E48" w:rsidRDefault="00206E48" w:rsidP="00C87C00">
      <w:pPr>
        <w:pStyle w:val="ConsPlusNonformat"/>
      </w:pPr>
      <w:r>
        <w:t xml:space="preserve">    4.1. Акции и иное участие в коммерческих организациях</w:t>
      </w:r>
    </w:p>
    <w:p w:rsidR="00206E48" w:rsidRDefault="00206E48" w:rsidP="00C87C00">
      <w:pPr>
        <w:pStyle w:val="ConsPlusNormal"/>
        <w:widowControl/>
        <w:ind w:firstLine="0"/>
        <w:jc w:val="both"/>
      </w:pPr>
    </w:p>
    <w:p w:rsidR="00206E48" w:rsidRDefault="00206E48" w:rsidP="00C87C00">
      <w:pPr>
        <w:pStyle w:val="ConsPlusNormal"/>
        <w:widowControl/>
        <w:ind w:firstLine="0"/>
        <w:jc w:val="both"/>
      </w:pPr>
    </w:p>
    <w:tbl>
      <w:tblPr>
        <w:tblW w:w="0" w:type="auto"/>
        <w:tblInd w:w="-68" w:type="dxa"/>
        <w:tblLayout w:type="fixed"/>
        <w:tblCellMar>
          <w:left w:w="70" w:type="dxa"/>
          <w:right w:w="70" w:type="dxa"/>
        </w:tblCellMar>
        <w:tblLook w:val="0000"/>
      </w:tblPr>
      <w:tblGrid>
        <w:gridCol w:w="540"/>
        <w:gridCol w:w="2835"/>
        <w:gridCol w:w="2295"/>
        <w:gridCol w:w="1755"/>
        <w:gridCol w:w="1080"/>
        <w:gridCol w:w="1485"/>
      </w:tblGrid>
      <w:tr w:rsidR="00206E48">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w:t>
            </w:r>
            <w:r w:rsidRPr="00AA1086">
              <w:rPr>
                <w:rFonts w:ascii="Courier New" w:hAnsi="Courier New" w:cs="Courier New"/>
              </w:rPr>
              <w:br/>
              <w:t xml:space="preserve">организационно-   </w:t>
            </w:r>
            <w:r w:rsidRPr="00AA1086">
              <w:rPr>
                <w:rFonts w:ascii="Courier New" w:hAnsi="Courier New" w:cs="Courier New"/>
              </w:rPr>
              <w:br/>
              <w:t xml:space="preserve">правовая форма   </w:t>
            </w:r>
            <w:r w:rsidRPr="00AA1086">
              <w:rPr>
                <w:rFonts w:ascii="Courier New" w:hAnsi="Courier New" w:cs="Courier New"/>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Место нахождения</w:t>
            </w:r>
            <w:r w:rsidRPr="00AA1086">
              <w:rPr>
                <w:rFonts w:ascii="Courier New" w:hAnsi="Courier New" w:cs="Courier New"/>
              </w:rPr>
              <w:br/>
              <w:t xml:space="preserve">организации   </w:t>
            </w:r>
            <w:r w:rsidRPr="00AA1086">
              <w:rPr>
                <w:rFonts w:ascii="Courier New" w:hAnsi="Courier New" w:cs="Courier New"/>
              </w:rPr>
              <w:br/>
              <w:t>(адрес)</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Уставный  </w:t>
            </w:r>
            <w:r w:rsidRPr="00AA1086">
              <w:rPr>
                <w:rFonts w:ascii="Courier New" w:hAnsi="Courier New" w:cs="Courier New"/>
              </w:rPr>
              <w:br/>
              <w:t xml:space="preserve">капитал &lt;2&gt; </w:t>
            </w:r>
            <w:r w:rsidRPr="00AA1086">
              <w:rPr>
                <w:rFonts w:ascii="Courier New" w:hAnsi="Courier New" w:cs="Courier New"/>
              </w:rPr>
              <w:br/>
              <w:t>(руб.)</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Доля  </w:t>
            </w:r>
            <w:r w:rsidRPr="00AA1086">
              <w:rPr>
                <w:rFonts w:ascii="Courier New" w:hAnsi="Courier New" w:cs="Courier New"/>
              </w:rPr>
              <w:br/>
              <w:t>участия</w:t>
            </w:r>
            <w:r w:rsidRPr="00AA1086">
              <w:rPr>
                <w:rFonts w:ascii="Courier New" w:hAnsi="Courier New" w:cs="Courier New"/>
              </w:rPr>
              <w:br/>
              <w:t>&lt;3&gt;</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Основание </w:t>
            </w:r>
            <w:r w:rsidRPr="00AA1086">
              <w:rPr>
                <w:rFonts w:ascii="Courier New" w:hAnsi="Courier New" w:cs="Courier New"/>
              </w:rPr>
              <w:br/>
              <w:t xml:space="preserve">участия  </w:t>
            </w:r>
            <w:r w:rsidRPr="00AA1086">
              <w:rPr>
                <w:rFonts w:ascii="Courier New" w:hAnsi="Courier New" w:cs="Courier New"/>
              </w:rPr>
              <w:br/>
              <w:t>&lt;4&gt;</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C87C00" w:rsidRDefault="00206E48" w:rsidP="00C87C00">
      <w:pPr>
        <w:pStyle w:val="ConsPlusNormal"/>
        <w:widowControl/>
        <w:ind w:firstLine="0"/>
        <w:jc w:val="both"/>
        <w:rPr>
          <w:rFonts w:ascii="Courier New" w:hAnsi="Courier New" w:cs="Courier New"/>
        </w:rPr>
      </w:pPr>
    </w:p>
    <w:p w:rsidR="00206E48" w:rsidRDefault="00206E48" w:rsidP="00C87C00">
      <w:pPr>
        <w:pStyle w:val="ConsPlusNonformat"/>
      </w:pPr>
      <w:r>
        <w:t xml:space="preserve">    --------------------------------</w:t>
      </w:r>
    </w:p>
    <w:p w:rsidR="00206E48" w:rsidRDefault="00206E48" w:rsidP="00C87C00">
      <w:pPr>
        <w:pStyle w:val="ConsPlusNonformat"/>
      </w:pPr>
      <w:r>
        <w:t xml:space="preserve">    &lt;1&gt;   Указываются   полное  или  сокращенное  официальное  наименование</w:t>
      </w:r>
    </w:p>
    <w:p w:rsidR="00206E48" w:rsidRDefault="00206E48" w:rsidP="00C87C00">
      <w:pPr>
        <w:pStyle w:val="ConsPlusNonformat"/>
      </w:pPr>
      <w:r>
        <w:t>организации  и  ее  организационно-правовая  форма  (акционерное  общество,</w:t>
      </w:r>
    </w:p>
    <w:p w:rsidR="00206E48" w:rsidRDefault="00206E48" w:rsidP="00C87C00">
      <w:pPr>
        <w:pStyle w:val="ConsPlusNonformat"/>
      </w:pPr>
      <w:r>
        <w:t>общество  с  ограниченной  ответственностью, товарищество, производственный</w:t>
      </w:r>
    </w:p>
    <w:p w:rsidR="00206E48" w:rsidRDefault="00206E48" w:rsidP="00C87C00">
      <w:pPr>
        <w:pStyle w:val="ConsPlusNonformat"/>
      </w:pPr>
      <w:r>
        <w:t>кооператив и другие).</w:t>
      </w:r>
    </w:p>
    <w:p w:rsidR="00206E48" w:rsidRDefault="00206E48" w:rsidP="00C87C00">
      <w:pPr>
        <w:pStyle w:val="ConsPlusNonformat"/>
      </w:pPr>
      <w:r>
        <w:t xml:space="preserve">    &lt;2&gt;  Уставный  капитал  указывается  согласно  учредительным документам</w:t>
      </w:r>
    </w:p>
    <w:p w:rsidR="00206E48" w:rsidRDefault="00206E48" w:rsidP="00C87C00">
      <w:pPr>
        <w:pStyle w:val="ConsPlusNonformat"/>
      </w:pPr>
      <w:r>
        <w:t>организации   по  состоянию  на  отчетную  дату.  Для  уставных  капиталов,</w:t>
      </w:r>
    </w:p>
    <w:p w:rsidR="00206E48" w:rsidRDefault="00206E48" w:rsidP="00C87C00">
      <w:pPr>
        <w:pStyle w:val="ConsPlusNonformat"/>
      </w:pPr>
      <w:r>
        <w:t>выраженных  в  иностранной валюте, уставный капитал указывается в рублях по</w:t>
      </w:r>
    </w:p>
    <w:p w:rsidR="00206E48" w:rsidRDefault="00206E48" w:rsidP="00C87C00">
      <w:pPr>
        <w:pStyle w:val="ConsPlusNonformat"/>
      </w:pPr>
      <w:r>
        <w:t>курсу Банка России на отчетную дату.</w:t>
      </w:r>
    </w:p>
    <w:p w:rsidR="00206E48" w:rsidRDefault="00206E48" w:rsidP="00C87C00">
      <w:pPr>
        <w:pStyle w:val="ConsPlusNonformat"/>
      </w:pPr>
      <w:r>
        <w:t xml:space="preserve">    &lt;3&gt;  Доля  участия  выражается  в  процентах от уставного капитала. Для</w:t>
      </w:r>
    </w:p>
    <w:p w:rsidR="00206E48" w:rsidRDefault="00206E48" w:rsidP="00C87C00">
      <w:pPr>
        <w:pStyle w:val="ConsPlusNonformat"/>
      </w:pPr>
      <w:r>
        <w:t>акционерных  обществ  указываются  также номинальная стоимость и количество</w:t>
      </w:r>
    </w:p>
    <w:p w:rsidR="00206E48" w:rsidRDefault="00206E48" w:rsidP="00C87C00">
      <w:pPr>
        <w:pStyle w:val="ConsPlusNonformat"/>
      </w:pPr>
      <w:r>
        <w:t>акций.</w:t>
      </w:r>
    </w:p>
    <w:p w:rsidR="00206E48" w:rsidRDefault="00206E48" w:rsidP="00C87C00">
      <w:pPr>
        <w:pStyle w:val="ConsPlusNonformat"/>
      </w:pPr>
      <w:r>
        <w:t xml:space="preserve">    &lt;4&gt;  Указываются  основание  приобретения  доли  участия (учредительный</w:t>
      </w:r>
    </w:p>
    <w:p w:rsidR="00206E48" w:rsidRDefault="00206E48" w:rsidP="00C87C00">
      <w:pPr>
        <w:pStyle w:val="ConsPlusNonformat"/>
      </w:pPr>
      <w:r>
        <w:t>договор,  приватизация,  покупка,  мена, дарение, наследование и другие), а</w:t>
      </w:r>
    </w:p>
    <w:p w:rsidR="00206E48" w:rsidRDefault="00206E48" w:rsidP="00C87C00">
      <w:pPr>
        <w:pStyle w:val="ConsPlusNonformat"/>
      </w:pPr>
      <w:r>
        <w:t>также реквизиты (дата, номер) соответствующего договора или акта.</w:t>
      </w:r>
    </w:p>
    <w:p w:rsidR="00206E48" w:rsidRDefault="00206E48" w:rsidP="00C87C00">
      <w:pPr>
        <w:pStyle w:val="ConsPlusNonformat"/>
      </w:pPr>
    </w:p>
    <w:p w:rsidR="00206E48" w:rsidRDefault="00206E48" w:rsidP="00C87C00">
      <w:pPr>
        <w:pStyle w:val="ConsPlusNonformat"/>
      </w:pPr>
      <w:r>
        <w:t xml:space="preserve">    4.2. Иные ценные бумаги</w:t>
      </w:r>
    </w:p>
    <w:p w:rsidR="00206E48" w:rsidRPr="00C87C00" w:rsidRDefault="00206E48" w:rsidP="00C87C00">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1620"/>
        <w:gridCol w:w="1890"/>
        <w:gridCol w:w="2025"/>
        <w:gridCol w:w="1890"/>
        <w:gridCol w:w="2025"/>
      </w:tblGrid>
      <w:tr w:rsidR="00206E48" w:rsidRPr="00AA1086">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Вид ценной </w:t>
            </w:r>
            <w:r w:rsidRPr="00AA1086">
              <w:rPr>
                <w:rFonts w:ascii="Courier New" w:hAnsi="Courier New" w:cs="Courier New"/>
              </w:rPr>
              <w:br/>
              <w:t>бумаги &lt;1&gt;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Лицо,    </w:t>
            </w:r>
            <w:r w:rsidRPr="00AA1086">
              <w:rPr>
                <w:rFonts w:ascii="Courier New" w:hAnsi="Courier New" w:cs="Courier New"/>
              </w:rPr>
              <w:br/>
              <w:t xml:space="preserve">выпустившее </w:t>
            </w:r>
            <w:r w:rsidRPr="00AA1086">
              <w:rPr>
                <w:rFonts w:ascii="Courier New" w:hAnsi="Courier New" w:cs="Courier New"/>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Номинальная  </w:t>
            </w:r>
            <w:r w:rsidRPr="00AA1086">
              <w:rPr>
                <w:rFonts w:ascii="Courier New" w:hAnsi="Courier New" w:cs="Courier New"/>
              </w:rPr>
              <w:br/>
              <w:t xml:space="preserve">величина   </w:t>
            </w:r>
            <w:r w:rsidRPr="00AA1086">
              <w:rPr>
                <w:rFonts w:ascii="Courier New" w:hAnsi="Courier New" w:cs="Courier New"/>
              </w:rPr>
              <w:br/>
              <w:t xml:space="preserve">обязательства </w:t>
            </w:r>
            <w:r w:rsidRPr="00AA1086">
              <w:rPr>
                <w:rFonts w:ascii="Courier New" w:hAnsi="Courier New" w:cs="Courier New"/>
              </w:rPr>
              <w:br/>
              <w:t>(руб.)</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Общее    </w:t>
            </w:r>
            <w:r w:rsidRPr="00AA1086">
              <w:rPr>
                <w:rFonts w:ascii="Courier New" w:hAnsi="Courier New" w:cs="Courier New"/>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Общая    </w:t>
            </w:r>
            <w:r w:rsidRPr="00AA1086">
              <w:rPr>
                <w:rFonts w:ascii="Courier New" w:hAnsi="Courier New" w:cs="Courier New"/>
              </w:rPr>
              <w:br/>
              <w:t xml:space="preserve">стоимость  </w:t>
            </w:r>
            <w:r w:rsidRPr="00AA1086">
              <w:rPr>
                <w:rFonts w:ascii="Courier New" w:hAnsi="Courier New" w:cs="Courier New"/>
              </w:rPr>
              <w:br/>
              <w:t>&lt;2&gt; (руб.)</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6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Default="00206E48" w:rsidP="00C87C00">
      <w:pPr>
        <w:pStyle w:val="ConsPlusNormal"/>
        <w:widowControl/>
        <w:ind w:firstLine="0"/>
        <w:jc w:val="both"/>
      </w:pPr>
    </w:p>
    <w:p w:rsidR="00206E48" w:rsidRDefault="00206E48" w:rsidP="00C87C00">
      <w:pPr>
        <w:pStyle w:val="ConsPlusNonformat"/>
      </w:pPr>
      <w:r>
        <w:t xml:space="preserve">    Итого   по   разделу   4   "Сведения   о   ценных   бумагах"  суммарная</w:t>
      </w:r>
    </w:p>
    <w:p w:rsidR="00206E48" w:rsidRDefault="00206E48" w:rsidP="00C87C00">
      <w:pPr>
        <w:pStyle w:val="ConsPlusNonformat"/>
      </w:pPr>
      <w:r>
        <w:t>декларированная стоимость ценных бумаг, включая доли участия в коммерческих</w:t>
      </w:r>
    </w:p>
    <w:p w:rsidR="00206E48" w:rsidRDefault="00206E48" w:rsidP="00C87C00">
      <w:pPr>
        <w:pStyle w:val="ConsPlusNonformat"/>
      </w:pPr>
      <w:r>
        <w:t>организациях (руб.), ______________________________________________________</w:t>
      </w:r>
    </w:p>
    <w:p w:rsidR="00206E48" w:rsidRDefault="00206E48" w:rsidP="00C87C00">
      <w:pPr>
        <w:pStyle w:val="ConsPlusNonformat"/>
      </w:pPr>
      <w:r>
        <w:t>______________________________.</w:t>
      </w:r>
    </w:p>
    <w:p w:rsidR="00206E48" w:rsidRDefault="00206E48" w:rsidP="00C87C00">
      <w:pPr>
        <w:pStyle w:val="ConsPlusNonformat"/>
      </w:pPr>
    </w:p>
    <w:p w:rsidR="00206E48" w:rsidRDefault="00206E48" w:rsidP="00C87C00">
      <w:pPr>
        <w:pStyle w:val="ConsPlusNonformat"/>
      </w:pPr>
      <w:r>
        <w:t xml:space="preserve">    --------------------------------</w:t>
      </w:r>
    </w:p>
    <w:p w:rsidR="00206E48" w:rsidRDefault="00206E48" w:rsidP="00C87C00">
      <w:pPr>
        <w:pStyle w:val="ConsPlusNonformat"/>
      </w:pPr>
      <w:r>
        <w:t xml:space="preserve">    &lt;1&gt;  Указываются  все  ценные  бумаги  по  видам  (облигации, векселя и</w:t>
      </w:r>
    </w:p>
    <w:p w:rsidR="00206E48" w:rsidRDefault="00206E48" w:rsidP="00C87C00">
      <w:pPr>
        <w:pStyle w:val="ConsPlusNonformat"/>
      </w:pPr>
      <w:r>
        <w:t>другие), за исключением акций, указанных в подразделе "Акции и иное участие</w:t>
      </w:r>
    </w:p>
    <w:p w:rsidR="00206E48" w:rsidRDefault="00206E48" w:rsidP="00C87C00">
      <w:pPr>
        <w:pStyle w:val="ConsPlusNonformat"/>
      </w:pPr>
      <w:r>
        <w:t>в коммерческих организациях".</w:t>
      </w:r>
    </w:p>
    <w:p w:rsidR="00206E48" w:rsidRDefault="00206E48" w:rsidP="00C87C00">
      <w:pPr>
        <w:pStyle w:val="ConsPlusNonformat"/>
      </w:pPr>
      <w:r>
        <w:t xml:space="preserve">    &lt;2&gt;  Указывается  общая  стоимость  ценных бумаг данного вида исходя из</w:t>
      </w:r>
    </w:p>
    <w:p w:rsidR="00206E48" w:rsidRDefault="00206E48" w:rsidP="00C87C00">
      <w:pPr>
        <w:pStyle w:val="ConsPlusNonformat"/>
      </w:pPr>
      <w:r>
        <w:t>стоимости их приобретения (а если ее нельзя определить - исходя из рыночной</w:t>
      </w:r>
    </w:p>
    <w:p w:rsidR="00206E48" w:rsidRDefault="00206E48" w:rsidP="00C87C00">
      <w:pPr>
        <w:pStyle w:val="ConsPlusNonformat"/>
      </w:pPr>
      <w:r>
        <w:t>стоимости  или  номинальной  стоимости).  Для  обязательств,  выраженных  в</w:t>
      </w:r>
    </w:p>
    <w:p w:rsidR="00206E48" w:rsidRDefault="00206E48" w:rsidP="00C87C00">
      <w:pPr>
        <w:pStyle w:val="ConsPlusNonformat"/>
      </w:pPr>
      <w:r>
        <w:t>иностранной валюте, стоимость указывается в рублях по курсу Банка России на</w:t>
      </w:r>
    </w:p>
    <w:p w:rsidR="00206E48" w:rsidRDefault="00206E48" w:rsidP="00C87C00">
      <w:pPr>
        <w:pStyle w:val="ConsPlusNonformat"/>
      </w:pPr>
      <w:r>
        <w:t>отчетную дату.</w:t>
      </w:r>
    </w:p>
    <w:p w:rsidR="00206E48" w:rsidRDefault="00206E48" w:rsidP="00C87C00">
      <w:pPr>
        <w:pStyle w:val="ConsPlusNonformat"/>
      </w:pPr>
    </w:p>
    <w:p w:rsidR="00206E48" w:rsidRDefault="00206E48" w:rsidP="00C87C00">
      <w:pPr>
        <w:pStyle w:val="ConsPlusNonformat"/>
      </w:pPr>
      <w:r>
        <w:t xml:space="preserve">    Раздел 5. Сведения об обязательствах имущественного характера</w:t>
      </w:r>
    </w:p>
    <w:p w:rsidR="00206E48" w:rsidRDefault="00206E48" w:rsidP="00C87C00">
      <w:pPr>
        <w:pStyle w:val="ConsPlusNonformat"/>
      </w:pPr>
    </w:p>
    <w:p w:rsidR="00206E48" w:rsidRDefault="00206E48" w:rsidP="00C87C00">
      <w:pPr>
        <w:pStyle w:val="ConsPlusNonformat"/>
      </w:pPr>
      <w:r>
        <w:t xml:space="preserve">    5.1. Объекты недвижимого имущества, находящиеся в пользовании &lt;1&gt;</w:t>
      </w:r>
    </w:p>
    <w:p w:rsidR="00206E48" w:rsidRDefault="00206E48" w:rsidP="00C87C00">
      <w:pPr>
        <w:pStyle w:val="ConsPlusNormal"/>
        <w:widowControl/>
        <w:ind w:firstLine="0"/>
        <w:jc w:val="both"/>
      </w:pPr>
    </w:p>
    <w:tbl>
      <w:tblPr>
        <w:tblW w:w="9720" w:type="dxa"/>
        <w:tblInd w:w="-68" w:type="dxa"/>
        <w:tblLayout w:type="fixed"/>
        <w:tblCellMar>
          <w:left w:w="70" w:type="dxa"/>
          <w:right w:w="70" w:type="dxa"/>
        </w:tblCellMar>
        <w:tblLook w:val="0000"/>
      </w:tblPr>
      <w:tblGrid>
        <w:gridCol w:w="540"/>
        <w:gridCol w:w="2295"/>
        <w:gridCol w:w="1845"/>
        <w:gridCol w:w="1761"/>
        <w:gridCol w:w="1620"/>
        <w:gridCol w:w="1659"/>
      </w:tblGrid>
      <w:tr w:rsidR="00206E48" w:rsidRPr="00AA1086">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N </w:t>
            </w:r>
            <w:r w:rsidRPr="00D47603">
              <w:rPr>
                <w:rFonts w:ascii="Courier New" w:hAnsi="Courier New" w:cs="Courier New"/>
              </w:rPr>
              <w:br/>
              <w:t>п/п</w:t>
            </w:r>
          </w:p>
        </w:tc>
        <w:tc>
          <w:tcPr>
            <w:tcW w:w="229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Вид       </w:t>
            </w:r>
            <w:r w:rsidRPr="00D47603">
              <w:rPr>
                <w:rFonts w:ascii="Courier New" w:hAnsi="Courier New" w:cs="Courier New"/>
              </w:rPr>
              <w:br/>
              <w:t>имущества &lt;2&gt;</w:t>
            </w:r>
          </w:p>
        </w:tc>
        <w:tc>
          <w:tcPr>
            <w:tcW w:w="184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Вид и сроки  </w:t>
            </w:r>
            <w:r w:rsidRPr="00D47603">
              <w:rPr>
                <w:rFonts w:ascii="Courier New" w:hAnsi="Courier New" w:cs="Courier New"/>
              </w:rPr>
              <w:br/>
              <w:t>пользования &lt;3&gt;</w:t>
            </w:r>
          </w:p>
        </w:tc>
        <w:tc>
          <w:tcPr>
            <w:tcW w:w="1761"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Основание   </w:t>
            </w:r>
            <w:r w:rsidRPr="00D47603">
              <w:rPr>
                <w:rFonts w:ascii="Courier New" w:hAnsi="Courier New" w:cs="Courier New"/>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Место   </w:t>
            </w:r>
            <w:r w:rsidRPr="00D47603">
              <w:rPr>
                <w:rFonts w:ascii="Courier New" w:hAnsi="Courier New" w:cs="Courier New"/>
              </w:rPr>
              <w:br/>
              <w:t xml:space="preserve">нахождения </w:t>
            </w:r>
            <w:r w:rsidRPr="00D47603">
              <w:rPr>
                <w:rFonts w:ascii="Courier New" w:hAnsi="Courier New" w:cs="Courier New"/>
              </w:rPr>
              <w:br/>
              <w:t>(адрес)</w:t>
            </w:r>
          </w:p>
        </w:tc>
        <w:tc>
          <w:tcPr>
            <w:tcW w:w="1659"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 xml:space="preserve">Площадь </w:t>
            </w:r>
            <w:r w:rsidRPr="00D47603">
              <w:rPr>
                <w:rFonts w:ascii="Courier New" w:hAnsi="Courier New" w:cs="Courier New"/>
              </w:rPr>
              <w:br/>
              <w:t>(кв. м)</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1</w:t>
            </w:r>
          </w:p>
        </w:tc>
        <w:tc>
          <w:tcPr>
            <w:tcW w:w="229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2</w:t>
            </w:r>
          </w:p>
        </w:tc>
        <w:tc>
          <w:tcPr>
            <w:tcW w:w="184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3</w:t>
            </w:r>
          </w:p>
        </w:tc>
        <w:tc>
          <w:tcPr>
            <w:tcW w:w="1761"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4</w:t>
            </w:r>
          </w:p>
        </w:tc>
        <w:tc>
          <w:tcPr>
            <w:tcW w:w="162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5</w:t>
            </w:r>
          </w:p>
        </w:tc>
        <w:tc>
          <w:tcPr>
            <w:tcW w:w="1659"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jc w:val="center"/>
              <w:rPr>
                <w:rFonts w:ascii="Courier New" w:hAnsi="Courier New" w:cs="Courier New"/>
              </w:rPr>
            </w:pPr>
            <w:r w:rsidRPr="00D47603">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r w:rsidRPr="00D47603">
              <w:rPr>
                <w:rFonts w:ascii="Courier New" w:hAnsi="Courier New" w:cs="Courier New"/>
              </w:rPr>
              <w:t xml:space="preserve">1  </w:t>
            </w:r>
          </w:p>
        </w:tc>
        <w:tc>
          <w:tcPr>
            <w:tcW w:w="229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84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761"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59"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r w:rsidRPr="00D47603">
              <w:rPr>
                <w:rFonts w:ascii="Courier New" w:hAnsi="Courier New" w:cs="Courier New"/>
              </w:rPr>
              <w:t xml:space="preserve">2  </w:t>
            </w:r>
          </w:p>
        </w:tc>
        <w:tc>
          <w:tcPr>
            <w:tcW w:w="229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84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761"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59"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r w:rsidRPr="00D47603">
              <w:rPr>
                <w:rFonts w:ascii="Courier New" w:hAnsi="Courier New" w:cs="Courier New"/>
              </w:rPr>
              <w:t xml:space="preserve">3  </w:t>
            </w:r>
          </w:p>
        </w:tc>
        <w:tc>
          <w:tcPr>
            <w:tcW w:w="229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845"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761"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c>
          <w:tcPr>
            <w:tcW w:w="1659" w:type="dxa"/>
            <w:tcBorders>
              <w:top w:val="single" w:sz="6" w:space="0" w:color="auto"/>
              <w:left w:val="single" w:sz="6" w:space="0" w:color="auto"/>
              <w:bottom w:val="single" w:sz="6" w:space="0" w:color="auto"/>
              <w:right w:val="single" w:sz="6" w:space="0" w:color="auto"/>
            </w:tcBorders>
          </w:tcPr>
          <w:p w:rsidR="00206E48" w:rsidRPr="00D47603" w:rsidRDefault="00206E48" w:rsidP="007A625A">
            <w:pPr>
              <w:pStyle w:val="ConsPlusNormal"/>
              <w:widowControl/>
              <w:ind w:firstLine="0"/>
              <w:rPr>
                <w:rFonts w:ascii="Courier New" w:hAnsi="Courier New" w:cs="Courier New"/>
              </w:rPr>
            </w:pPr>
          </w:p>
        </w:tc>
      </w:tr>
    </w:tbl>
    <w:p w:rsidR="00206E48" w:rsidRDefault="00206E48" w:rsidP="00C87C00">
      <w:pPr>
        <w:pStyle w:val="ConsPlusNormal"/>
        <w:widowControl/>
        <w:ind w:firstLine="0"/>
        <w:jc w:val="both"/>
      </w:pPr>
    </w:p>
    <w:p w:rsidR="00206E48" w:rsidRDefault="00206E48" w:rsidP="00C87C00">
      <w:pPr>
        <w:pStyle w:val="ConsPlusNonformat"/>
      </w:pPr>
      <w:r>
        <w:t xml:space="preserve">    --------------------------------</w:t>
      </w:r>
    </w:p>
    <w:p w:rsidR="00206E48" w:rsidRDefault="00206E48" w:rsidP="00C87C00">
      <w:pPr>
        <w:pStyle w:val="ConsPlusNonformat"/>
      </w:pPr>
      <w:r>
        <w:t xml:space="preserve">    &lt;1&gt; Указываются по состоянию на отчетную дату.</w:t>
      </w:r>
    </w:p>
    <w:p w:rsidR="00206E48" w:rsidRDefault="00206E48" w:rsidP="00C87C00">
      <w:pPr>
        <w:pStyle w:val="ConsPlusNonformat"/>
      </w:pPr>
      <w:r>
        <w:t xml:space="preserve">    &lt;2&gt;  Указывается  вид  недвижимого  имущества (земельный участок, жилой</w:t>
      </w:r>
    </w:p>
    <w:p w:rsidR="00206E48" w:rsidRDefault="00206E48" w:rsidP="00C87C00">
      <w:pPr>
        <w:pStyle w:val="ConsPlusNonformat"/>
      </w:pPr>
      <w:r>
        <w:t>дом, дача и другие).</w:t>
      </w:r>
    </w:p>
    <w:p w:rsidR="00206E48" w:rsidRDefault="00206E48" w:rsidP="00C87C00">
      <w:pPr>
        <w:pStyle w:val="ConsPlusNonformat"/>
      </w:pPr>
      <w:r>
        <w:t xml:space="preserve">    &lt;3&gt;  Указываются  вид  пользования (аренда, безвозмездное пользование и</w:t>
      </w:r>
    </w:p>
    <w:p w:rsidR="00206E48" w:rsidRDefault="00206E48" w:rsidP="00C87C00">
      <w:pPr>
        <w:pStyle w:val="ConsPlusNonformat"/>
      </w:pPr>
      <w:r>
        <w:t>другие) и сроки пользования.</w:t>
      </w:r>
    </w:p>
    <w:p w:rsidR="00206E48" w:rsidRDefault="00206E48" w:rsidP="00C87C00">
      <w:pPr>
        <w:pStyle w:val="ConsPlusNonformat"/>
      </w:pPr>
      <w:r>
        <w:t xml:space="preserve">    &lt;4&gt;    Указываются    основание   пользования   (договор,   фактическое</w:t>
      </w:r>
    </w:p>
    <w:p w:rsidR="00206E48" w:rsidRDefault="00206E48" w:rsidP="00C87C00">
      <w:pPr>
        <w:pStyle w:val="ConsPlusNonformat"/>
      </w:pPr>
      <w:r>
        <w:t>предоставление  и другие), а также реквизиты (дата, номер) соответствующего</w:t>
      </w:r>
    </w:p>
    <w:p w:rsidR="00206E48" w:rsidRDefault="00206E48" w:rsidP="00C87C00">
      <w:pPr>
        <w:pStyle w:val="ConsPlusNonformat"/>
      </w:pPr>
      <w:r>
        <w:t>договора или акта.</w:t>
      </w:r>
    </w:p>
    <w:p w:rsidR="00206E48" w:rsidRDefault="00206E48" w:rsidP="00C87C00">
      <w:pPr>
        <w:pStyle w:val="ConsPlusNonformat"/>
      </w:pPr>
    </w:p>
    <w:p w:rsidR="00206E48" w:rsidRDefault="00206E48" w:rsidP="00C87C00">
      <w:pPr>
        <w:pStyle w:val="ConsPlusNonformat"/>
        <w:ind w:firstLine="708"/>
      </w:pPr>
    </w:p>
    <w:p w:rsidR="00206E48" w:rsidRDefault="00206E48" w:rsidP="00C87C00">
      <w:pPr>
        <w:pStyle w:val="ConsPlusNonformat"/>
        <w:ind w:firstLine="708"/>
      </w:pPr>
    </w:p>
    <w:p w:rsidR="00206E48" w:rsidRDefault="00206E48" w:rsidP="00C87C00">
      <w:pPr>
        <w:pStyle w:val="ConsPlusNonformat"/>
        <w:ind w:firstLine="708"/>
      </w:pPr>
    </w:p>
    <w:p w:rsidR="00206E48" w:rsidRDefault="00206E48" w:rsidP="00C87C00">
      <w:pPr>
        <w:pStyle w:val="ConsPlusNonformat"/>
        <w:ind w:firstLine="708"/>
      </w:pPr>
    </w:p>
    <w:p w:rsidR="00206E48" w:rsidRDefault="00206E48" w:rsidP="00C87C00">
      <w:pPr>
        <w:pStyle w:val="ConsPlusNonformat"/>
        <w:ind w:firstLine="708"/>
      </w:pPr>
      <w:r>
        <w:t>5.2. Прочие обязательства &lt;1&gt;</w:t>
      </w:r>
    </w:p>
    <w:p w:rsidR="00206E48" w:rsidRPr="004C1380" w:rsidRDefault="00206E48" w:rsidP="00C87C00">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025"/>
        <w:gridCol w:w="1350"/>
        <w:gridCol w:w="2160"/>
        <w:gridCol w:w="2025"/>
        <w:gridCol w:w="1890"/>
      </w:tblGrid>
      <w:tr w:rsidR="00206E48" w:rsidRPr="004C1380">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Содержание  </w:t>
            </w:r>
            <w:r w:rsidRPr="004C1380">
              <w:rPr>
                <w:rFonts w:ascii="Courier New" w:hAnsi="Courier New" w:cs="Courier New"/>
              </w:rPr>
              <w:br/>
              <w:t xml:space="preserve">обязательства </w:t>
            </w:r>
            <w:r w:rsidRPr="004C1380">
              <w:rPr>
                <w:rFonts w:ascii="Courier New" w:hAnsi="Courier New" w:cs="Courier New"/>
              </w:rPr>
              <w:br/>
              <w:t>&lt;2&gt;</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Кредитор </w:t>
            </w:r>
            <w:r w:rsidRPr="004C1380">
              <w:rPr>
                <w:rFonts w:ascii="Courier New" w:hAnsi="Courier New" w:cs="Courier New"/>
              </w:rPr>
              <w:br/>
              <w:t>(должник)</w:t>
            </w:r>
            <w:r w:rsidRPr="004C1380">
              <w:rPr>
                <w:rFonts w:ascii="Courier New" w:hAnsi="Courier New" w:cs="Courier New"/>
              </w:rPr>
              <w:br/>
              <w:t>&lt;3&gt;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 xml:space="preserve">возникновения </w:t>
            </w:r>
            <w:r w:rsidRPr="004C1380">
              <w:rPr>
                <w:rFonts w:ascii="Courier New" w:hAnsi="Courier New" w:cs="Courier New"/>
              </w:rPr>
              <w:br/>
              <w:t>&lt;4&gt;</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Сумма     </w:t>
            </w:r>
            <w:r w:rsidRPr="004C1380">
              <w:rPr>
                <w:rFonts w:ascii="Courier New" w:hAnsi="Courier New" w:cs="Courier New"/>
              </w:rPr>
              <w:br/>
              <w:t xml:space="preserve">обязательства </w:t>
            </w:r>
            <w:r w:rsidRPr="004C1380">
              <w:rPr>
                <w:rFonts w:ascii="Courier New" w:hAnsi="Courier New" w:cs="Courier New"/>
              </w:rPr>
              <w:br/>
              <w:t>&lt;5&gt; (руб.)</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Условия   </w:t>
            </w:r>
            <w:r w:rsidRPr="004C1380">
              <w:rPr>
                <w:rFonts w:ascii="Courier New" w:hAnsi="Courier New" w:cs="Courier New"/>
              </w:rPr>
              <w:br/>
              <w:t>обязательства</w:t>
            </w:r>
            <w:r w:rsidRPr="004C1380">
              <w:rPr>
                <w:rFonts w:ascii="Courier New" w:hAnsi="Courier New" w:cs="Courier New"/>
              </w:rPr>
              <w:br/>
              <w:t>&lt;6&gt;</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1</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2</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4</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5</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6</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1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2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3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bl>
    <w:p w:rsidR="00206E48" w:rsidRPr="00C87C00" w:rsidRDefault="00206E48" w:rsidP="00C87C00">
      <w:pPr>
        <w:pStyle w:val="ConsPlusNormal"/>
        <w:widowControl/>
        <w:ind w:firstLine="0"/>
        <w:jc w:val="both"/>
        <w:rPr>
          <w:rFonts w:ascii="Courier New" w:hAnsi="Courier New" w:cs="Courier New"/>
        </w:rPr>
      </w:pPr>
    </w:p>
    <w:p w:rsidR="00206E48" w:rsidRDefault="00206E48" w:rsidP="00C87C00">
      <w:pPr>
        <w:pStyle w:val="ConsPlusNonformat"/>
      </w:pPr>
      <w:r>
        <w:t xml:space="preserve">    Достоверность и полноту настоящих сведений подтверждаю.</w:t>
      </w:r>
    </w:p>
    <w:p w:rsidR="00206E48" w:rsidRDefault="00206E48" w:rsidP="00C87C00">
      <w:pPr>
        <w:pStyle w:val="ConsPlusNonformat"/>
      </w:pPr>
    </w:p>
    <w:p w:rsidR="00206E48" w:rsidRDefault="00206E48" w:rsidP="00C87C00">
      <w:pPr>
        <w:pStyle w:val="ConsPlusNonformat"/>
      </w:pPr>
      <w:r>
        <w:t>"__" ____________ 20   г. _________________________________________________</w:t>
      </w:r>
    </w:p>
    <w:p w:rsidR="00206E48" w:rsidRDefault="00206E48" w:rsidP="00C87C00">
      <w:pPr>
        <w:pStyle w:val="ConsPlusNonformat"/>
      </w:pPr>
      <w:r>
        <w:t xml:space="preserve">                                  (подпись муниципального служащего)</w:t>
      </w:r>
    </w:p>
    <w:p w:rsidR="00206E48" w:rsidRDefault="00206E48" w:rsidP="00C87C00">
      <w:pPr>
        <w:pStyle w:val="ConsPlusNonformat"/>
      </w:pPr>
    </w:p>
    <w:p w:rsidR="00206E48" w:rsidRDefault="00206E48" w:rsidP="00C87C00">
      <w:pPr>
        <w:pStyle w:val="ConsPlusNonformat"/>
      </w:pPr>
      <w:r>
        <w:t>___________________________________________________________________________</w:t>
      </w:r>
    </w:p>
    <w:p w:rsidR="00206E48" w:rsidRDefault="00206E48" w:rsidP="00C87C00">
      <w:pPr>
        <w:pStyle w:val="ConsPlusNonformat"/>
      </w:pPr>
      <w:r>
        <w:t xml:space="preserve">                (Ф.И.О. и подпись лица, принявшего справку)</w:t>
      </w:r>
    </w:p>
    <w:p w:rsidR="00206E48" w:rsidRDefault="00206E48" w:rsidP="00C87C00">
      <w:pPr>
        <w:pStyle w:val="ConsPlusNormal"/>
        <w:widowControl/>
        <w:ind w:firstLine="0"/>
        <w:jc w:val="both"/>
      </w:pPr>
    </w:p>
    <w:p w:rsidR="00206E48" w:rsidRPr="00F80F31" w:rsidRDefault="00206E48" w:rsidP="00C87C00">
      <w:pPr>
        <w:pStyle w:val="ConsPlusNormal"/>
        <w:widowControl/>
        <w:ind w:firstLine="0"/>
        <w:jc w:val="both"/>
        <w:rPr>
          <w:rFonts w:ascii="Courier New" w:hAnsi="Courier New" w:cs="Courier New"/>
        </w:rPr>
      </w:pPr>
      <w:r w:rsidRPr="00F80F31">
        <w:rPr>
          <w:rFonts w:ascii="Courier New" w:hAnsi="Courier New" w:cs="Courier New"/>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6E48" w:rsidRPr="00F80F31" w:rsidRDefault="00206E48" w:rsidP="00C87C00">
      <w:pPr>
        <w:pStyle w:val="ConsPlusNormal"/>
        <w:widowControl/>
        <w:ind w:firstLine="540"/>
        <w:jc w:val="both"/>
        <w:rPr>
          <w:rFonts w:ascii="Courier New" w:hAnsi="Courier New" w:cs="Courier New"/>
        </w:rPr>
      </w:pPr>
      <w:r w:rsidRPr="00F80F31">
        <w:rPr>
          <w:rFonts w:ascii="Courier New" w:hAnsi="Courier New" w:cs="Courier New"/>
        </w:rPr>
        <w:t>&lt;2&gt; Указывается существо обязательства (заем, кредит и другие).</w:t>
      </w:r>
    </w:p>
    <w:p w:rsidR="00206E48" w:rsidRPr="00F80F31" w:rsidRDefault="00206E48" w:rsidP="00C87C00">
      <w:pPr>
        <w:pStyle w:val="ConsPlusNormal"/>
        <w:widowControl/>
        <w:ind w:firstLine="540"/>
        <w:jc w:val="both"/>
        <w:rPr>
          <w:rFonts w:ascii="Courier New" w:hAnsi="Courier New" w:cs="Courier New"/>
        </w:rPr>
      </w:pPr>
      <w:r w:rsidRPr="00F80F31">
        <w:rPr>
          <w:rFonts w:ascii="Courier New" w:hAnsi="Courier New" w:cs="Courier New"/>
        </w:rPr>
        <w:t>&lt;3&gt; Указывается вторая сторона обязательства: кредитор или должник, его фамилия, имя и отчество (наименование юридического лица), адрес.</w:t>
      </w:r>
    </w:p>
    <w:p w:rsidR="00206E48" w:rsidRPr="00F80F31" w:rsidRDefault="00206E48" w:rsidP="00C87C00">
      <w:pPr>
        <w:pStyle w:val="ConsPlusNormal"/>
        <w:widowControl/>
        <w:ind w:firstLine="540"/>
        <w:jc w:val="both"/>
        <w:rPr>
          <w:rFonts w:ascii="Courier New" w:hAnsi="Courier New" w:cs="Courier New"/>
        </w:rPr>
      </w:pPr>
      <w:r w:rsidRPr="00F80F31">
        <w:rPr>
          <w:rFonts w:ascii="Courier New" w:hAnsi="Courier New" w:cs="Courier New"/>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6E48" w:rsidRPr="00F80F31" w:rsidRDefault="00206E48" w:rsidP="00C87C00">
      <w:pPr>
        <w:pStyle w:val="ConsPlusNormal"/>
        <w:widowControl/>
        <w:ind w:firstLine="540"/>
        <w:jc w:val="both"/>
        <w:rPr>
          <w:rFonts w:ascii="Courier New" w:hAnsi="Courier New" w:cs="Courier New"/>
        </w:rPr>
      </w:pPr>
      <w:r w:rsidRPr="00F80F31">
        <w:rPr>
          <w:rFonts w:ascii="Courier New" w:hAnsi="Courier New" w:cs="Courier New"/>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6E48" w:rsidRPr="00F80F31" w:rsidRDefault="00206E48" w:rsidP="00C87C00">
      <w:pPr>
        <w:pStyle w:val="ConsPlusNormal"/>
        <w:widowControl/>
        <w:ind w:firstLine="540"/>
        <w:jc w:val="both"/>
        <w:rPr>
          <w:rFonts w:ascii="Courier New" w:hAnsi="Courier New" w:cs="Courier New"/>
        </w:rPr>
      </w:pPr>
      <w:r w:rsidRPr="00F80F31">
        <w:rPr>
          <w:rFonts w:ascii="Courier New" w:hAnsi="Courier New" w:cs="Courier New"/>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06E48" w:rsidRPr="00F80F31" w:rsidRDefault="00206E48" w:rsidP="00C87C00">
      <w:pPr>
        <w:pStyle w:val="ConsPlusNormal"/>
        <w:widowControl/>
        <w:ind w:firstLine="540"/>
        <w:jc w:val="both"/>
        <w:rPr>
          <w:rFonts w:ascii="Courier New" w:hAnsi="Courier New" w:cs="Courier New"/>
        </w:rPr>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p w:rsidR="00206E48" w:rsidRDefault="00206E48" w:rsidP="00C87C00">
      <w:pPr>
        <w:pStyle w:val="ConsPlusNormal"/>
        <w:widowControl/>
        <w:ind w:firstLine="540"/>
        <w:jc w:val="both"/>
      </w:pPr>
    </w:p>
    <w:tbl>
      <w:tblPr>
        <w:tblpPr w:leftFromText="180" w:rightFromText="180" w:vertAnchor="text" w:horzAnchor="margin" w:tblpXSpec="right" w:tblpY="-708"/>
        <w:tblW w:w="0" w:type="auto"/>
        <w:tblLook w:val="0000"/>
      </w:tblPr>
      <w:tblGrid>
        <w:gridCol w:w="3120"/>
      </w:tblGrid>
      <w:tr w:rsidR="00206E48">
        <w:trPr>
          <w:trHeight w:val="1560"/>
        </w:trPr>
        <w:tc>
          <w:tcPr>
            <w:tcW w:w="3120" w:type="dxa"/>
          </w:tcPr>
          <w:p w:rsidR="00206E48" w:rsidRPr="004B739B" w:rsidRDefault="00206E48" w:rsidP="007A625A">
            <w:pPr>
              <w:pStyle w:val="ConsPlusNormal"/>
              <w:widowControl/>
              <w:ind w:firstLine="0"/>
              <w:outlineLvl w:val="0"/>
              <w:rPr>
                <w:rFonts w:ascii="Times New Roman" w:hAnsi="Times New Roman" w:cs="Times New Roman"/>
              </w:rPr>
            </w:pPr>
            <w:r w:rsidRPr="004B739B">
              <w:rPr>
                <w:rFonts w:ascii="Times New Roman" w:hAnsi="Times New Roman" w:cs="Times New Roman"/>
              </w:rPr>
              <w:t>Утверждена</w:t>
            </w:r>
          </w:p>
          <w:p w:rsidR="00206E48" w:rsidRPr="004B739B" w:rsidRDefault="00206E48" w:rsidP="007A625A">
            <w:r w:rsidRPr="004B739B">
              <w:t>решением Совета</w:t>
            </w:r>
          </w:p>
          <w:p w:rsidR="00206E48" w:rsidRPr="004B739B" w:rsidRDefault="00206E48" w:rsidP="007A625A">
            <w:r w:rsidRPr="004B739B">
              <w:t>муниципального района</w:t>
            </w:r>
          </w:p>
          <w:p w:rsidR="00206E48" w:rsidRPr="004B739B" w:rsidRDefault="00206E48" w:rsidP="007A625A">
            <w:r w:rsidRPr="004B739B">
              <w:t>«Забайкальский район»</w:t>
            </w:r>
          </w:p>
          <w:p w:rsidR="00206E48" w:rsidRPr="004B739B" w:rsidRDefault="00206E48" w:rsidP="007A625A">
            <w:r w:rsidRPr="004B739B">
              <w:t>от  22 февраля 2013 г.</w:t>
            </w:r>
          </w:p>
          <w:p w:rsidR="00206E48" w:rsidRPr="004B739B" w:rsidRDefault="00206E48" w:rsidP="007A625A">
            <w:r w:rsidRPr="004B739B">
              <w:t>№ 42</w:t>
            </w:r>
          </w:p>
          <w:p w:rsidR="00206E48" w:rsidRDefault="00206E48" w:rsidP="007A625A">
            <w:pPr>
              <w:pStyle w:val="ConsPlusNormal"/>
              <w:widowControl/>
              <w:ind w:firstLine="0"/>
              <w:outlineLvl w:val="0"/>
              <w:rPr>
                <w:rFonts w:ascii="Times New Roman" w:hAnsi="Times New Roman" w:cs="Times New Roman"/>
                <w:sz w:val="28"/>
                <w:szCs w:val="28"/>
              </w:rPr>
            </w:pPr>
          </w:p>
        </w:tc>
      </w:tr>
    </w:tbl>
    <w:p w:rsidR="00206E48" w:rsidRPr="00291266" w:rsidRDefault="00206E48" w:rsidP="00C87C00">
      <w:pPr>
        <w:pStyle w:val="ConsPlusNormal"/>
        <w:widowControl/>
        <w:ind w:firstLine="540"/>
        <w:jc w:val="both"/>
        <w:rPr>
          <w:rFonts w:ascii="Courier New" w:hAnsi="Courier New" w:cs="Courier New"/>
        </w:rPr>
      </w:pPr>
    </w:p>
    <w:p w:rsidR="00206E48" w:rsidRDefault="00206E48" w:rsidP="00C87C00">
      <w:pPr>
        <w:autoSpaceDE w:val="0"/>
        <w:autoSpaceDN w:val="0"/>
        <w:adjustRightInd w:val="0"/>
        <w:jc w:val="center"/>
        <w:rPr>
          <w:rFonts w:ascii="Courier New" w:hAnsi="Courier New" w:cs="Courier New"/>
        </w:rPr>
      </w:pPr>
    </w:p>
    <w:p w:rsidR="00206E48" w:rsidRDefault="00206E48" w:rsidP="00C87C00">
      <w:pPr>
        <w:autoSpaceDE w:val="0"/>
        <w:autoSpaceDN w:val="0"/>
        <w:adjustRightInd w:val="0"/>
        <w:jc w:val="center"/>
        <w:rPr>
          <w:rFonts w:ascii="Courier New" w:hAnsi="Courier New" w:cs="Courier New"/>
        </w:rPr>
      </w:pPr>
    </w:p>
    <w:p w:rsidR="00206E48" w:rsidRDefault="00206E48" w:rsidP="00C87C00">
      <w:pPr>
        <w:autoSpaceDE w:val="0"/>
        <w:autoSpaceDN w:val="0"/>
        <w:adjustRightInd w:val="0"/>
        <w:jc w:val="center"/>
        <w:rPr>
          <w:rFonts w:ascii="Courier New" w:hAnsi="Courier New" w:cs="Courier New"/>
        </w:rPr>
      </w:pPr>
    </w:p>
    <w:p w:rsidR="00206E48" w:rsidRDefault="00206E48" w:rsidP="00C87C00">
      <w:pPr>
        <w:autoSpaceDE w:val="0"/>
        <w:autoSpaceDN w:val="0"/>
        <w:adjustRightInd w:val="0"/>
        <w:jc w:val="center"/>
        <w:rPr>
          <w:rFonts w:ascii="Courier New" w:hAnsi="Courier New" w:cs="Courier New"/>
        </w:rPr>
      </w:pPr>
    </w:p>
    <w:p w:rsidR="00206E48" w:rsidRDefault="00206E48" w:rsidP="00C87C00">
      <w:pPr>
        <w:autoSpaceDE w:val="0"/>
        <w:autoSpaceDN w:val="0"/>
        <w:adjustRightInd w:val="0"/>
        <w:jc w:val="center"/>
        <w:rPr>
          <w:rFonts w:ascii="Courier New" w:hAnsi="Courier New" w:cs="Courier New"/>
        </w:rPr>
      </w:pPr>
    </w:p>
    <w:p w:rsidR="00206E48" w:rsidRPr="004F064D" w:rsidRDefault="00206E48" w:rsidP="00C87C00">
      <w:pPr>
        <w:autoSpaceDE w:val="0"/>
        <w:autoSpaceDN w:val="0"/>
        <w:adjustRightInd w:val="0"/>
        <w:jc w:val="center"/>
        <w:rPr>
          <w:rFonts w:ascii="Courier New" w:hAnsi="Courier New" w:cs="Courier New"/>
        </w:rPr>
      </w:pPr>
      <w:r w:rsidRPr="004F064D">
        <w:rPr>
          <w:rFonts w:ascii="Courier New" w:hAnsi="Courier New" w:cs="Courier New"/>
        </w:rPr>
        <w:t>В _________________________________________________________________________            (указывается</w:t>
      </w:r>
      <w:r>
        <w:rPr>
          <w:rFonts w:ascii="Courier New" w:hAnsi="Courier New" w:cs="Courier New"/>
        </w:rPr>
        <w:t xml:space="preserve"> наименование</w:t>
      </w:r>
      <w:r w:rsidRPr="004F064D">
        <w:rPr>
          <w:rFonts w:ascii="Courier New" w:hAnsi="Courier New" w:cs="Courier New"/>
        </w:rPr>
        <w:t xml:space="preserve"> </w:t>
      </w:r>
      <w:r>
        <w:rPr>
          <w:rFonts w:ascii="Courier New" w:hAnsi="Courier New" w:cs="Courier New"/>
        </w:rPr>
        <w:t xml:space="preserve">исполнительно-распорядительного </w:t>
      </w:r>
      <w:r w:rsidRPr="004F064D">
        <w:rPr>
          <w:rFonts w:ascii="Courier New" w:hAnsi="Courier New" w:cs="Courier New"/>
        </w:rPr>
        <w:t>органа</w:t>
      </w:r>
      <w:r>
        <w:rPr>
          <w:rFonts w:ascii="Courier New" w:hAnsi="Courier New" w:cs="Courier New"/>
        </w:rPr>
        <w:t xml:space="preserve"> муниципального образования</w:t>
      </w:r>
      <w:r w:rsidRPr="004F064D">
        <w:rPr>
          <w:rFonts w:ascii="Courier New" w:hAnsi="Courier New" w:cs="Courier New"/>
        </w:rPr>
        <w:t>)</w:t>
      </w:r>
    </w:p>
    <w:p w:rsidR="00206E48" w:rsidRPr="004F064D" w:rsidRDefault="00206E48" w:rsidP="00C87C00">
      <w:pPr>
        <w:autoSpaceDE w:val="0"/>
        <w:autoSpaceDN w:val="0"/>
        <w:adjustRightInd w:val="0"/>
        <w:rPr>
          <w:rFonts w:ascii="Courier New" w:hAnsi="Courier New" w:cs="Courier New"/>
        </w:rPr>
      </w:pPr>
    </w:p>
    <w:p w:rsidR="00206E48" w:rsidRPr="004F064D" w:rsidRDefault="00206E48" w:rsidP="00C87C00">
      <w:pPr>
        <w:autoSpaceDE w:val="0"/>
        <w:autoSpaceDN w:val="0"/>
        <w:adjustRightInd w:val="0"/>
        <w:rPr>
          <w:rFonts w:ascii="Courier New" w:hAnsi="Courier New" w:cs="Courier New"/>
        </w:rPr>
      </w:pPr>
      <w:bookmarkStart w:id="0" w:name="Par395"/>
      <w:bookmarkEnd w:id="0"/>
      <w:r w:rsidRPr="004F064D">
        <w:rPr>
          <w:rFonts w:ascii="Courier New" w:hAnsi="Courier New" w:cs="Courier New"/>
        </w:rPr>
        <w:t xml:space="preserve">                                  СПРАВКА</w:t>
      </w:r>
    </w:p>
    <w:p w:rsidR="00206E48" w:rsidRPr="004F064D" w:rsidRDefault="00206E48" w:rsidP="00C87C00">
      <w:pPr>
        <w:autoSpaceDE w:val="0"/>
        <w:autoSpaceDN w:val="0"/>
        <w:adjustRightInd w:val="0"/>
        <w:jc w:val="center"/>
        <w:rPr>
          <w:rFonts w:ascii="Courier New" w:hAnsi="Courier New" w:cs="Courier New"/>
        </w:rPr>
      </w:pPr>
      <w:bookmarkStart w:id="1" w:name="Par396"/>
      <w:bookmarkEnd w:id="1"/>
      <w:r w:rsidRPr="004F064D">
        <w:rPr>
          <w:rFonts w:ascii="Courier New" w:hAnsi="Courier New" w:cs="Courier New"/>
        </w:rPr>
        <w:t>о доходах, об имуществе и обязательствах имущественного</w:t>
      </w:r>
    </w:p>
    <w:p w:rsidR="00206E48" w:rsidRPr="004F064D" w:rsidRDefault="00206E48" w:rsidP="00C87C00">
      <w:pPr>
        <w:autoSpaceDE w:val="0"/>
        <w:autoSpaceDN w:val="0"/>
        <w:adjustRightInd w:val="0"/>
        <w:jc w:val="center"/>
        <w:rPr>
          <w:rFonts w:ascii="Courier New" w:hAnsi="Courier New" w:cs="Courier New"/>
        </w:rPr>
      </w:pPr>
      <w:r w:rsidRPr="004F064D">
        <w:rPr>
          <w:rFonts w:ascii="Courier New" w:hAnsi="Courier New" w:cs="Courier New"/>
        </w:rPr>
        <w:t>характера супруги (супруга) и несовершеннолетних детей</w:t>
      </w:r>
    </w:p>
    <w:p w:rsidR="00206E48" w:rsidRPr="004F064D" w:rsidRDefault="00206E48" w:rsidP="00C87C00">
      <w:pPr>
        <w:autoSpaceDE w:val="0"/>
        <w:autoSpaceDN w:val="0"/>
        <w:adjustRightInd w:val="0"/>
        <w:jc w:val="center"/>
        <w:rPr>
          <w:rFonts w:ascii="Courier New" w:hAnsi="Courier New" w:cs="Courier New"/>
        </w:rPr>
      </w:pPr>
      <w:bookmarkStart w:id="2" w:name="Par398"/>
      <w:bookmarkEnd w:id="2"/>
      <w:r w:rsidRPr="004F064D">
        <w:rPr>
          <w:rFonts w:ascii="Courier New" w:hAnsi="Courier New" w:cs="Courier New"/>
        </w:rPr>
        <w:t xml:space="preserve">лица, поступающего на должность руководителя </w:t>
      </w:r>
    </w:p>
    <w:p w:rsidR="00206E48" w:rsidRPr="004F064D" w:rsidRDefault="00206E48" w:rsidP="00C87C00">
      <w:pPr>
        <w:autoSpaceDE w:val="0"/>
        <w:autoSpaceDN w:val="0"/>
        <w:adjustRightInd w:val="0"/>
        <w:jc w:val="center"/>
        <w:rPr>
          <w:rFonts w:ascii="Courier New" w:hAnsi="Courier New" w:cs="Courier New"/>
        </w:rPr>
      </w:pPr>
      <w:r>
        <w:rPr>
          <w:rFonts w:ascii="Courier New" w:hAnsi="Courier New" w:cs="Courier New"/>
        </w:rPr>
        <w:t>муниципального учреждения</w:t>
      </w:r>
      <w:hyperlink w:anchor="Par489" w:history="1">
        <w:r w:rsidRPr="004F064D">
          <w:rPr>
            <w:rFonts w:ascii="Courier New" w:hAnsi="Courier New" w:cs="Courier New"/>
          </w:rPr>
          <w:t>&lt;1&gt;</w:t>
        </w:r>
      </w:hyperlink>
    </w:p>
    <w:p w:rsidR="00206E48" w:rsidRPr="004F064D" w:rsidRDefault="00206E48" w:rsidP="00C87C00">
      <w:pPr>
        <w:autoSpaceDE w:val="0"/>
        <w:autoSpaceDN w:val="0"/>
        <w:adjustRightInd w:val="0"/>
        <w:jc w:val="center"/>
        <w:rPr>
          <w:rFonts w:ascii="Courier New" w:hAnsi="Courier New" w:cs="Courier New"/>
        </w:rPr>
      </w:pPr>
      <w:bookmarkStart w:id="3" w:name="Par400"/>
      <w:bookmarkEnd w:id="3"/>
    </w:p>
    <w:p w:rsidR="00206E48" w:rsidRPr="005E4020" w:rsidRDefault="00206E48" w:rsidP="005E5031">
      <w:pPr>
        <w:pStyle w:val="ConsPlusNonformat"/>
        <w:rPr>
          <w:u w:val="single"/>
        </w:rPr>
      </w:pPr>
      <w:r>
        <w:t xml:space="preserve">    Я, </w:t>
      </w:r>
      <w:r>
        <w:rPr>
          <w:u w:val="single"/>
        </w:rPr>
        <w:t xml:space="preserve"> </w:t>
      </w:r>
      <w:r w:rsidRPr="005E4020">
        <w:rPr>
          <w:u w:val="single"/>
        </w:rPr>
        <w:t xml:space="preserve"> </w:t>
      </w:r>
      <w:r>
        <w:rPr>
          <w:u w:val="single"/>
        </w:rPr>
        <w:t xml:space="preserve">                                </w:t>
      </w:r>
      <w:r>
        <w:t>____________________________________</w:t>
      </w:r>
      <w:r w:rsidRPr="005E4020">
        <w:rPr>
          <w:u w:val="single"/>
        </w:rPr>
        <w:t xml:space="preserve"> </w:t>
      </w:r>
    </w:p>
    <w:p w:rsidR="00206E48" w:rsidRDefault="00206E48" w:rsidP="005E5031">
      <w:pPr>
        <w:pStyle w:val="ConsPlusNonformat"/>
      </w:pPr>
      <w:r>
        <w:t xml:space="preserve">                   (фамилия, имя, отчество, дата рождения)</w:t>
      </w:r>
    </w:p>
    <w:p w:rsidR="00206E48" w:rsidRPr="005E4020" w:rsidRDefault="00206E48" w:rsidP="005E5031">
      <w:pPr>
        <w:pStyle w:val="ConsPlusNonformat"/>
        <w:rPr>
          <w:u w:val="single"/>
        </w:rPr>
      </w:pPr>
      <w:r>
        <w:rPr>
          <w:u w:val="single"/>
        </w:rPr>
        <w:t xml:space="preserve">                                                    </w:t>
      </w:r>
      <w:r>
        <w:t>_________________________</w:t>
      </w:r>
    </w:p>
    <w:p w:rsidR="00206E48" w:rsidRDefault="00206E48" w:rsidP="005E5031">
      <w:pPr>
        <w:pStyle w:val="ConsPlusNonformat"/>
      </w:pPr>
      <w:r>
        <w:t>_____________________________________________________________________________</w:t>
      </w:r>
    </w:p>
    <w:p w:rsidR="00206E48" w:rsidRDefault="00206E48" w:rsidP="005E5031">
      <w:pPr>
        <w:pStyle w:val="ConsPlusNonformat"/>
      </w:pPr>
      <w:r>
        <w:t>____________________________________________________________________________,</w:t>
      </w:r>
    </w:p>
    <w:p w:rsidR="00206E48" w:rsidRDefault="00206E48" w:rsidP="005E5031">
      <w:pPr>
        <w:pStyle w:val="ConsPlusNonformat"/>
        <w:jc w:val="center"/>
      </w:pPr>
      <w:r>
        <w:t>(основное место работы или службы, занимаемая должность; в случае отсутствия основного места работы или службы – род занятий)</w:t>
      </w:r>
    </w:p>
    <w:p w:rsidR="00206E48" w:rsidRDefault="00206E48" w:rsidP="005E5031">
      <w:pPr>
        <w:pStyle w:val="ConsPlusNonformat"/>
      </w:pPr>
      <w:r>
        <w:t>проживающий по адресу:</w:t>
      </w:r>
      <w:r>
        <w:rPr>
          <w:u w:val="single"/>
        </w:rPr>
        <w:t xml:space="preserve">                                                      </w:t>
      </w:r>
      <w:r>
        <w:t>,</w:t>
      </w:r>
    </w:p>
    <w:p w:rsidR="00206E48" w:rsidRDefault="00206E48" w:rsidP="005E5031">
      <w:pPr>
        <w:pStyle w:val="ConsPlusNonformat"/>
      </w:pPr>
      <w:r>
        <w:t xml:space="preserve">                                     (адрес места жительства)</w:t>
      </w:r>
    </w:p>
    <w:p w:rsidR="00206E48" w:rsidRDefault="00206E48" w:rsidP="005E5031">
      <w:pPr>
        <w:pStyle w:val="ConsPlusNonformat"/>
      </w:pPr>
      <w:r>
        <w:t>_____________________________________________________________________________</w:t>
      </w:r>
    </w:p>
    <w:p w:rsidR="00206E48" w:rsidRDefault="00206E48" w:rsidP="005E5031">
      <w:pPr>
        <w:pStyle w:val="ConsPlusNonformat"/>
      </w:pPr>
    </w:p>
    <w:p w:rsidR="00206E48" w:rsidRPr="00F7698B" w:rsidRDefault="00206E48" w:rsidP="005E5031">
      <w:pPr>
        <w:pStyle w:val="ConsPlusNonformat"/>
      </w:pPr>
      <w:r>
        <w:t xml:space="preserve">сообщаю сведения о моей (моего) </w:t>
      </w:r>
      <w:r>
        <w:rPr>
          <w:u w:val="single"/>
        </w:rPr>
        <w:t xml:space="preserve">   __</w:t>
      </w:r>
      <w:r w:rsidRPr="005A1205">
        <w:rPr>
          <w:b/>
          <w:bCs/>
          <w:u w:val="single"/>
        </w:rPr>
        <w:t>__</w:t>
      </w:r>
      <w:r>
        <w:rPr>
          <w:b/>
          <w:bCs/>
          <w:u w:val="single"/>
        </w:rPr>
        <w:t>_________________________________________________________________________</w:t>
      </w:r>
    </w:p>
    <w:p w:rsidR="00206E48" w:rsidRDefault="00206E48" w:rsidP="005E5031">
      <w:pPr>
        <w:pStyle w:val="ConsPlusNonformat"/>
        <w:jc w:val="center"/>
      </w:pPr>
      <w:r>
        <w:t>(супруги (супруга), несовершеннолетней дочери,</w:t>
      </w:r>
    </w:p>
    <w:p w:rsidR="00206E48" w:rsidRDefault="00206E48" w:rsidP="005E5031">
      <w:pPr>
        <w:pStyle w:val="ConsPlusNonformat"/>
        <w:jc w:val="center"/>
      </w:pPr>
      <w:r>
        <w:t>несовершеннолетнего сына)</w:t>
      </w:r>
    </w:p>
    <w:p w:rsidR="00206E48" w:rsidRDefault="00206E48" w:rsidP="005E5031">
      <w:pPr>
        <w:pStyle w:val="ConsPlusNonformat"/>
        <w:jc w:val="center"/>
      </w:pPr>
      <w:r>
        <w:t>_____________________________________________________________________________</w:t>
      </w:r>
    </w:p>
    <w:p w:rsidR="00206E48" w:rsidRDefault="00206E48" w:rsidP="005E5031">
      <w:pPr>
        <w:pStyle w:val="ConsPlusNonformat"/>
        <w:jc w:val="center"/>
      </w:pPr>
      <w:r>
        <w:t>(фамилия, имя, отчество, дата рождения)</w:t>
      </w:r>
    </w:p>
    <w:p w:rsidR="00206E48" w:rsidRDefault="00206E48" w:rsidP="005E5031">
      <w:pPr>
        <w:pStyle w:val="ConsPlusNonformat"/>
      </w:pPr>
      <w:r>
        <w:t>_____________________________________________________________________________</w:t>
      </w:r>
    </w:p>
    <w:p w:rsidR="00206E48" w:rsidRDefault="00206E48" w:rsidP="00291266">
      <w:pPr>
        <w:pStyle w:val="ConsPlusNonformat"/>
        <w:jc w:val="center"/>
      </w:pPr>
      <w:r>
        <w:t>(основное место работы или службы, занимаемая должность; в случае</w:t>
      </w:r>
    </w:p>
    <w:p w:rsidR="00206E48" w:rsidRDefault="00206E48" w:rsidP="00291266">
      <w:pPr>
        <w:pStyle w:val="ConsPlusNonformat"/>
        <w:jc w:val="center"/>
      </w:pPr>
      <w:r>
        <w:t>отсутствия основного места работы или службы - род занятий)</w:t>
      </w:r>
    </w:p>
    <w:p w:rsidR="00206E48" w:rsidRDefault="00206E48" w:rsidP="00291266">
      <w:pPr>
        <w:pStyle w:val="ConsPlusNonformat"/>
        <w:jc w:val="center"/>
      </w:pPr>
    </w:p>
    <w:p w:rsidR="00206E48" w:rsidRDefault="00206E48" w:rsidP="005E5031">
      <w:pPr>
        <w:pStyle w:val="ConsPlusNonformat"/>
        <w:jc w:val="both"/>
      </w:pPr>
      <w:r>
        <w:t>об имуществе, принадлежащем ей (ему) на праве собственности, о вкладах в банках,ценных бумагах, об обязательствах имущественного характера по состоянию на конец отчетного периода (на отчетную дату):</w:t>
      </w:r>
    </w:p>
    <w:p w:rsidR="00206E48" w:rsidRDefault="00206E48" w:rsidP="005E5031">
      <w:pPr>
        <w:pStyle w:val="ConsPlusNonformat"/>
      </w:pPr>
    </w:p>
    <w:p w:rsidR="00206E48" w:rsidRDefault="00206E48" w:rsidP="005E5031">
      <w:pPr>
        <w:pStyle w:val="ConsPlusNonformat"/>
      </w:pPr>
      <w:r>
        <w:t xml:space="preserve">    --------------------------------</w:t>
      </w:r>
    </w:p>
    <w:p w:rsidR="00206E48" w:rsidRDefault="00206E48" w:rsidP="005E5031">
      <w:pPr>
        <w:pStyle w:val="ConsPlusNonformat"/>
      </w:pPr>
      <w:r>
        <w:tab/>
        <w:t>&lt;1&gt; Сведения представляются отдельно на супругу (супруга) и на каждого из несовершеннолетних детей, поступающего на должность руководителя муниципального учреждения, представляющего сведения.</w:t>
      </w:r>
    </w:p>
    <w:p w:rsidR="00206E48" w:rsidRDefault="00206E48" w:rsidP="005E5031">
      <w:pPr>
        <w:pStyle w:val="ConsPlusNonformat"/>
        <w:ind w:firstLine="708"/>
      </w:pPr>
    </w:p>
    <w:p w:rsidR="00206E48" w:rsidRDefault="00206E48" w:rsidP="005E5031">
      <w:pPr>
        <w:pStyle w:val="ConsPlusNonformat"/>
        <w:ind w:firstLine="708"/>
      </w:pPr>
      <w:r>
        <w:t>Раздел 1. Сведения о доходах &lt;1&gt;</w:t>
      </w:r>
    </w:p>
    <w:p w:rsidR="00206E48" w:rsidRDefault="00206E48" w:rsidP="005E5031">
      <w:pPr>
        <w:pStyle w:val="ConsPlusNonformat"/>
        <w:ind w:firstLine="708"/>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574"/>
        <w:gridCol w:w="2420"/>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657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дохода</w:t>
            </w:r>
          </w:p>
        </w:tc>
        <w:tc>
          <w:tcPr>
            <w:tcW w:w="242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Величина дохода</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lang w:val="en-US"/>
              </w:rPr>
              <w:t xml:space="preserve">&lt;2&gt;  </w:t>
            </w:r>
            <w:r w:rsidRPr="00150EAE">
              <w:rPr>
                <w:rFonts w:ascii="Courier New" w:hAnsi="Courier New" w:cs="Courier New"/>
              </w:rPr>
              <w:t>(руб.)</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657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242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по основному месту работы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педагогической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научной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иной творческой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Доход от вкладов в банках и иных кредитных организациях</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Доход от ценных бумаг и долей участия в коммерческих организациях</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7</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Иные доходы (указать вид дохода):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8</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Итого доход за отчетный период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5E5031">
      <w:pPr>
        <w:pStyle w:val="ConsPlusNonformat"/>
      </w:pPr>
    </w:p>
    <w:p w:rsidR="00206E48" w:rsidRDefault="00206E48" w:rsidP="005E5031">
      <w:pPr>
        <w:pStyle w:val="ConsPlusNonformat"/>
      </w:pPr>
      <w:r>
        <w:t xml:space="preserve">    --------------------------------</w:t>
      </w:r>
    </w:p>
    <w:p w:rsidR="00206E48" w:rsidRDefault="00206E48" w:rsidP="005E5031">
      <w:pPr>
        <w:pStyle w:val="ConsPlusNonformat"/>
        <w:ind w:firstLine="708"/>
      </w:pPr>
      <w:r>
        <w:t>&lt;1&gt; Указываются доходы (включая пенсии, пособия, иные выплаты) за отчетный период.</w:t>
      </w:r>
    </w:p>
    <w:p w:rsidR="00206E48" w:rsidRDefault="00206E48" w:rsidP="005E5031">
      <w:pPr>
        <w:pStyle w:val="ConsPlusNonformat"/>
        <w:ind w:firstLine="708"/>
      </w:pPr>
      <w:r>
        <w:t>&lt;2&gt; Доход, полученный в иностранной валюте, указывается в рублях по курсу Банка России на дату получения дохода.</w:t>
      </w:r>
    </w:p>
    <w:p w:rsidR="00206E48" w:rsidRDefault="00206E48" w:rsidP="005E5031">
      <w:pPr>
        <w:pStyle w:val="ConsPlusNonformat"/>
      </w:pPr>
    </w:p>
    <w:p w:rsidR="00206E48" w:rsidRDefault="00206E48" w:rsidP="005E5031">
      <w:pPr>
        <w:pStyle w:val="ConsPlusNonformat"/>
      </w:pPr>
      <w:r>
        <w:t xml:space="preserve">    Раздел 2. Сведения об имуществе</w:t>
      </w:r>
    </w:p>
    <w:p w:rsidR="00206E48" w:rsidRDefault="00206E48" w:rsidP="005E5031">
      <w:pPr>
        <w:pStyle w:val="ConsPlusNonformat"/>
      </w:pPr>
    </w:p>
    <w:p w:rsidR="00206E48" w:rsidRDefault="00206E48" w:rsidP="005E5031">
      <w:pPr>
        <w:pStyle w:val="ConsPlusNonformat"/>
      </w:pPr>
      <w:r>
        <w:t xml:space="preserve">    2.1. Недвижимое имущество</w:t>
      </w:r>
    </w:p>
    <w:p w:rsidR="00206E48" w:rsidRPr="004C1380" w:rsidRDefault="00206E48" w:rsidP="005E5031">
      <w:pPr>
        <w:pStyle w:val="ConsPlusNormal"/>
        <w:widowControl/>
        <w:ind w:firstLine="0"/>
        <w:jc w:val="both"/>
        <w:rPr>
          <w:rFonts w:ascii="Courier New" w:hAnsi="Courier New" w:cs="Courier Ne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02"/>
        <w:gridCol w:w="1909"/>
        <w:gridCol w:w="1897"/>
        <w:gridCol w:w="1886"/>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336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и наименование имущества</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собственности</w:t>
            </w:r>
          </w:p>
          <w:p w:rsidR="00206E48" w:rsidRPr="00150EAE" w:rsidRDefault="00206E48" w:rsidP="007A625A">
            <w:pPr>
              <w:pStyle w:val="ConsPlusNormal"/>
              <w:widowControl/>
              <w:ind w:firstLine="0"/>
              <w:jc w:val="center"/>
              <w:rPr>
                <w:rFonts w:ascii="Courier New" w:hAnsi="Courier New" w:cs="Courier New"/>
                <w:lang w:val="en-US"/>
              </w:rPr>
            </w:pPr>
            <w:r w:rsidRPr="00150EAE">
              <w:rPr>
                <w:rFonts w:ascii="Courier New" w:hAnsi="Courier New" w:cs="Courier New"/>
                <w:lang w:val="en-US"/>
              </w:rPr>
              <w:t>&lt;1&gt;</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Место нахождения адрес</w:t>
            </w:r>
          </w:p>
        </w:tc>
        <w:tc>
          <w:tcPr>
            <w:tcW w:w="1915"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Площадь (кв.м)</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336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4</w:t>
            </w:r>
          </w:p>
        </w:tc>
        <w:tc>
          <w:tcPr>
            <w:tcW w:w="1915"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5</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Земельные участки </w:t>
            </w:r>
            <w:r w:rsidRPr="00150EAE">
              <w:rPr>
                <w:rFonts w:ascii="Courier New" w:hAnsi="Courier New" w:cs="Courier New"/>
                <w:lang w:val="en-US"/>
              </w:rPr>
              <w:t>&lt;2&gt;</w:t>
            </w:r>
          </w:p>
          <w:p w:rsidR="00206E48" w:rsidRPr="00150EAE" w:rsidRDefault="00206E48" w:rsidP="007A625A">
            <w:pPr>
              <w:pStyle w:val="ConsPlusNormal"/>
              <w:widowControl/>
              <w:ind w:firstLine="0"/>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Жилые дома: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Квартиры:</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Дачи:</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Гаражи:</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Иное недвижимое имущество:</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5E5031">
      <w:pPr>
        <w:pStyle w:val="ConsPlusNonformat"/>
      </w:pPr>
    </w:p>
    <w:p w:rsidR="00206E48" w:rsidRDefault="00206E48" w:rsidP="005E5031">
      <w:pPr>
        <w:pStyle w:val="ConsPlusNonformat"/>
      </w:pPr>
      <w:r>
        <w:t xml:space="preserve">    --------------------------------</w:t>
      </w:r>
    </w:p>
    <w:p w:rsidR="00206E48" w:rsidRDefault="00206E48" w:rsidP="005E5031">
      <w:pPr>
        <w:pStyle w:val="ConsPlusNonformat"/>
      </w:pPr>
      <w:r>
        <w:t xml:space="preserve">    &lt;1&gt;   Указывается   вид   собственности  (индивидуальная,  общая);  для</w:t>
      </w:r>
    </w:p>
    <w:p w:rsidR="00206E48" w:rsidRDefault="00206E48" w:rsidP="005E5031">
      <w:pPr>
        <w:pStyle w:val="ConsPlusNonformat"/>
      </w:pPr>
      <w:r>
        <w:t>совместной собственности указываются иные лица (Ф.И.О. или наименование), в</w:t>
      </w:r>
    </w:p>
    <w:p w:rsidR="00206E48" w:rsidRDefault="00206E48" w:rsidP="005E5031">
      <w:pPr>
        <w:pStyle w:val="ConsPlusNonformat"/>
      </w:pPr>
      <w:r>
        <w:t>собственности   которых  находится  имущество;  для  долевой  собственности</w:t>
      </w:r>
    </w:p>
    <w:p w:rsidR="00206E48" w:rsidRDefault="00206E48" w:rsidP="005E5031">
      <w:pPr>
        <w:pStyle w:val="ConsPlusNonformat"/>
      </w:pPr>
      <w:r>
        <w:t>указывается   доля   муниципального служащего, который представляет сведения.</w:t>
      </w:r>
    </w:p>
    <w:p w:rsidR="00206E48" w:rsidRDefault="00206E48" w:rsidP="005E5031">
      <w:pPr>
        <w:pStyle w:val="ConsPlusNonformat"/>
      </w:pPr>
      <w:r>
        <w:t xml:space="preserve">    &lt;2&gt;  Указывается вид земельного участка (пая, доли): под индивидуальное</w:t>
      </w:r>
    </w:p>
    <w:p w:rsidR="00206E48" w:rsidRDefault="00206E48" w:rsidP="005E5031">
      <w:pPr>
        <w:pStyle w:val="ConsPlusNonformat"/>
      </w:pPr>
      <w:r>
        <w:t>жилищное строительство, дачный, садовый, приусадебный, огородный и другие.</w:t>
      </w:r>
    </w:p>
    <w:p w:rsidR="00206E48" w:rsidRDefault="00206E48" w:rsidP="005E5031">
      <w:pPr>
        <w:pStyle w:val="ConsPlusNonformat"/>
      </w:pPr>
    </w:p>
    <w:p w:rsidR="00206E48" w:rsidRDefault="00206E48" w:rsidP="005E5031">
      <w:pPr>
        <w:pStyle w:val="ConsPlusNonformat"/>
      </w:pPr>
      <w:r>
        <w:t xml:space="preserve">    2.2. Транспортные средства</w:t>
      </w:r>
    </w:p>
    <w:p w:rsidR="00206E48" w:rsidRDefault="00206E48" w:rsidP="005E5031">
      <w:pPr>
        <w:pStyle w:val="ConsPlusNonformat"/>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48"/>
        <w:gridCol w:w="2750"/>
        <w:gridCol w:w="2973"/>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3348"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и марка транспортного  средства</w:t>
            </w:r>
          </w:p>
        </w:tc>
        <w:tc>
          <w:tcPr>
            <w:tcW w:w="275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собственности</w:t>
            </w:r>
          </w:p>
          <w:p w:rsidR="00206E48" w:rsidRPr="00150EAE" w:rsidRDefault="00206E48" w:rsidP="007A625A">
            <w:pPr>
              <w:pStyle w:val="ConsPlusNormal"/>
              <w:widowControl/>
              <w:ind w:firstLine="0"/>
              <w:jc w:val="center"/>
              <w:rPr>
                <w:rFonts w:ascii="Courier New" w:hAnsi="Courier New" w:cs="Courier New"/>
                <w:lang w:val="en-US"/>
              </w:rPr>
            </w:pPr>
            <w:r w:rsidRPr="00150EAE">
              <w:rPr>
                <w:rFonts w:ascii="Courier New" w:hAnsi="Courier New" w:cs="Courier New"/>
                <w:lang w:val="en-US"/>
              </w:rPr>
              <w:t>&lt;1&gt;</w:t>
            </w:r>
          </w:p>
        </w:tc>
        <w:tc>
          <w:tcPr>
            <w:tcW w:w="2973"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Место регистрации</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3348"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c>
          <w:tcPr>
            <w:tcW w:w="2973"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4</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Автомобили легковые: </w:t>
            </w:r>
          </w:p>
          <w:p w:rsidR="00206E48" w:rsidRPr="00150EAE" w:rsidRDefault="00206E48" w:rsidP="007A625A">
            <w:pPr>
              <w:pStyle w:val="ConsPlusNormal"/>
              <w:widowControl/>
              <w:ind w:firstLine="0"/>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Автомобили грузовые:</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Автоприцепы:</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Мототранспортные средства: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Сельскохозяйственная техника: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Водный транспорт:</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7</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Воздушный транспорт</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8</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Иные транспортные средства </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5E5031">
      <w:pPr>
        <w:pStyle w:val="ConsPlusNonformat"/>
      </w:pPr>
    </w:p>
    <w:p w:rsidR="00206E48" w:rsidRDefault="00206E48" w:rsidP="005E5031">
      <w:pPr>
        <w:pStyle w:val="ConsPlusNonformat"/>
      </w:pPr>
      <w:r>
        <w:t xml:space="preserve">    --------------------------------</w:t>
      </w:r>
    </w:p>
    <w:p w:rsidR="00206E48" w:rsidRDefault="00206E48" w:rsidP="005E5031">
      <w:pPr>
        <w:pStyle w:val="ConsPlusNonformat"/>
      </w:pPr>
      <w:r>
        <w:t xml:space="preserve">    &lt;1&gt;   Указывается   вид   собственности  (индивидуальная,  общая);  для</w:t>
      </w:r>
    </w:p>
    <w:p w:rsidR="00206E48" w:rsidRDefault="00206E48" w:rsidP="005E5031">
      <w:pPr>
        <w:pStyle w:val="ConsPlusNonformat"/>
      </w:pPr>
      <w:r>
        <w:t>совместной собственности указываются иные лица (Ф.И.О. или наименование), в</w:t>
      </w:r>
    </w:p>
    <w:p w:rsidR="00206E48" w:rsidRDefault="00206E48" w:rsidP="005E5031">
      <w:pPr>
        <w:pStyle w:val="ConsPlusNonformat"/>
      </w:pPr>
      <w:r>
        <w:t>собственности   которых  находится  имущество;  для  долевой  собственности</w:t>
      </w:r>
    </w:p>
    <w:p w:rsidR="00206E48" w:rsidRDefault="00206E48" w:rsidP="005E5031">
      <w:pPr>
        <w:pStyle w:val="ConsPlusNonformat"/>
      </w:pPr>
      <w:r>
        <w:t>указывается   доля   муниципального служащего, который представляет сведения.</w:t>
      </w:r>
    </w:p>
    <w:p w:rsidR="00206E48" w:rsidRDefault="00206E48" w:rsidP="005E5031">
      <w:pPr>
        <w:pStyle w:val="ConsPlusNonformat"/>
      </w:pPr>
    </w:p>
    <w:p w:rsidR="00206E48" w:rsidRDefault="00206E48" w:rsidP="005E5031">
      <w:pPr>
        <w:pStyle w:val="ConsPlusNonformat"/>
      </w:pPr>
      <w:r>
        <w:t xml:space="preserve">    Раздел 3. Сведения о денежных средствах, находящихся на счетах в банках</w:t>
      </w:r>
    </w:p>
    <w:p w:rsidR="00206E48" w:rsidRDefault="00206E48" w:rsidP="005E5031">
      <w:pPr>
        <w:pStyle w:val="ConsPlusNonformat"/>
      </w:pPr>
      <w:r>
        <w:t>и иных кредитных организациях</w:t>
      </w:r>
    </w:p>
    <w:p w:rsidR="00206E48" w:rsidRPr="00587EF5" w:rsidRDefault="00206E48" w:rsidP="005E503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3240"/>
        <w:gridCol w:w="1890"/>
        <w:gridCol w:w="1890"/>
        <w:gridCol w:w="945"/>
        <w:gridCol w:w="1485"/>
      </w:tblGrid>
      <w:tr w:rsidR="00206E48">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адрес  </w:t>
            </w:r>
            <w:r w:rsidRPr="00AA1086">
              <w:rPr>
                <w:rFonts w:ascii="Courier New" w:hAnsi="Courier New" w:cs="Courier New"/>
              </w:rPr>
              <w:br/>
              <w:t xml:space="preserve">банка или иной     </w:t>
            </w:r>
            <w:r w:rsidRPr="00AA1086">
              <w:rPr>
                <w:rFonts w:ascii="Courier New" w:hAnsi="Courier New" w:cs="Courier New"/>
              </w:rPr>
              <w:br/>
              <w:t>кредитной организации</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Вид и валюта</w:t>
            </w:r>
            <w:r w:rsidRPr="00AA1086">
              <w:rPr>
                <w:rFonts w:ascii="Courier New" w:hAnsi="Courier New" w:cs="Courier New"/>
              </w:rPr>
              <w:br/>
              <w:t xml:space="preserve">счета    </w:t>
            </w:r>
            <w:r w:rsidRPr="00AA1086">
              <w:rPr>
                <w:rFonts w:ascii="Courier New" w:hAnsi="Courier New" w:cs="Courier New"/>
              </w:rPr>
              <w:br/>
              <w:t>&lt;1&gt;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Дата открытия</w:t>
            </w:r>
            <w:r w:rsidRPr="00AA1086">
              <w:rPr>
                <w:rFonts w:ascii="Courier New" w:hAnsi="Courier New" w:cs="Courier New"/>
              </w:rPr>
              <w:br/>
              <w:t>счета</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Номер</w:t>
            </w:r>
            <w:r w:rsidRPr="00AA1086">
              <w:rPr>
                <w:rFonts w:ascii="Courier New" w:hAnsi="Courier New" w:cs="Courier New"/>
              </w:rPr>
              <w:br/>
              <w:t>счета</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Остаток на</w:t>
            </w:r>
            <w:r w:rsidRPr="00AA1086">
              <w:rPr>
                <w:rFonts w:ascii="Courier New" w:hAnsi="Courier New" w:cs="Courier New"/>
              </w:rPr>
              <w:br/>
              <w:t>счете &lt;2&gt;</w:t>
            </w:r>
            <w:r w:rsidRPr="00AA1086">
              <w:rPr>
                <w:rFonts w:ascii="Courier New" w:hAnsi="Courier New" w:cs="Courier New"/>
              </w:rPr>
              <w:br/>
              <w:t>(руб.)</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Pr>
                <w:rFonts w:ascii="Courier New" w:hAnsi="Courier New" w:cs="Courier New"/>
              </w:rPr>
              <w:t>4</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5</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6</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7</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5E5031">
      <w:pPr>
        <w:pStyle w:val="ConsPlusNormal"/>
        <w:widowControl/>
        <w:ind w:firstLine="0"/>
        <w:jc w:val="both"/>
        <w:rPr>
          <w:rFonts w:ascii="Courier New" w:hAnsi="Courier New" w:cs="Courier New"/>
        </w:rPr>
      </w:pPr>
    </w:p>
    <w:p w:rsidR="00206E48" w:rsidRDefault="00206E48" w:rsidP="005E5031">
      <w:pPr>
        <w:pStyle w:val="ConsPlusNonformat"/>
      </w:pPr>
      <w:r>
        <w:t xml:space="preserve">    --------------------------------</w:t>
      </w:r>
    </w:p>
    <w:p w:rsidR="00206E48" w:rsidRDefault="00206E48" w:rsidP="005E5031">
      <w:pPr>
        <w:pStyle w:val="ConsPlusNonformat"/>
      </w:pPr>
      <w:r>
        <w:t xml:space="preserve">    &lt;1&gt;  Указываются  вид  счета (депозитный, текущий, расчетный, ссудный и</w:t>
      </w:r>
    </w:p>
    <w:p w:rsidR="00206E48" w:rsidRDefault="00206E48" w:rsidP="005E5031">
      <w:pPr>
        <w:pStyle w:val="ConsPlusNonformat"/>
      </w:pPr>
      <w:r>
        <w:t>другие) и валюта счета.</w:t>
      </w:r>
    </w:p>
    <w:p w:rsidR="00206E48" w:rsidRDefault="00206E48" w:rsidP="005E5031">
      <w:pPr>
        <w:pStyle w:val="ConsPlusNonformat"/>
      </w:pPr>
      <w:r>
        <w:t xml:space="preserve">    &lt;2&gt;  Остаток  на  счете  указывается по состоянию на отчетную дату. Для</w:t>
      </w:r>
    </w:p>
    <w:p w:rsidR="00206E48" w:rsidRDefault="00206E48" w:rsidP="005E5031">
      <w:pPr>
        <w:pStyle w:val="ConsPlusNonformat"/>
      </w:pPr>
      <w:r>
        <w:t>счетов  в  иностранной  валюте  остаток указывается в рублях по курсу Банка</w:t>
      </w:r>
    </w:p>
    <w:p w:rsidR="00206E48" w:rsidRDefault="00206E48" w:rsidP="005E5031">
      <w:pPr>
        <w:pStyle w:val="ConsPlusNonformat"/>
      </w:pPr>
      <w:r>
        <w:t>России на отчетную дату.</w:t>
      </w:r>
    </w:p>
    <w:p w:rsidR="00206E48" w:rsidRDefault="00206E48" w:rsidP="005E5031">
      <w:pPr>
        <w:pStyle w:val="ConsPlusNonformat"/>
      </w:pPr>
    </w:p>
    <w:p w:rsidR="00206E48" w:rsidRDefault="00206E48" w:rsidP="005E5031">
      <w:pPr>
        <w:pStyle w:val="ConsPlusNonformat"/>
      </w:pPr>
      <w:r>
        <w:t xml:space="preserve">    Раздел 4. Сведения о ценных бумагах</w:t>
      </w:r>
    </w:p>
    <w:p w:rsidR="00206E48" w:rsidRDefault="00206E48" w:rsidP="005E5031">
      <w:pPr>
        <w:pStyle w:val="ConsPlusNonformat"/>
      </w:pPr>
    </w:p>
    <w:p w:rsidR="00206E48" w:rsidRDefault="00206E48" w:rsidP="005E5031">
      <w:pPr>
        <w:pStyle w:val="ConsPlusNonformat"/>
      </w:pPr>
      <w:r>
        <w:t xml:space="preserve">    4.1. Акции и иное участие в коммерческих организациях</w:t>
      </w:r>
    </w:p>
    <w:p w:rsidR="00206E48" w:rsidRDefault="00206E48" w:rsidP="005E5031">
      <w:pPr>
        <w:pStyle w:val="ConsPlusNormal"/>
        <w:widowControl/>
        <w:ind w:firstLine="0"/>
        <w:jc w:val="both"/>
      </w:pPr>
    </w:p>
    <w:tbl>
      <w:tblPr>
        <w:tblW w:w="0" w:type="auto"/>
        <w:tblInd w:w="-68" w:type="dxa"/>
        <w:tblLayout w:type="fixed"/>
        <w:tblCellMar>
          <w:left w:w="70" w:type="dxa"/>
          <w:right w:w="70" w:type="dxa"/>
        </w:tblCellMar>
        <w:tblLook w:val="0000"/>
      </w:tblPr>
      <w:tblGrid>
        <w:gridCol w:w="540"/>
        <w:gridCol w:w="2835"/>
        <w:gridCol w:w="2295"/>
        <w:gridCol w:w="1755"/>
        <w:gridCol w:w="1080"/>
        <w:gridCol w:w="1485"/>
      </w:tblGrid>
      <w:tr w:rsidR="00206E48">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w:t>
            </w:r>
            <w:r w:rsidRPr="00AA1086">
              <w:rPr>
                <w:rFonts w:ascii="Courier New" w:hAnsi="Courier New" w:cs="Courier New"/>
              </w:rPr>
              <w:br/>
              <w:t xml:space="preserve">организационно-   </w:t>
            </w:r>
            <w:r w:rsidRPr="00AA1086">
              <w:rPr>
                <w:rFonts w:ascii="Courier New" w:hAnsi="Courier New" w:cs="Courier New"/>
              </w:rPr>
              <w:br/>
              <w:t xml:space="preserve">правовая форма   </w:t>
            </w:r>
            <w:r w:rsidRPr="00AA1086">
              <w:rPr>
                <w:rFonts w:ascii="Courier New" w:hAnsi="Courier New" w:cs="Courier New"/>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Место нахождения</w:t>
            </w:r>
            <w:r w:rsidRPr="00AA1086">
              <w:rPr>
                <w:rFonts w:ascii="Courier New" w:hAnsi="Courier New" w:cs="Courier New"/>
              </w:rPr>
              <w:br/>
              <w:t xml:space="preserve">организации   </w:t>
            </w:r>
            <w:r w:rsidRPr="00AA1086">
              <w:rPr>
                <w:rFonts w:ascii="Courier New" w:hAnsi="Courier New" w:cs="Courier New"/>
              </w:rPr>
              <w:br/>
              <w:t>(адрес)</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Уставный  </w:t>
            </w:r>
            <w:r w:rsidRPr="00AA1086">
              <w:rPr>
                <w:rFonts w:ascii="Courier New" w:hAnsi="Courier New" w:cs="Courier New"/>
              </w:rPr>
              <w:br/>
              <w:t xml:space="preserve">капитал &lt;2&gt; </w:t>
            </w:r>
            <w:r w:rsidRPr="00AA1086">
              <w:rPr>
                <w:rFonts w:ascii="Courier New" w:hAnsi="Courier New" w:cs="Courier New"/>
              </w:rPr>
              <w:br/>
              <w:t>(руб.)</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Доля  </w:t>
            </w:r>
            <w:r w:rsidRPr="00AA1086">
              <w:rPr>
                <w:rFonts w:ascii="Courier New" w:hAnsi="Courier New" w:cs="Courier New"/>
              </w:rPr>
              <w:br/>
              <w:t>участия</w:t>
            </w:r>
            <w:r w:rsidRPr="00AA1086">
              <w:rPr>
                <w:rFonts w:ascii="Courier New" w:hAnsi="Courier New" w:cs="Courier New"/>
              </w:rPr>
              <w:br/>
              <w:t>&lt;3&gt;</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Основание </w:t>
            </w:r>
            <w:r w:rsidRPr="00AA1086">
              <w:rPr>
                <w:rFonts w:ascii="Courier New" w:hAnsi="Courier New" w:cs="Courier New"/>
              </w:rPr>
              <w:br/>
              <w:t xml:space="preserve">участия  </w:t>
            </w:r>
            <w:r w:rsidRPr="00AA1086">
              <w:rPr>
                <w:rFonts w:ascii="Courier New" w:hAnsi="Courier New" w:cs="Courier New"/>
              </w:rPr>
              <w:br/>
              <w:t>&lt;4&gt;</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5E5031">
      <w:pPr>
        <w:pStyle w:val="ConsPlusNormal"/>
        <w:widowControl/>
        <w:ind w:firstLine="0"/>
        <w:jc w:val="both"/>
        <w:rPr>
          <w:rFonts w:ascii="Courier New" w:hAnsi="Courier New" w:cs="Courier New"/>
        </w:rPr>
      </w:pPr>
    </w:p>
    <w:p w:rsidR="00206E48" w:rsidRDefault="00206E48" w:rsidP="005E5031">
      <w:pPr>
        <w:pStyle w:val="ConsPlusNonformat"/>
      </w:pPr>
      <w:r>
        <w:t xml:space="preserve">    --------------------------------</w:t>
      </w:r>
    </w:p>
    <w:p w:rsidR="00206E48" w:rsidRDefault="00206E48" w:rsidP="005E5031">
      <w:pPr>
        <w:pStyle w:val="ConsPlusNonformat"/>
      </w:pPr>
      <w:r>
        <w:t xml:space="preserve">    &lt;1&gt;   Указываются   полное  или  сокращенное  официальное  наименование</w:t>
      </w:r>
    </w:p>
    <w:p w:rsidR="00206E48" w:rsidRDefault="00206E48" w:rsidP="005E5031">
      <w:pPr>
        <w:pStyle w:val="ConsPlusNonformat"/>
      </w:pPr>
      <w:r>
        <w:t>организации  и  ее  организационно-правовая  форма  (акционерное  общество,</w:t>
      </w:r>
    </w:p>
    <w:p w:rsidR="00206E48" w:rsidRDefault="00206E48" w:rsidP="005E5031">
      <w:pPr>
        <w:pStyle w:val="ConsPlusNonformat"/>
      </w:pPr>
      <w:r>
        <w:t>общество  с  ограниченной  ответственностью, товарищество, производственный</w:t>
      </w:r>
    </w:p>
    <w:p w:rsidR="00206E48" w:rsidRDefault="00206E48" w:rsidP="005E5031">
      <w:pPr>
        <w:pStyle w:val="ConsPlusNonformat"/>
      </w:pPr>
      <w:r>
        <w:t>кооператив и другие).</w:t>
      </w:r>
    </w:p>
    <w:p w:rsidR="00206E48" w:rsidRDefault="00206E48" w:rsidP="005E5031">
      <w:pPr>
        <w:pStyle w:val="ConsPlusNonformat"/>
      </w:pPr>
      <w:r>
        <w:t xml:space="preserve">    &lt;2&gt;  Уставный  капитал  указывается  согласно  учредительным документам</w:t>
      </w:r>
    </w:p>
    <w:p w:rsidR="00206E48" w:rsidRDefault="00206E48" w:rsidP="005E5031">
      <w:pPr>
        <w:pStyle w:val="ConsPlusNonformat"/>
      </w:pPr>
      <w:r>
        <w:t>организации   по  состоянию  на  отчетную  дату.  Для  уставных  капиталов,</w:t>
      </w:r>
    </w:p>
    <w:p w:rsidR="00206E48" w:rsidRDefault="00206E48" w:rsidP="005E5031">
      <w:pPr>
        <w:pStyle w:val="ConsPlusNonformat"/>
      </w:pPr>
      <w:r>
        <w:t>выраженных  в  иностранной валюте, уставный капитал указывается в рублях по</w:t>
      </w:r>
    </w:p>
    <w:p w:rsidR="00206E48" w:rsidRDefault="00206E48" w:rsidP="005E5031">
      <w:pPr>
        <w:pStyle w:val="ConsPlusNonformat"/>
      </w:pPr>
      <w:r>
        <w:t>курсу Банка России на отчетную дату.</w:t>
      </w:r>
    </w:p>
    <w:p w:rsidR="00206E48" w:rsidRDefault="00206E48" w:rsidP="005E5031">
      <w:pPr>
        <w:pStyle w:val="ConsPlusNonformat"/>
      </w:pPr>
      <w:r>
        <w:t xml:space="preserve">    &lt;3&gt;  Доля  участия  выражается  в  процентах от уставного капитала. Для</w:t>
      </w:r>
    </w:p>
    <w:p w:rsidR="00206E48" w:rsidRDefault="00206E48" w:rsidP="005E5031">
      <w:pPr>
        <w:pStyle w:val="ConsPlusNonformat"/>
      </w:pPr>
      <w:r>
        <w:t>акционерных  обществ  указываются  также номинальная стоимость и количество</w:t>
      </w:r>
    </w:p>
    <w:p w:rsidR="00206E48" w:rsidRDefault="00206E48" w:rsidP="005E5031">
      <w:pPr>
        <w:pStyle w:val="ConsPlusNonformat"/>
      </w:pPr>
      <w:r>
        <w:t>акций.</w:t>
      </w:r>
    </w:p>
    <w:p w:rsidR="00206E48" w:rsidRDefault="00206E48" w:rsidP="005E5031">
      <w:pPr>
        <w:pStyle w:val="ConsPlusNonformat"/>
      </w:pPr>
      <w:r>
        <w:t xml:space="preserve">    &lt;4&gt;  Указываются  основание  приобретения  доли  участия (учредительный</w:t>
      </w:r>
    </w:p>
    <w:p w:rsidR="00206E48" w:rsidRDefault="00206E48" w:rsidP="005E5031">
      <w:pPr>
        <w:pStyle w:val="ConsPlusNonformat"/>
      </w:pPr>
      <w:r>
        <w:t>договор,  приватизация,  покупка,  мена, дарение, наследование и другие), а</w:t>
      </w:r>
    </w:p>
    <w:p w:rsidR="00206E48" w:rsidRDefault="00206E48" w:rsidP="005E5031">
      <w:pPr>
        <w:pStyle w:val="ConsPlusNonformat"/>
      </w:pPr>
      <w:r>
        <w:t>также реквизиты (дата, номер) соответствующего договора или акта.</w:t>
      </w:r>
    </w:p>
    <w:p w:rsidR="00206E48" w:rsidRDefault="00206E48" w:rsidP="005E5031">
      <w:pPr>
        <w:pStyle w:val="ConsPlusNonformat"/>
      </w:pPr>
    </w:p>
    <w:p w:rsidR="00206E48" w:rsidRDefault="00206E48" w:rsidP="005E5031">
      <w:pPr>
        <w:pStyle w:val="ConsPlusNonformat"/>
      </w:pPr>
      <w:r>
        <w:t xml:space="preserve">    4.2. Иные ценные бумаги</w:t>
      </w:r>
    </w:p>
    <w:p w:rsidR="00206E48" w:rsidRPr="00587EF5" w:rsidRDefault="00206E48" w:rsidP="005E503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1620"/>
        <w:gridCol w:w="1890"/>
        <w:gridCol w:w="2025"/>
        <w:gridCol w:w="1890"/>
        <w:gridCol w:w="2025"/>
      </w:tblGrid>
      <w:tr w:rsidR="00206E48" w:rsidRPr="00AA1086">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Вид ценной </w:t>
            </w:r>
            <w:r w:rsidRPr="00AA1086">
              <w:rPr>
                <w:rFonts w:ascii="Courier New" w:hAnsi="Courier New" w:cs="Courier New"/>
              </w:rPr>
              <w:br/>
              <w:t>бумаги &lt;1&gt;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Лицо,    </w:t>
            </w:r>
            <w:r w:rsidRPr="00AA1086">
              <w:rPr>
                <w:rFonts w:ascii="Courier New" w:hAnsi="Courier New" w:cs="Courier New"/>
              </w:rPr>
              <w:br/>
              <w:t xml:space="preserve">выпустившее </w:t>
            </w:r>
            <w:r w:rsidRPr="00AA1086">
              <w:rPr>
                <w:rFonts w:ascii="Courier New" w:hAnsi="Courier New" w:cs="Courier New"/>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Номинальная  </w:t>
            </w:r>
            <w:r w:rsidRPr="00AA1086">
              <w:rPr>
                <w:rFonts w:ascii="Courier New" w:hAnsi="Courier New" w:cs="Courier New"/>
              </w:rPr>
              <w:br/>
              <w:t xml:space="preserve">величина   </w:t>
            </w:r>
            <w:r w:rsidRPr="00AA1086">
              <w:rPr>
                <w:rFonts w:ascii="Courier New" w:hAnsi="Courier New" w:cs="Courier New"/>
              </w:rPr>
              <w:br/>
              <w:t xml:space="preserve">обязательства </w:t>
            </w:r>
            <w:r w:rsidRPr="00AA1086">
              <w:rPr>
                <w:rFonts w:ascii="Courier New" w:hAnsi="Courier New" w:cs="Courier New"/>
              </w:rPr>
              <w:br/>
              <w:t>(руб.)</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Общее    </w:t>
            </w:r>
            <w:r w:rsidRPr="00AA1086">
              <w:rPr>
                <w:rFonts w:ascii="Courier New" w:hAnsi="Courier New" w:cs="Courier New"/>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Общая    </w:t>
            </w:r>
            <w:r w:rsidRPr="00AA1086">
              <w:rPr>
                <w:rFonts w:ascii="Courier New" w:hAnsi="Courier New" w:cs="Courier New"/>
              </w:rPr>
              <w:br/>
              <w:t xml:space="preserve">стоимость  </w:t>
            </w:r>
            <w:r w:rsidRPr="00AA1086">
              <w:rPr>
                <w:rFonts w:ascii="Courier New" w:hAnsi="Courier New" w:cs="Courier New"/>
              </w:rPr>
              <w:br/>
              <w:t>&lt;2&gt; (руб.)</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6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5E5031">
      <w:pPr>
        <w:pStyle w:val="ConsPlusNormal"/>
        <w:widowControl/>
        <w:ind w:firstLine="0"/>
        <w:jc w:val="both"/>
        <w:rPr>
          <w:rFonts w:ascii="Courier New" w:hAnsi="Courier New" w:cs="Courier New"/>
        </w:rPr>
      </w:pPr>
    </w:p>
    <w:p w:rsidR="00206E48" w:rsidRDefault="00206E48" w:rsidP="005E5031">
      <w:pPr>
        <w:pStyle w:val="ConsPlusNonformat"/>
      </w:pPr>
      <w:r>
        <w:t xml:space="preserve">    Итого   по   разделу   4   "Сведения   о   ценных   бумагах"  суммарная</w:t>
      </w:r>
    </w:p>
    <w:p w:rsidR="00206E48" w:rsidRDefault="00206E48" w:rsidP="005E5031">
      <w:pPr>
        <w:pStyle w:val="ConsPlusNonformat"/>
      </w:pPr>
      <w:r>
        <w:t>декларированная стоимость ценных бумаг, включая доли участия в коммерческих</w:t>
      </w:r>
    </w:p>
    <w:p w:rsidR="00206E48" w:rsidRDefault="00206E48" w:rsidP="005E5031">
      <w:pPr>
        <w:pStyle w:val="ConsPlusNonformat"/>
      </w:pPr>
      <w:r>
        <w:t>организациях (руб.), ______________________________________________________</w:t>
      </w:r>
    </w:p>
    <w:p w:rsidR="00206E48" w:rsidRDefault="00206E48" w:rsidP="005E5031">
      <w:pPr>
        <w:pStyle w:val="ConsPlusNonformat"/>
      </w:pPr>
      <w:r>
        <w:t>______________________________.</w:t>
      </w:r>
    </w:p>
    <w:p w:rsidR="00206E48" w:rsidRDefault="00206E48" w:rsidP="005E5031">
      <w:pPr>
        <w:pStyle w:val="ConsPlusNonformat"/>
      </w:pPr>
    </w:p>
    <w:p w:rsidR="00206E48" w:rsidRDefault="00206E48" w:rsidP="005E5031">
      <w:pPr>
        <w:pStyle w:val="ConsPlusNonformat"/>
      </w:pPr>
      <w:r>
        <w:t xml:space="preserve">    --------------------------------</w:t>
      </w:r>
    </w:p>
    <w:p w:rsidR="00206E48" w:rsidRDefault="00206E48" w:rsidP="005E5031">
      <w:pPr>
        <w:pStyle w:val="ConsPlusNonformat"/>
      </w:pPr>
      <w:r>
        <w:t xml:space="preserve">    &lt;1&gt;  Указываются  все  ценные  бумаги  по  видам  (облигации, векселя и</w:t>
      </w:r>
    </w:p>
    <w:p w:rsidR="00206E48" w:rsidRDefault="00206E48" w:rsidP="005E5031">
      <w:pPr>
        <w:pStyle w:val="ConsPlusNonformat"/>
      </w:pPr>
      <w:r>
        <w:t>другие), за исключением акций, указанных в подразделе "Акции и иное участие</w:t>
      </w:r>
    </w:p>
    <w:p w:rsidR="00206E48" w:rsidRDefault="00206E48" w:rsidP="005E5031">
      <w:pPr>
        <w:pStyle w:val="ConsPlusNonformat"/>
      </w:pPr>
      <w:r>
        <w:t>в коммерческих организациях".</w:t>
      </w:r>
    </w:p>
    <w:p w:rsidR="00206E48" w:rsidRDefault="00206E48" w:rsidP="005E5031">
      <w:pPr>
        <w:pStyle w:val="ConsPlusNonformat"/>
      </w:pPr>
      <w:r>
        <w:t xml:space="preserve">    &lt;2&gt;  Указывается  общая  стоимость  ценных бумаг данного вида исходя из</w:t>
      </w:r>
    </w:p>
    <w:p w:rsidR="00206E48" w:rsidRDefault="00206E48" w:rsidP="005E5031">
      <w:pPr>
        <w:pStyle w:val="ConsPlusNonformat"/>
      </w:pPr>
      <w:r>
        <w:t>стоимости их приобретения (а если ее нельзя определить - исходя из рыночной</w:t>
      </w:r>
    </w:p>
    <w:p w:rsidR="00206E48" w:rsidRDefault="00206E48" w:rsidP="005E5031">
      <w:pPr>
        <w:pStyle w:val="ConsPlusNonformat"/>
      </w:pPr>
      <w:r>
        <w:t>стоимости  или  номинальной  стоимости).  Для  обязательств,  выраженных  в</w:t>
      </w:r>
    </w:p>
    <w:p w:rsidR="00206E48" w:rsidRDefault="00206E48" w:rsidP="005E5031">
      <w:pPr>
        <w:pStyle w:val="ConsPlusNonformat"/>
      </w:pPr>
      <w:r>
        <w:t>иностранной валюте, стоимость указывается в рублях по курсу Банка России на</w:t>
      </w:r>
    </w:p>
    <w:p w:rsidR="00206E48" w:rsidRDefault="00206E48" w:rsidP="005E5031">
      <w:pPr>
        <w:pStyle w:val="ConsPlusNonformat"/>
      </w:pPr>
      <w:r>
        <w:t>отчетную дату.</w:t>
      </w:r>
    </w:p>
    <w:p w:rsidR="00206E48" w:rsidRDefault="00206E48" w:rsidP="005E5031">
      <w:pPr>
        <w:pStyle w:val="ConsPlusNonformat"/>
      </w:pPr>
    </w:p>
    <w:p w:rsidR="00206E48" w:rsidRDefault="00206E48" w:rsidP="005E5031">
      <w:pPr>
        <w:pStyle w:val="ConsPlusNonformat"/>
      </w:pPr>
      <w:r>
        <w:t xml:space="preserve">    Раздел 5. Сведения об обязательствах имущественного характера</w:t>
      </w:r>
    </w:p>
    <w:p w:rsidR="00206E48" w:rsidRDefault="00206E48" w:rsidP="005E5031">
      <w:pPr>
        <w:pStyle w:val="ConsPlusNonformat"/>
      </w:pPr>
    </w:p>
    <w:p w:rsidR="00206E48" w:rsidRDefault="00206E48" w:rsidP="005E5031">
      <w:pPr>
        <w:pStyle w:val="ConsPlusNonformat"/>
      </w:pPr>
      <w:r>
        <w:t xml:space="preserve">    5.1. Объекты недвижимого имущества, находящиеся в пользовании &lt;1&gt;</w:t>
      </w:r>
    </w:p>
    <w:p w:rsidR="00206E48" w:rsidRPr="00587EF5" w:rsidRDefault="00206E48" w:rsidP="005E503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295"/>
        <w:gridCol w:w="2160"/>
        <w:gridCol w:w="2160"/>
        <w:gridCol w:w="1620"/>
        <w:gridCol w:w="1215"/>
      </w:tblGrid>
      <w:tr w:rsidR="00206E48" w:rsidRPr="00AA1086">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Вид       </w:t>
            </w:r>
            <w:r w:rsidRPr="004C1380">
              <w:rPr>
                <w:rFonts w:ascii="Courier New" w:hAnsi="Courier New" w:cs="Courier New"/>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Вид и сроки  </w:t>
            </w:r>
            <w:r w:rsidRPr="004C1380">
              <w:rPr>
                <w:rFonts w:ascii="Courier New" w:hAnsi="Courier New" w:cs="Courier New"/>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Место   </w:t>
            </w:r>
            <w:r w:rsidRPr="004C1380">
              <w:rPr>
                <w:rFonts w:ascii="Courier New" w:hAnsi="Courier New" w:cs="Courier New"/>
              </w:rPr>
              <w:br/>
              <w:t xml:space="preserve">нахождения </w:t>
            </w:r>
            <w:r w:rsidRPr="004C1380">
              <w:rPr>
                <w:rFonts w:ascii="Courier New" w:hAnsi="Courier New" w:cs="Courier New"/>
              </w:rPr>
              <w:br/>
              <w:t>(адрес)</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Площадь </w:t>
            </w:r>
            <w:r w:rsidRPr="004C1380">
              <w:rPr>
                <w:rFonts w:ascii="Courier New" w:hAnsi="Courier New" w:cs="Courier New"/>
              </w:rPr>
              <w:br/>
              <w:t>(кв. м)</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1</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2</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4</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5</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1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2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3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bl>
    <w:p w:rsidR="00206E48" w:rsidRPr="00587EF5" w:rsidRDefault="00206E48" w:rsidP="005E5031">
      <w:pPr>
        <w:pStyle w:val="ConsPlusNormal"/>
        <w:widowControl/>
        <w:ind w:firstLine="0"/>
        <w:jc w:val="both"/>
        <w:rPr>
          <w:rFonts w:ascii="Courier New" w:hAnsi="Courier New" w:cs="Courier New"/>
        </w:rPr>
      </w:pPr>
    </w:p>
    <w:p w:rsidR="00206E48" w:rsidRDefault="00206E48" w:rsidP="005E5031">
      <w:pPr>
        <w:pStyle w:val="ConsPlusNonformat"/>
      </w:pPr>
      <w:r>
        <w:t xml:space="preserve">    --------------------------------</w:t>
      </w:r>
    </w:p>
    <w:p w:rsidR="00206E48" w:rsidRDefault="00206E48" w:rsidP="005E5031">
      <w:pPr>
        <w:pStyle w:val="ConsPlusNonformat"/>
      </w:pPr>
      <w:r>
        <w:t xml:space="preserve">    &lt;1&gt; Указываются по состоянию на отчетную дату.</w:t>
      </w:r>
    </w:p>
    <w:p w:rsidR="00206E48" w:rsidRDefault="00206E48" w:rsidP="005E5031">
      <w:pPr>
        <w:pStyle w:val="ConsPlusNonformat"/>
      </w:pPr>
      <w:r>
        <w:t xml:space="preserve">    &lt;2&gt;  Указывается  вид  недвижимого  имущества (земельный участок, жилой</w:t>
      </w:r>
    </w:p>
    <w:p w:rsidR="00206E48" w:rsidRDefault="00206E48" w:rsidP="005E5031">
      <w:pPr>
        <w:pStyle w:val="ConsPlusNonformat"/>
      </w:pPr>
      <w:r>
        <w:t>дом, дача и другие).</w:t>
      </w:r>
    </w:p>
    <w:p w:rsidR="00206E48" w:rsidRDefault="00206E48" w:rsidP="005E5031">
      <w:pPr>
        <w:pStyle w:val="ConsPlusNonformat"/>
      </w:pPr>
      <w:r>
        <w:t xml:space="preserve">    &lt;3&gt;  Указываются  вид  пользования (аренда, безвозмездное пользование и</w:t>
      </w:r>
    </w:p>
    <w:p w:rsidR="00206E48" w:rsidRDefault="00206E48" w:rsidP="005E5031">
      <w:pPr>
        <w:pStyle w:val="ConsPlusNonformat"/>
      </w:pPr>
      <w:r>
        <w:t>другие) и сроки пользования.</w:t>
      </w:r>
    </w:p>
    <w:p w:rsidR="00206E48" w:rsidRDefault="00206E48" w:rsidP="005E5031">
      <w:pPr>
        <w:pStyle w:val="ConsPlusNonformat"/>
      </w:pPr>
      <w:r>
        <w:t xml:space="preserve">    &lt;4&gt;    Указываются    основание   пользования   (договор,   фактическое</w:t>
      </w:r>
    </w:p>
    <w:p w:rsidR="00206E48" w:rsidRDefault="00206E48" w:rsidP="005E5031">
      <w:pPr>
        <w:pStyle w:val="ConsPlusNonformat"/>
      </w:pPr>
      <w:r>
        <w:t>предоставление  и другие), а также реквизиты (дата, номер) соответствующего</w:t>
      </w:r>
    </w:p>
    <w:p w:rsidR="00206E48" w:rsidRDefault="00206E48" w:rsidP="005E5031">
      <w:pPr>
        <w:pStyle w:val="ConsPlusNonformat"/>
      </w:pPr>
      <w:r>
        <w:t>договора или акта.</w:t>
      </w:r>
    </w:p>
    <w:p w:rsidR="00206E48" w:rsidRDefault="00206E48" w:rsidP="005E5031">
      <w:pPr>
        <w:pStyle w:val="ConsPlusNonformat"/>
      </w:pPr>
    </w:p>
    <w:p w:rsidR="00206E48" w:rsidRDefault="00206E48" w:rsidP="005E5031">
      <w:pPr>
        <w:pStyle w:val="ConsPlusNonformat"/>
      </w:pPr>
      <w:r>
        <w:t xml:space="preserve">    5.2. Прочие обязательства &lt;1&gt;</w:t>
      </w:r>
    </w:p>
    <w:p w:rsidR="00206E48" w:rsidRPr="004C1380" w:rsidRDefault="00206E48" w:rsidP="005E5031">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025"/>
        <w:gridCol w:w="1350"/>
        <w:gridCol w:w="2160"/>
        <w:gridCol w:w="2025"/>
        <w:gridCol w:w="1890"/>
      </w:tblGrid>
      <w:tr w:rsidR="00206E48" w:rsidRPr="004C1380">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Содержание  </w:t>
            </w:r>
            <w:r w:rsidRPr="004C1380">
              <w:rPr>
                <w:rFonts w:ascii="Courier New" w:hAnsi="Courier New" w:cs="Courier New"/>
              </w:rPr>
              <w:br/>
              <w:t xml:space="preserve">обязательства </w:t>
            </w:r>
            <w:r w:rsidRPr="004C1380">
              <w:rPr>
                <w:rFonts w:ascii="Courier New" w:hAnsi="Courier New" w:cs="Courier New"/>
              </w:rPr>
              <w:br/>
              <w:t>&lt;2&gt;</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Кредитор </w:t>
            </w:r>
            <w:r w:rsidRPr="004C1380">
              <w:rPr>
                <w:rFonts w:ascii="Courier New" w:hAnsi="Courier New" w:cs="Courier New"/>
              </w:rPr>
              <w:br/>
              <w:t>(должник)</w:t>
            </w:r>
            <w:r w:rsidRPr="004C1380">
              <w:rPr>
                <w:rFonts w:ascii="Courier New" w:hAnsi="Courier New" w:cs="Courier New"/>
              </w:rPr>
              <w:br/>
              <w:t>&lt;3&gt;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 xml:space="preserve">возникновения </w:t>
            </w:r>
            <w:r w:rsidRPr="004C1380">
              <w:rPr>
                <w:rFonts w:ascii="Courier New" w:hAnsi="Courier New" w:cs="Courier New"/>
              </w:rPr>
              <w:br/>
              <w:t>&lt;4&gt;</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Сумма     </w:t>
            </w:r>
            <w:r w:rsidRPr="004C1380">
              <w:rPr>
                <w:rFonts w:ascii="Courier New" w:hAnsi="Courier New" w:cs="Courier New"/>
              </w:rPr>
              <w:br/>
              <w:t xml:space="preserve">обязательства </w:t>
            </w:r>
            <w:r w:rsidRPr="004C1380">
              <w:rPr>
                <w:rFonts w:ascii="Courier New" w:hAnsi="Courier New" w:cs="Courier New"/>
              </w:rPr>
              <w:br/>
              <w:t>&lt;5&gt; (руб.)</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Условия   </w:t>
            </w:r>
            <w:r w:rsidRPr="004C1380">
              <w:rPr>
                <w:rFonts w:ascii="Courier New" w:hAnsi="Courier New" w:cs="Courier New"/>
              </w:rPr>
              <w:br/>
              <w:t>обязательства</w:t>
            </w:r>
            <w:r w:rsidRPr="004C1380">
              <w:rPr>
                <w:rFonts w:ascii="Courier New" w:hAnsi="Courier New" w:cs="Courier New"/>
              </w:rPr>
              <w:br/>
              <w:t>&lt;6&gt;</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1</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2</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4</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5</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6</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1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2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3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bl>
    <w:p w:rsidR="00206E48" w:rsidRPr="004C1380" w:rsidRDefault="00206E48" w:rsidP="005E5031">
      <w:pPr>
        <w:pStyle w:val="ConsPlusNormal"/>
        <w:widowControl/>
        <w:ind w:firstLine="0"/>
        <w:jc w:val="both"/>
        <w:rPr>
          <w:rFonts w:ascii="Courier New" w:hAnsi="Courier New" w:cs="Courier New"/>
        </w:rPr>
      </w:pPr>
    </w:p>
    <w:p w:rsidR="00206E48" w:rsidRDefault="00206E48" w:rsidP="005E5031">
      <w:pPr>
        <w:pStyle w:val="ConsPlusNonformat"/>
      </w:pPr>
      <w:r>
        <w:t xml:space="preserve">    Достоверность и полноту настоящих сведений подтверждаю.</w:t>
      </w:r>
    </w:p>
    <w:p w:rsidR="00206E48" w:rsidRDefault="00206E48" w:rsidP="005E5031">
      <w:pPr>
        <w:pStyle w:val="ConsPlusNonformat"/>
      </w:pPr>
    </w:p>
    <w:p w:rsidR="00206E48" w:rsidRDefault="00206E48" w:rsidP="005E5031">
      <w:pPr>
        <w:pStyle w:val="ConsPlusNonformat"/>
      </w:pPr>
      <w:r>
        <w:t>"   " ___________ 201  г. _________________________________________________</w:t>
      </w:r>
    </w:p>
    <w:p w:rsidR="00206E48" w:rsidRDefault="00206E48" w:rsidP="005E5031">
      <w:pPr>
        <w:pStyle w:val="ConsPlusNonformat"/>
      </w:pPr>
      <w:r>
        <w:t xml:space="preserve">                                  (подпись муниципального служащего)</w:t>
      </w:r>
    </w:p>
    <w:p w:rsidR="00206E48" w:rsidRDefault="00206E48" w:rsidP="005E5031">
      <w:pPr>
        <w:pStyle w:val="ConsPlusNonformat"/>
      </w:pPr>
    </w:p>
    <w:p w:rsidR="00206E48" w:rsidRDefault="00206E48" w:rsidP="005E5031">
      <w:pPr>
        <w:pStyle w:val="ConsPlusNonformat"/>
      </w:pPr>
      <w:r>
        <w:t>___________________________________________________________________________</w:t>
      </w:r>
    </w:p>
    <w:p w:rsidR="00206E48" w:rsidRDefault="00206E48" w:rsidP="005E5031">
      <w:pPr>
        <w:pStyle w:val="ConsPlusNonformat"/>
      </w:pPr>
      <w:r>
        <w:t xml:space="preserve">                (Ф.И.О. и подпись лица, принявшего справку)</w:t>
      </w:r>
    </w:p>
    <w:p w:rsidR="00206E48" w:rsidRDefault="00206E48" w:rsidP="005E5031">
      <w:pPr>
        <w:pStyle w:val="ConsPlusNormal"/>
        <w:widowControl/>
        <w:ind w:firstLine="0"/>
        <w:jc w:val="both"/>
      </w:pPr>
    </w:p>
    <w:p w:rsidR="00206E48" w:rsidRDefault="00206E48" w:rsidP="005E5031">
      <w:pPr>
        <w:pStyle w:val="ConsPlusNonformat"/>
        <w:ind w:firstLine="540"/>
        <w:jc w:val="both"/>
      </w:pPr>
      <w:r>
        <w:t>--------------------------------</w:t>
      </w:r>
    </w:p>
    <w:p w:rsidR="00206E48" w:rsidRPr="004C1380" w:rsidRDefault="00206E48" w:rsidP="005E5031">
      <w:pPr>
        <w:pStyle w:val="ConsPlusNormal"/>
        <w:widowControl/>
        <w:ind w:firstLine="540"/>
        <w:jc w:val="both"/>
        <w:rPr>
          <w:rFonts w:ascii="Courier New" w:hAnsi="Courier New" w:cs="Courier New"/>
        </w:rPr>
      </w:pPr>
      <w:r w:rsidRPr="004C1380">
        <w:rPr>
          <w:rFonts w:ascii="Courier New" w:hAnsi="Courier New" w:cs="Courier New"/>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6E48" w:rsidRPr="004C1380" w:rsidRDefault="00206E48" w:rsidP="005E5031">
      <w:pPr>
        <w:pStyle w:val="ConsPlusNormal"/>
        <w:widowControl/>
        <w:ind w:firstLine="540"/>
        <w:jc w:val="both"/>
        <w:rPr>
          <w:rFonts w:ascii="Courier New" w:hAnsi="Courier New" w:cs="Courier New"/>
        </w:rPr>
      </w:pPr>
      <w:r w:rsidRPr="004C1380">
        <w:rPr>
          <w:rFonts w:ascii="Courier New" w:hAnsi="Courier New" w:cs="Courier New"/>
        </w:rPr>
        <w:t>&lt;2&gt; Указывается существо обязательства (заем, кредит и другие).</w:t>
      </w:r>
    </w:p>
    <w:p w:rsidR="00206E48" w:rsidRPr="004C1380" w:rsidRDefault="00206E48" w:rsidP="005E5031">
      <w:pPr>
        <w:pStyle w:val="ConsPlusNormal"/>
        <w:widowControl/>
        <w:ind w:firstLine="540"/>
        <w:jc w:val="both"/>
        <w:rPr>
          <w:rFonts w:ascii="Courier New" w:hAnsi="Courier New" w:cs="Courier New"/>
        </w:rPr>
      </w:pPr>
      <w:r w:rsidRPr="004C1380">
        <w:rPr>
          <w:rFonts w:ascii="Courier New" w:hAnsi="Courier New" w:cs="Courier New"/>
        </w:rPr>
        <w:t>&lt;3&gt; Указывается вторая сторона обязательства: кредитор или должник, его фамилия, имя и отчество (наименование юридического лица), адрес.</w:t>
      </w:r>
    </w:p>
    <w:p w:rsidR="00206E48" w:rsidRPr="004C1380" w:rsidRDefault="00206E48" w:rsidP="005E5031">
      <w:pPr>
        <w:pStyle w:val="ConsPlusNormal"/>
        <w:widowControl/>
        <w:ind w:firstLine="540"/>
        <w:jc w:val="both"/>
        <w:rPr>
          <w:rFonts w:ascii="Courier New" w:hAnsi="Courier New" w:cs="Courier New"/>
        </w:rPr>
      </w:pPr>
      <w:r w:rsidRPr="004C1380">
        <w:rPr>
          <w:rFonts w:ascii="Courier New" w:hAnsi="Courier New" w:cs="Courier New"/>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6E48" w:rsidRPr="004C1380" w:rsidRDefault="00206E48" w:rsidP="005E5031">
      <w:pPr>
        <w:pStyle w:val="ConsPlusNormal"/>
        <w:widowControl/>
        <w:ind w:firstLine="540"/>
        <w:jc w:val="both"/>
        <w:rPr>
          <w:rFonts w:ascii="Courier New" w:hAnsi="Courier New" w:cs="Courier New"/>
        </w:rPr>
      </w:pPr>
      <w:r w:rsidRPr="004C1380">
        <w:rPr>
          <w:rFonts w:ascii="Courier New" w:hAnsi="Courier New" w:cs="Courier New"/>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6E48" w:rsidRDefault="00206E48" w:rsidP="005E5031">
      <w:pPr>
        <w:pStyle w:val="ConsPlusNormal"/>
        <w:widowControl/>
        <w:ind w:firstLine="540"/>
        <w:jc w:val="both"/>
      </w:pPr>
      <w:r w:rsidRPr="004C1380">
        <w:rPr>
          <w:rFonts w:ascii="Courier New" w:hAnsi="Courier New" w:cs="Courier New"/>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Pr>
        <w:pStyle w:val="ConsPlusNormal"/>
        <w:widowControl/>
        <w:ind w:firstLine="540"/>
        <w:jc w:val="both"/>
      </w:pPr>
    </w:p>
    <w:p w:rsidR="00206E48" w:rsidRDefault="00206E48" w:rsidP="005E5031"/>
    <w:p w:rsidR="00206E48" w:rsidRDefault="00206E48" w:rsidP="005E5031"/>
    <w:p w:rsidR="00206E48" w:rsidRDefault="00206E48" w:rsidP="005E5031"/>
    <w:p w:rsidR="00206E48" w:rsidRDefault="00206E48" w:rsidP="005E5031"/>
    <w:p w:rsidR="00206E48" w:rsidRDefault="00206E48" w:rsidP="005E5031"/>
    <w:p w:rsidR="00206E48" w:rsidRDefault="00206E48" w:rsidP="005E5031"/>
    <w:p w:rsidR="00206E48" w:rsidRDefault="00206E48" w:rsidP="005E5031"/>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tbl>
      <w:tblPr>
        <w:tblpPr w:leftFromText="180" w:rightFromText="180" w:vertAnchor="text" w:horzAnchor="margin" w:tblpXSpec="right" w:tblpY="-708"/>
        <w:tblW w:w="0" w:type="auto"/>
        <w:tblLook w:val="0000"/>
      </w:tblPr>
      <w:tblGrid>
        <w:gridCol w:w="3120"/>
      </w:tblGrid>
      <w:tr w:rsidR="00206E48">
        <w:trPr>
          <w:trHeight w:val="1560"/>
        </w:trPr>
        <w:tc>
          <w:tcPr>
            <w:tcW w:w="3120" w:type="dxa"/>
          </w:tcPr>
          <w:p w:rsidR="00206E48" w:rsidRPr="008C51BC" w:rsidRDefault="00206E48" w:rsidP="007A625A">
            <w:pPr>
              <w:pStyle w:val="ConsPlusNormal"/>
              <w:widowControl/>
              <w:ind w:firstLine="0"/>
              <w:outlineLvl w:val="0"/>
              <w:rPr>
                <w:rFonts w:ascii="Times New Roman" w:hAnsi="Times New Roman" w:cs="Times New Roman"/>
              </w:rPr>
            </w:pPr>
            <w:r w:rsidRPr="008C51BC">
              <w:rPr>
                <w:rFonts w:ascii="Times New Roman" w:hAnsi="Times New Roman" w:cs="Times New Roman"/>
              </w:rPr>
              <w:t>Утверждена</w:t>
            </w:r>
          </w:p>
          <w:p w:rsidR="00206E48" w:rsidRPr="008C51BC" w:rsidRDefault="00206E48" w:rsidP="007A625A">
            <w:r w:rsidRPr="008C51BC">
              <w:t>решением Совета</w:t>
            </w:r>
          </w:p>
          <w:p w:rsidR="00206E48" w:rsidRPr="008C51BC" w:rsidRDefault="00206E48" w:rsidP="007A625A">
            <w:r w:rsidRPr="008C51BC">
              <w:t>муниципального района</w:t>
            </w:r>
          </w:p>
          <w:p w:rsidR="00206E48" w:rsidRPr="008C51BC" w:rsidRDefault="00206E48" w:rsidP="007A625A">
            <w:r w:rsidRPr="008C51BC">
              <w:t>«Забайкальский район»</w:t>
            </w:r>
          </w:p>
          <w:p w:rsidR="00206E48" w:rsidRDefault="00206E48" w:rsidP="007A625A">
            <w:pPr>
              <w:pStyle w:val="ConsPlusNormal"/>
              <w:widowControl/>
              <w:ind w:firstLine="0"/>
              <w:outlineLvl w:val="0"/>
              <w:rPr>
                <w:rFonts w:ascii="Times New Roman" w:hAnsi="Times New Roman" w:cs="Times New Roman"/>
                <w:sz w:val="28"/>
                <w:szCs w:val="28"/>
              </w:rPr>
            </w:pPr>
            <w:r w:rsidRPr="008C51BC">
              <w:rPr>
                <w:rFonts w:ascii="Times New Roman" w:hAnsi="Times New Roman" w:cs="Times New Roman"/>
              </w:rPr>
              <w:t>от  22 февраля 2013 г.</w:t>
            </w:r>
            <w:r>
              <w:rPr>
                <w:rFonts w:ascii="Times New Roman" w:hAnsi="Times New Roman" w:cs="Times New Roman"/>
              </w:rPr>
              <w:t xml:space="preserve"> </w:t>
            </w:r>
            <w:r w:rsidRPr="008C51BC">
              <w:rPr>
                <w:rFonts w:ascii="Times New Roman" w:hAnsi="Times New Roman" w:cs="Times New Roman"/>
              </w:rPr>
              <w:t>№ 42</w:t>
            </w:r>
          </w:p>
        </w:tc>
      </w:tr>
    </w:tbl>
    <w:p w:rsidR="00206E48" w:rsidRDefault="00206E48" w:rsidP="007A625A">
      <w:pPr>
        <w:pStyle w:val="ConsPlusNormal"/>
        <w:widowControl/>
        <w:ind w:firstLine="0"/>
        <w:jc w:val="both"/>
      </w:pPr>
    </w:p>
    <w:p w:rsidR="00206E48" w:rsidRDefault="00206E48" w:rsidP="007A625A">
      <w:pPr>
        <w:pStyle w:val="ConsPlusNonformat"/>
      </w:pPr>
      <w:r>
        <w:t xml:space="preserve">       </w:t>
      </w:r>
    </w:p>
    <w:p w:rsidR="00206E48" w:rsidRDefault="00206E48" w:rsidP="007A625A">
      <w:pPr>
        <w:pStyle w:val="ConsPlusNonformat"/>
      </w:pPr>
    </w:p>
    <w:p w:rsidR="00206E48" w:rsidRDefault="00206E48" w:rsidP="007A625A">
      <w:pPr>
        <w:pStyle w:val="ConsPlusNonformat"/>
      </w:pPr>
    </w:p>
    <w:p w:rsidR="00206E48" w:rsidRDefault="00206E48" w:rsidP="007A625A">
      <w:pPr>
        <w:pStyle w:val="ConsPlusNonformat"/>
      </w:pPr>
    </w:p>
    <w:p w:rsidR="00206E48" w:rsidRDefault="00206E48" w:rsidP="007A625A">
      <w:pPr>
        <w:pStyle w:val="ConsPlusNonformat"/>
      </w:pPr>
    </w:p>
    <w:p w:rsidR="00206E48" w:rsidRPr="00E60615" w:rsidRDefault="00206E48" w:rsidP="007A625A">
      <w:pPr>
        <w:pStyle w:val="ConsPlusNonformat"/>
      </w:pPr>
      <w:r>
        <w:t xml:space="preserve"> В  </w:t>
      </w:r>
      <w:r>
        <w:rPr>
          <w:u w:val="single"/>
        </w:rPr>
        <w:t xml:space="preserve">   ______________________________________________________________________                                                         </w:t>
      </w:r>
    </w:p>
    <w:p w:rsidR="00206E48" w:rsidRPr="004F064D" w:rsidRDefault="00206E48" w:rsidP="00637254">
      <w:pPr>
        <w:autoSpaceDE w:val="0"/>
        <w:autoSpaceDN w:val="0"/>
        <w:adjustRightInd w:val="0"/>
        <w:jc w:val="center"/>
        <w:rPr>
          <w:rFonts w:ascii="Courier New" w:hAnsi="Courier New" w:cs="Courier New"/>
        </w:rPr>
      </w:pPr>
      <w:r>
        <w:t xml:space="preserve">             </w:t>
      </w:r>
      <w:r w:rsidRPr="004F064D">
        <w:rPr>
          <w:rFonts w:ascii="Courier New" w:hAnsi="Courier New" w:cs="Courier New"/>
        </w:rPr>
        <w:t>(указывается</w:t>
      </w:r>
      <w:r>
        <w:rPr>
          <w:rFonts w:ascii="Courier New" w:hAnsi="Courier New" w:cs="Courier New"/>
        </w:rPr>
        <w:t xml:space="preserve"> наименование</w:t>
      </w:r>
      <w:r w:rsidRPr="004F064D">
        <w:rPr>
          <w:rFonts w:ascii="Courier New" w:hAnsi="Courier New" w:cs="Courier New"/>
        </w:rPr>
        <w:t xml:space="preserve"> </w:t>
      </w:r>
      <w:r>
        <w:rPr>
          <w:rFonts w:ascii="Courier New" w:hAnsi="Courier New" w:cs="Courier New"/>
        </w:rPr>
        <w:t xml:space="preserve">исполнительно-распорядительного </w:t>
      </w:r>
      <w:r w:rsidRPr="004F064D">
        <w:rPr>
          <w:rFonts w:ascii="Courier New" w:hAnsi="Courier New" w:cs="Courier New"/>
        </w:rPr>
        <w:t>органа</w:t>
      </w:r>
      <w:r>
        <w:rPr>
          <w:rFonts w:ascii="Courier New" w:hAnsi="Courier New" w:cs="Courier New"/>
        </w:rPr>
        <w:t xml:space="preserve"> муниципального образования</w:t>
      </w:r>
      <w:r w:rsidRPr="004F064D">
        <w:rPr>
          <w:rFonts w:ascii="Courier New" w:hAnsi="Courier New" w:cs="Courier New"/>
        </w:rPr>
        <w:t>)</w:t>
      </w:r>
    </w:p>
    <w:p w:rsidR="00206E48" w:rsidRDefault="00206E48" w:rsidP="007A625A">
      <w:pPr>
        <w:pStyle w:val="ConsPlusNonformat"/>
      </w:pPr>
    </w:p>
    <w:p w:rsidR="00206E48" w:rsidRDefault="00206E48" w:rsidP="007A625A">
      <w:pPr>
        <w:pStyle w:val="ConsPlusNonformat"/>
        <w:jc w:val="center"/>
      </w:pPr>
      <w:r>
        <w:t>СПРАВКА</w:t>
      </w:r>
    </w:p>
    <w:p w:rsidR="00206E48" w:rsidRDefault="00206E48" w:rsidP="007A625A">
      <w:pPr>
        <w:pStyle w:val="ConsPlusNonformat"/>
        <w:jc w:val="center"/>
      </w:pPr>
      <w:r>
        <w:t>о доходах, об имуществе и обязательствах имущественного</w:t>
      </w:r>
    </w:p>
    <w:p w:rsidR="00206E48" w:rsidRDefault="00206E48" w:rsidP="007A625A">
      <w:pPr>
        <w:pStyle w:val="ConsPlusNonformat"/>
        <w:jc w:val="center"/>
      </w:pPr>
      <w:r>
        <w:t>характера супруги (супруга) и несовершеннолетних детей</w:t>
      </w:r>
    </w:p>
    <w:p w:rsidR="00206E48" w:rsidRDefault="00206E48" w:rsidP="007A625A">
      <w:pPr>
        <w:pStyle w:val="ConsPlusNonformat"/>
        <w:jc w:val="center"/>
      </w:pPr>
      <w:r>
        <w:t>руководителя муниципального учреждения &lt;1&gt;</w:t>
      </w:r>
    </w:p>
    <w:p w:rsidR="00206E48" w:rsidRDefault="00206E48" w:rsidP="007A625A">
      <w:pPr>
        <w:pStyle w:val="ConsPlusNonformat"/>
      </w:pPr>
    </w:p>
    <w:p w:rsidR="00206E48" w:rsidRPr="005E4020" w:rsidRDefault="00206E48" w:rsidP="007A625A">
      <w:pPr>
        <w:pStyle w:val="ConsPlusNonformat"/>
        <w:rPr>
          <w:u w:val="single"/>
        </w:rPr>
      </w:pPr>
      <w:r>
        <w:t>Я,</w:t>
      </w:r>
      <w:r>
        <w:rPr>
          <w:u w:val="single"/>
        </w:rPr>
        <w:t>___________________________________________________________________________</w:t>
      </w:r>
    </w:p>
    <w:p w:rsidR="00206E48" w:rsidRDefault="00206E48" w:rsidP="007A625A">
      <w:pPr>
        <w:pStyle w:val="ConsPlusNonformat"/>
      </w:pPr>
      <w:r>
        <w:t xml:space="preserve">                   (фамилия, имя, отчество, дата рождения)</w:t>
      </w:r>
    </w:p>
    <w:p w:rsidR="00206E48" w:rsidRPr="005A1205" w:rsidRDefault="00206E48" w:rsidP="007A625A">
      <w:pPr>
        <w:pStyle w:val="ConsPlusNonformat"/>
        <w:rPr>
          <w:b/>
          <w:bCs/>
          <w:u w:val="single"/>
        </w:rPr>
      </w:pPr>
      <w:r w:rsidRPr="005A1205">
        <w:rPr>
          <w:b/>
          <w:bCs/>
          <w:u w:val="single"/>
        </w:rPr>
        <w:t>_____________________________________</w:t>
      </w:r>
      <w:r>
        <w:rPr>
          <w:b/>
          <w:bCs/>
          <w:u w:val="single"/>
        </w:rPr>
        <w:t>________________________________________</w:t>
      </w:r>
      <w:r w:rsidRPr="005A1205">
        <w:rPr>
          <w:b/>
          <w:bCs/>
          <w:u w:val="single"/>
        </w:rPr>
        <w:t xml:space="preserve">                                           </w:t>
      </w:r>
    </w:p>
    <w:p w:rsidR="00206E48" w:rsidRDefault="00206E48" w:rsidP="007A625A">
      <w:pPr>
        <w:pStyle w:val="ConsPlusNonformat"/>
      </w:pPr>
      <w:r>
        <w:t>_____________________________________________________________________________</w:t>
      </w:r>
    </w:p>
    <w:p w:rsidR="00206E48" w:rsidRDefault="00206E48" w:rsidP="007A625A">
      <w:pPr>
        <w:pStyle w:val="ConsPlusNonformat"/>
      </w:pPr>
      <w:r>
        <w:t>____________________________________________________________________________,</w:t>
      </w:r>
    </w:p>
    <w:p w:rsidR="00206E48" w:rsidRDefault="00206E48" w:rsidP="00637254">
      <w:pPr>
        <w:pStyle w:val="ConsPlusNonformat"/>
        <w:jc w:val="center"/>
      </w:pPr>
      <w:r>
        <w:t>(место службы, занимаемая должность)</w:t>
      </w:r>
    </w:p>
    <w:p w:rsidR="00206E48" w:rsidRDefault="00206E48" w:rsidP="007A625A">
      <w:pPr>
        <w:pStyle w:val="ConsPlusNonformat"/>
        <w:rPr>
          <w:b/>
          <w:bCs/>
          <w:u w:val="single"/>
        </w:rPr>
      </w:pPr>
      <w:r>
        <w:t>проживающий по адресу:______________________________________________________________________</w:t>
      </w:r>
    </w:p>
    <w:p w:rsidR="00206E48" w:rsidRDefault="00206E48" w:rsidP="007A625A">
      <w:pPr>
        <w:pStyle w:val="ConsPlusNonformat"/>
      </w:pPr>
      <w:r>
        <w:rPr>
          <w:b/>
          <w:bCs/>
          <w:u w:val="single"/>
        </w:rPr>
        <w:t>______________________________________________________________________</w:t>
      </w:r>
      <w:r w:rsidRPr="005A1205">
        <w:rPr>
          <w:b/>
          <w:bCs/>
          <w:u w:val="single"/>
        </w:rPr>
        <w:t>___</w:t>
      </w:r>
      <w:r>
        <w:rPr>
          <w:b/>
          <w:bCs/>
          <w:u w:val="single"/>
        </w:rPr>
        <w:t>____</w:t>
      </w:r>
      <w:r w:rsidRPr="005A1205">
        <w:rPr>
          <w:b/>
          <w:bCs/>
          <w:u w:val="single"/>
        </w:rPr>
        <w:t xml:space="preserve">                                                 </w:t>
      </w:r>
    </w:p>
    <w:p w:rsidR="00206E48" w:rsidRDefault="00206E48" w:rsidP="00637254">
      <w:pPr>
        <w:pStyle w:val="ConsPlusNonformat"/>
        <w:jc w:val="center"/>
      </w:pPr>
      <w:r>
        <w:t>(адрес места жительства)</w:t>
      </w:r>
    </w:p>
    <w:p w:rsidR="00206E48" w:rsidRDefault="00206E48" w:rsidP="007A625A">
      <w:pPr>
        <w:pStyle w:val="ConsPlusNonformat"/>
      </w:pPr>
      <w:r>
        <w:t>сообщаю сведения о доходах  за  отчетный  период  с 1 января  20    г. по 31</w:t>
      </w:r>
    </w:p>
    <w:p w:rsidR="00206E48" w:rsidRPr="00F7698B" w:rsidRDefault="00206E48" w:rsidP="007A625A">
      <w:pPr>
        <w:pStyle w:val="ConsPlusNonformat"/>
      </w:pPr>
      <w:r>
        <w:t xml:space="preserve">декабря 20  г. моей (моего) </w:t>
      </w:r>
      <w:r>
        <w:rPr>
          <w:u w:val="single"/>
        </w:rPr>
        <w:t xml:space="preserve">   __</w:t>
      </w:r>
      <w:r w:rsidRPr="005A1205">
        <w:rPr>
          <w:b/>
          <w:bCs/>
          <w:u w:val="single"/>
        </w:rPr>
        <w:t>__</w:t>
      </w:r>
      <w:r>
        <w:rPr>
          <w:b/>
          <w:bCs/>
          <w:u w:val="single"/>
        </w:rPr>
        <w:t>_________________________________________________________________________</w:t>
      </w:r>
    </w:p>
    <w:p w:rsidR="00206E48" w:rsidRDefault="00206E48" w:rsidP="00637254">
      <w:pPr>
        <w:pStyle w:val="ConsPlusNonformat"/>
        <w:jc w:val="center"/>
      </w:pPr>
      <w:r>
        <w:t>(супруги (супруга), несовершеннолетней дочери,</w:t>
      </w:r>
    </w:p>
    <w:p w:rsidR="00206E48" w:rsidRDefault="00206E48" w:rsidP="00637254">
      <w:pPr>
        <w:pStyle w:val="ConsPlusNonformat"/>
        <w:jc w:val="center"/>
      </w:pPr>
      <w:r>
        <w:t>несовершеннолетнего сына)</w:t>
      </w:r>
    </w:p>
    <w:p w:rsidR="00206E48" w:rsidRDefault="00206E48" w:rsidP="00637254">
      <w:pPr>
        <w:pStyle w:val="ConsPlusNonformat"/>
        <w:jc w:val="center"/>
      </w:pPr>
      <w:r>
        <w:t>_____________________________________________________________________________</w:t>
      </w:r>
    </w:p>
    <w:p w:rsidR="00206E48" w:rsidRDefault="00206E48" w:rsidP="00637254">
      <w:pPr>
        <w:pStyle w:val="ConsPlusNonformat"/>
        <w:jc w:val="center"/>
      </w:pPr>
      <w:r>
        <w:t>(фамилия, имя, отчество, дата рождения)</w:t>
      </w:r>
    </w:p>
    <w:p w:rsidR="00206E48" w:rsidRDefault="00206E48" w:rsidP="007A625A">
      <w:pPr>
        <w:pStyle w:val="ConsPlusNonformat"/>
      </w:pPr>
      <w:r>
        <w:t>_____________________________________________________________________________</w:t>
      </w:r>
    </w:p>
    <w:p w:rsidR="00206E48" w:rsidRDefault="00206E48" w:rsidP="007A625A">
      <w:pPr>
        <w:pStyle w:val="ConsPlusNonformat"/>
      </w:pPr>
      <w:r>
        <w:t xml:space="preserve">     (основное место работы или службы, занимаемая должность; в случае</w:t>
      </w:r>
    </w:p>
    <w:p w:rsidR="00206E48" w:rsidRDefault="00206E48" w:rsidP="007A625A">
      <w:pPr>
        <w:pStyle w:val="ConsPlusNonformat"/>
      </w:pPr>
      <w:r>
        <w:t xml:space="preserve">        отсутствия основного места работы или службы - род занятий)</w:t>
      </w:r>
    </w:p>
    <w:p w:rsidR="00206E48" w:rsidRDefault="00206E48" w:rsidP="007A625A">
      <w:pPr>
        <w:pStyle w:val="ConsPlusNonformat"/>
        <w:jc w:val="both"/>
      </w:pPr>
      <w:r>
        <w:t>об имуществе, принадлежащем ей (ему) на праве собственности, о вкладах в банках,ценных бумагах, об обязательствах имущественного характера по состоянию на конец отчетного периода (на отчетную дату):</w:t>
      </w:r>
    </w:p>
    <w:p w:rsidR="00206E48" w:rsidRDefault="00206E48" w:rsidP="007A625A">
      <w:pPr>
        <w:pStyle w:val="ConsPlusNonformat"/>
      </w:pPr>
    </w:p>
    <w:p w:rsidR="00206E48" w:rsidRDefault="00206E48" w:rsidP="007A625A">
      <w:pPr>
        <w:pStyle w:val="ConsPlusNonformat"/>
      </w:pPr>
      <w:r>
        <w:t xml:space="preserve">    --------------------------------</w:t>
      </w:r>
    </w:p>
    <w:p w:rsidR="00206E48" w:rsidRDefault="00206E48" w:rsidP="007A625A">
      <w:pPr>
        <w:pStyle w:val="ConsPlusNonformat"/>
      </w:pPr>
      <w:r>
        <w:tab/>
        <w:t>&lt;1&gt;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206E48" w:rsidRDefault="00206E48" w:rsidP="007A625A">
      <w:pPr>
        <w:pStyle w:val="ConsPlusNonformat"/>
      </w:pPr>
    </w:p>
    <w:p w:rsidR="00206E48" w:rsidRDefault="00206E48" w:rsidP="007A625A">
      <w:pPr>
        <w:pStyle w:val="ConsPlusNonformat"/>
        <w:ind w:firstLine="708"/>
      </w:pPr>
      <w:r>
        <w:t>Раздел 1. Сведения о доходах &lt;1&gt;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574"/>
        <w:gridCol w:w="2420"/>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657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дохода</w:t>
            </w:r>
          </w:p>
        </w:tc>
        <w:tc>
          <w:tcPr>
            <w:tcW w:w="242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Величина дохода</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lang w:val="en-US"/>
              </w:rPr>
              <w:t xml:space="preserve">&lt;2&gt;  </w:t>
            </w:r>
            <w:r w:rsidRPr="00150EAE">
              <w:rPr>
                <w:rFonts w:ascii="Courier New" w:hAnsi="Courier New" w:cs="Courier New"/>
              </w:rPr>
              <w:t>(руб.)</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657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242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по основному месту работы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педагогической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научной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Доход от иной творческой деятельности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Доход от вкладов в банках и иных кредитных организациях</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Доход от ценных бумаг и долей участия в коммерческих организациях</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7</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Иные доходы (указать вид дохода):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8</w:t>
            </w:r>
          </w:p>
        </w:tc>
        <w:tc>
          <w:tcPr>
            <w:tcW w:w="6574"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Итого доход за отчетный период </w:t>
            </w:r>
          </w:p>
        </w:tc>
        <w:tc>
          <w:tcPr>
            <w:tcW w:w="2420"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7A625A">
      <w:pPr>
        <w:pStyle w:val="ConsPlusNonformat"/>
      </w:pPr>
    </w:p>
    <w:p w:rsidR="00206E48" w:rsidRDefault="00206E48" w:rsidP="007A625A">
      <w:pPr>
        <w:pStyle w:val="ConsPlusNonformat"/>
      </w:pPr>
      <w:r>
        <w:t xml:space="preserve">    --------------------------------</w:t>
      </w:r>
    </w:p>
    <w:p w:rsidR="00206E48" w:rsidRDefault="00206E48" w:rsidP="007A625A">
      <w:pPr>
        <w:pStyle w:val="ConsPlusNonformat"/>
        <w:ind w:firstLine="708"/>
      </w:pPr>
      <w:r>
        <w:t>&lt;1&gt; Указываются доходы (включая пенсии, пособия, иные выплаты) за отчетный период.</w:t>
      </w:r>
    </w:p>
    <w:p w:rsidR="00206E48" w:rsidRDefault="00206E48" w:rsidP="007A625A">
      <w:pPr>
        <w:pStyle w:val="ConsPlusNonformat"/>
        <w:ind w:firstLine="708"/>
      </w:pPr>
      <w:r>
        <w:t>&lt;2&gt; Доход, полученный в иностранной валюте, указывается в рублях по курсу Банка России на дату получения дохода.</w:t>
      </w:r>
    </w:p>
    <w:p w:rsidR="00206E48" w:rsidRDefault="00206E48" w:rsidP="007A625A">
      <w:pPr>
        <w:pStyle w:val="ConsPlusNonformat"/>
      </w:pPr>
    </w:p>
    <w:p w:rsidR="00206E48" w:rsidRDefault="00206E48" w:rsidP="007A625A">
      <w:pPr>
        <w:pStyle w:val="ConsPlusNonformat"/>
      </w:pPr>
      <w:r>
        <w:t xml:space="preserve">    Раздел 2. Сведения об имуществе</w:t>
      </w:r>
    </w:p>
    <w:p w:rsidR="00206E48" w:rsidRDefault="00206E48" w:rsidP="007A625A">
      <w:pPr>
        <w:pStyle w:val="ConsPlusNonformat"/>
      </w:pPr>
    </w:p>
    <w:p w:rsidR="00206E48" w:rsidRDefault="00206E48" w:rsidP="007A625A">
      <w:pPr>
        <w:pStyle w:val="ConsPlusNonformat"/>
      </w:pPr>
      <w:r>
        <w:t xml:space="preserve">    2.1. Недвижимое имущество</w:t>
      </w:r>
    </w:p>
    <w:p w:rsidR="00206E48" w:rsidRPr="004C1380" w:rsidRDefault="00206E48" w:rsidP="007A625A">
      <w:pPr>
        <w:pStyle w:val="ConsPlusNormal"/>
        <w:widowControl/>
        <w:ind w:firstLine="0"/>
        <w:jc w:val="both"/>
        <w:rPr>
          <w:rFonts w:ascii="Courier New" w:hAnsi="Courier New" w:cs="Courier Ne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02"/>
        <w:gridCol w:w="1909"/>
        <w:gridCol w:w="1897"/>
        <w:gridCol w:w="1886"/>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336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и наименование имущества</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собственности</w:t>
            </w:r>
          </w:p>
          <w:p w:rsidR="00206E48" w:rsidRPr="00150EAE" w:rsidRDefault="00206E48" w:rsidP="007A625A">
            <w:pPr>
              <w:pStyle w:val="ConsPlusNormal"/>
              <w:widowControl/>
              <w:ind w:firstLine="0"/>
              <w:jc w:val="center"/>
              <w:rPr>
                <w:rFonts w:ascii="Courier New" w:hAnsi="Courier New" w:cs="Courier New"/>
                <w:lang w:val="en-US"/>
              </w:rPr>
            </w:pPr>
            <w:r w:rsidRPr="00150EAE">
              <w:rPr>
                <w:rFonts w:ascii="Courier New" w:hAnsi="Courier New" w:cs="Courier New"/>
                <w:lang w:val="en-US"/>
              </w:rPr>
              <w:t>&lt;1&gt;</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Место нахождения адрес</w:t>
            </w:r>
          </w:p>
        </w:tc>
        <w:tc>
          <w:tcPr>
            <w:tcW w:w="1915"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Площадь (кв.м)</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336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4</w:t>
            </w:r>
          </w:p>
        </w:tc>
        <w:tc>
          <w:tcPr>
            <w:tcW w:w="1915"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5</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Земельные участки </w:t>
            </w:r>
            <w:r w:rsidRPr="00150EAE">
              <w:rPr>
                <w:rFonts w:ascii="Courier New" w:hAnsi="Courier New" w:cs="Courier New"/>
                <w:lang w:val="en-US"/>
              </w:rPr>
              <w:t>&lt;2&gt;</w:t>
            </w:r>
          </w:p>
          <w:p w:rsidR="00206E48" w:rsidRPr="00150EAE" w:rsidRDefault="00206E48" w:rsidP="007A625A">
            <w:pPr>
              <w:pStyle w:val="ConsPlusNormal"/>
              <w:widowControl/>
              <w:ind w:firstLine="0"/>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Жилые дома: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Квартиры:</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Дачи:</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Гаражи:</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3360"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Иное недвижимое имущество:</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4" w:type="dxa"/>
          </w:tcPr>
          <w:p w:rsidR="00206E48" w:rsidRPr="00150EAE" w:rsidRDefault="00206E48" w:rsidP="007A625A">
            <w:pPr>
              <w:pStyle w:val="ConsPlusNormal"/>
              <w:widowControl/>
              <w:ind w:firstLine="0"/>
              <w:jc w:val="both"/>
              <w:rPr>
                <w:rFonts w:ascii="Courier New" w:hAnsi="Courier New" w:cs="Courier New"/>
              </w:rPr>
            </w:pPr>
          </w:p>
        </w:tc>
        <w:tc>
          <w:tcPr>
            <w:tcW w:w="1915"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7A625A">
      <w:pPr>
        <w:pStyle w:val="ConsPlusNonformat"/>
      </w:pPr>
    </w:p>
    <w:p w:rsidR="00206E48" w:rsidRDefault="00206E48" w:rsidP="007A625A">
      <w:pPr>
        <w:pStyle w:val="ConsPlusNonformat"/>
      </w:pPr>
      <w:r>
        <w:t xml:space="preserve">    --------------------------------</w:t>
      </w:r>
    </w:p>
    <w:p w:rsidR="00206E48" w:rsidRDefault="00206E48" w:rsidP="007A625A">
      <w:pPr>
        <w:pStyle w:val="ConsPlusNonformat"/>
      </w:pPr>
      <w:r>
        <w:t xml:space="preserve">    &lt;1&gt;   Указывается   вид   собственности  (индивидуальная,  общая);  для</w:t>
      </w:r>
    </w:p>
    <w:p w:rsidR="00206E48" w:rsidRDefault="00206E48" w:rsidP="007A625A">
      <w:pPr>
        <w:pStyle w:val="ConsPlusNonformat"/>
      </w:pPr>
      <w:r>
        <w:t>совместной собственности указываются иные лица (Ф.И.О. или наименование), в</w:t>
      </w:r>
    </w:p>
    <w:p w:rsidR="00206E48" w:rsidRDefault="00206E48" w:rsidP="007A625A">
      <w:pPr>
        <w:pStyle w:val="ConsPlusNonformat"/>
      </w:pPr>
      <w:r>
        <w:t>собственности   которых  находится  имущество;  для  долевой  собственности</w:t>
      </w:r>
    </w:p>
    <w:p w:rsidR="00206E48" w:rsidRDefault="00206E48" w:rsidP="007A625A">
      <w:pPr>
        <w:pStyle w:val="ConsPlusNonformat"/>
      </w:pPr>
      <w:r>
        <w:t>указывается   доля   муниципального служащего, который представляет сведения.</w:t>
      </w:r>
    </w:p>
    <w:p w:rsidR="00206E48" w:rsidRDefault="00206E48" w:rsidP="007A625A">
      <w:pPr>
        <w:pStyle w:val="ConsPlusNonformat"/>
      </w:pPr>
      <w:r>
        <w:t xml:space="preserve">    &lt;2&gt;  Указывается вид земельного участка (пая, доли): под индивидуальное</w:t>
      </w:r>
    </w:p>
    <w:p w:rsidR="00206E48" w:rsidRDefault="00206E48" w:rsidP="007A625A">
      <w:pPr>
        <w:pStyle w:val="ConsPlusNonformat"/>
      </w:pPr>
      <w:r>
        <w:t>жилищное строительство, дачный, садовый, приусадебный, огородный и другие.</w:t>
      </w:r>
    </w:p>
    <w:p w:rsidR="00206E48" w:rsidRDefault="00206E48" w:rsidP="007A625A">
      <w:pPr>
        <w:pStyle w:val="ConsPlusNonformat"/>
      </w:pPr>
    </w:p>
    <w:p w:rsidR="00206E48" w:rsidRDefault="00206E48" w:rsidP="007A625A">
      <w:pPr>
        <w:pStyle w:val="ConsPlusNonformat"/>
      </w:pPr>
      <w:r>
        <w:t xml:space="preserve">    2.2. Транспортные средства</w:t>
      </w:r>
    </w:p>
    <w:p w:rsidR="00206E48" w:rsidRPr="004C1380" w:rsidRDefault="00206E48" w:rsidP="007A625A">
      <w:pPr>
        <w:pStyle w:val="ConsPlusNormal"/>
        <w:widowControl/>
        <w:ind w:firstLine="0"/>
        <w:jc w:val="both"/>
        <w:rPr>
          <w:rFonts w:ascii="Courier New" w:hAnsi="Courier New" w:cs="Courier New"/>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48"/>
        <w:gridCol w:w="2750"/>
        <w:gridCol w:w="2973"/>
      </w:tblGrid>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w:t>
            </w:r>
          </w:p>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п/п</w:t>
            </w:r>
          </w:p>
        </w:tc>
        <w:tc>
          <w:tcPr>
            <w:tcW w:w="3348"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и марка транспортного  средства</w:t>
            </w:r>
          </w:p>
        </w:tc>
        <w:tc>
          <w:tcPr>
            <w:tcW w:w="275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Вид собственности</w:t>
            </w:r>
          </w:p>
          <w:p w:rsidR="00206E48" w:rsidRPr="00150EAE" w:rsidRDefault="00206E48" w:rsidP="007A625A">
            <w:pPr>
              <w:pStyle w:val="ConsPlusNormal"/>
              <w:widowControl/>
              <w:ind w:firstLine="0"/>
              <w:jc w:val="center"/>
              <w:rPr>
                <w:rFonts w:ascii="Courier New" w:hAnsi="Courier New" w:cs="Courier New"/>
                <w:lang w:val="en-US"/>
              </w:rPr>
            </w:pPr>
            <w:r w:rsidRPr="00150EAE">
              <w:rPr>
                <w:rFonts w:ascii="Courier New" w:hAnsi="Courier New" w:cs="Courier New"/>
                <w:lang w:val="en-US"/>
              </w:rPr>
              <w:t>&lt;1&gt;</w:t>
            </w:r>
          </w:p>
        </w:tc>
        <w:tc>
          <w:tcPr>
            <w:tcW w:w="2973"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Место регистрации</w:t>
            </w:r>
          </w:p>
        </w:tc>
      </w:tr>
      <w:tr w:rsidR="00206E48">
        <w:tc>
          <w:tcPr>
            <w:tcW w:w="577"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1</w:t>
            </w:r>
          </w:p>
        </w:tc>
        <w:tc>
          <w:tcPr>
            <w:tcW w:w="3348"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3</w:t>
            </w:r>
          </w:p>
        </w:tc>
        <w:tc>
          <w:tcPr>
            <w:tcW w:w="2973" w:type="dxa"/>
          </w:tcPr>
          <w:p w:rsidR="00206E48" w:rsidRPr="00150EAE" w:rsidRDefault="00206E48" w:rsidP="007A625A">
            <w:pPr>
              <w:pStyle w:val="ConsPlusNormal"/>
              <w:widowControl/>
              <w:ind w:firstLine="0"/>
              <w:jc w:val="center"/>
              <w:rPr>
                <w:rFonts w:ascii="Courier New" w:hAnsi="Courier New" w:cs="Courier New"/>
              </w:rPr>
            </w:pPr>
            <w:r w:rsidRPr="00150EAE">
              <w:rPr>
                <w:rFonts w:ascii="Courier New" w:hAnsi="Courier New" w:cs="Courier New"/>
              </w:rPr>
              <w:t>4</w:t>
            </w: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Автомобили легковые: </w:t>
            </w:r>
          </w:p>
          <w:p w:rsidR="00206E48" w:rsidRPr="00150EAE" w:rsidRDefault="00206E48" w:rsidP="007A625A">
            <w:pPr>
              <w:pStyle w:val="ConsPlusNormal"/>
              <w:widowControl/>
              <w:ind w:firstLine="0"/>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Автомобили грузовые:</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3</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Автоприцепы:</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4</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Мототранспортные средства: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5</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Сельскохозяйственная техника:</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6</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Водный транспорт:</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7</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Воздушный транспорт</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r w:rsidR="00206E48">
        <w:tc>
          <w:tcPr>
            <w:tcW w:w="577"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8</w:t>
            </w:r>
          </w:p>
        </w:tc>
        <w:tc>
          <w:tcPr>
            <w:tcW w:w="3348" w:type="dxa"/>
          </w:tcPr>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 xml:space="preserve">Иные транспортные средства </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1)</w:t>
            </w:r>
          </w:p>
          <w:p w:rsidR="00206E48" w:rsidRPr="00150EAE" w:rsidRDefault="00206E48" w:rsidP="007A625A">
            <w:pPr>
              <w:pStyle w:val="ConsPlusNormal"/>
              <w:widowControl/>
              <w:ind w:firstLine="0"/>
              <w:jc w:val="both"/>
              <w:rPr>
                <w:rFonts w:ascii="Courier New" w:hAnsi="Courier New" w:cs="Courier New"/>
              </w:rPr>
            </w:pPr>
            <w:r w:rsidRPr="00150EAE">
              <w:rPr>
                <w:rFonts w:ascii="Courier New" w:hAnsi="Courier New" w:cs="Courier New"/>
              </w:rPr>
              <w:t>2)</w:t>
            </w:r>
          </w:p>
        </w:tc>
        <w:tc>
          <w:tcPr>
            <w:tcW w:w="2750" w:type="dxa"/>
          </w:tcPr>
          <w:p w:rsidR="00206E48" w:rsidRPr="00150EAE" w:rsidRDefault="00206E48" w:rsidP="007A625A">
            <w:pPr>
              <w:pStyle w:val="ConsPlusNormal"/>
              <w:widowControl/>
              <w:ind w:firstLine="0"/>
              <w:jc w:val="both"/>
              <w:rPr>
                <w:rFonts w:ascii="Courier New" w:hAnsi="Courier New" w:cs="Courier New"/>
              </w:rPr>
            </w:pPr>
          </w:p>
        </w:tc>
        <w:tc>
          <w:tcPr>
            <w:tcW w:w="2973" w:type="dxa"/>
          </w:tcPr>
          <w:p w:rsidR="00206E48" w:rsidRPr="00150EAE" w:rsidRDefault="00206E48" w:rsidP="007A625A">
            <w:pPr>
              <w:pStyle w:val="ConsPlusNormal"/>
              <w:widowControl/>
              <w:ind w:firstLine="0"/>
              <w:jc w:val="both"/>
              <w:rPr>
                <w:rFonts w:ascii="Courier New" w:hAnsi="Courier New" w:cs="Courier New"/>
              </w:rPr>
            </w:pPr>
          </w:p>
        </w:tc>
      </w:tr>
    </w:tbl>
    <w:p w:rsidR="00206E48" w:rsidRDefault="00206E48" w:rsidP="007A625A">
      <w:pPr>
        <w:pStyle w:val="ConsPlusNonformat"/>
      </w:pPr>
    </w:p>
    <w:p w:rsidR="00206E48" w:rsidRDefault="00206E48" w:rsidP="007A625A">
      <w:pPr>
        <w:pStyle w:val="ConsPlusNonformat"/>
      </w:pPr>
      <w:r>
        <w:t xml:space="preserve">    --------------------------------</w:t>
      </w:r>
    </w:p>
    <w:p w:rsidR="00206E48" w:rsidRDefault="00206E48" w:rsidP="007A625A">
      <w:pPr>
        <w:pStyle w:val="ConsPlusNonformat"/>
      </w:pPr>
      <w:r>
        <w:t xml:space="preserve">    &lt;1&gt;   Указывается   вид   собственности  (индивидуальная,  общая);  для</w:t>
      </w:r>
    </w:p>
    <w:p w:rsidR="00206E48" w:rsidRDefault="00206E48" w:rsidP="007A625A">
      <w:pPr>
        <w:pStyle w:val="ConsPlusNonformat"/>
      </w:pPr>
      <w:r>
        <w:t>совместной собственности указываются иные лица (Ф.И.О. или наименование), в</w:t>
      </w:r>
    </w:p>
    <w:p w:rsidR="00206E48" w:rsidRDefault="00206E48" w:rsidP="007A625A">
      <w:pPr>
        <w:pStyle w:val="ConsPlusNonformat"/>
      </w:pPr>
      <w:r>
        <w:t>собственности   которых  находится  имущество;  для  долевой  собственности</w:t>
      </w:r>
    </w:p>
    <w:p w:rsidR="00206E48" w:rsidRDefault="00206E48" w:rsidP="007A625A">
      <w:pPr>
        <w:pStyle w:val="ConsPlusNonformat"/>
      </w:pPr>
      <w:r>
        <w:t>указывается   доля   муниципального служащего, который представляет сведения.</w:t>
      </w:r>
    </w:p>
    <w:p w:rsidR="00206E48" w:rsidRDefault="00206E48" w:rsidP="007A625A">
      <w:pPr>
        <w:pStyle w:val="ConsPlusNonformat"/>
      </w:pPr>
    </w:p>
    <w:p w:rsidR="00206E48" w:rsidRDefault="00206E48" w:rsidP="007A625A">
      <w:pPr>
        <w:pStyle w:val="ConsPlusNonformat"/>
      </w:pPr>
      <w:r>
        <w:t xml:space="preserve">    Раздел 3. Сведения о денежных средствах, находящихся на счетах в банках</w:t>
      </w:r>
    </w:p>
    <w:p w:rsidR="00206E48" w:rsidRDefault="00206E48" w:rsidP="007A625A">
      <w:pPr>
        <w:pStyle w:val="ConsPlusNonformat"/>
      </w:pPr>
      <w:r>
        <w:t>и иных кредитных организациях</w:t>
      </w:r>
    </w:p>
    <w:p w:rsidR="00206E48" w:rsidRPr="00587EF5" w:rsidRDefault="00206E48" w:rsidP="007A625A">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3240"/>
        <w:gridCol w:w="1890"/>
        <w:gridCol w:w="1890"/>
        <w:gridCol w:w="945"/>
        <w:gridCol w:w="1485"/>
      </w:tblGrid>
      <w:tr w:rsidR="00206E48">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адрес  </w:t>
            </w:r>
            <w:r w:rsidRPr="00AA1086">
              <w:rPr>
                <w:rFonts w:ascii="Courier New" w:hAnsi="Courier New" w:cs="Courier New"/>
              </w:rPr>
              <w:br/>
              <w:t xml:space="preserve">банка или иной     </w:t>
            </w:r>
            <w:r w:rsidRPr="00AA1086">
              <w:rPr>
                <w:rFonts w:ascii="Courier New" w:hAnsi="Courier New" w:cs="Courier New"/>
              </w:rPr>
              <w:br/>
              <w:t>кредитной организации</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Вид и валюта</w:t>
            </w:r>
            <w:r w:rsidRPr="00AA1086">
              <w:rPr>
                <w:rFonts w:ascii="Courier New" w:hAnsi="Courier New" w:cs="Courier New"/>
              </w:rPr>
              <w:br/>
              <w:t xml:space="preserve">счета    </w:t>
            </w:r>
            <w:r w:rsidRPr="00AA1086">
              <w:rPr>
                <w:rFonts w:ascii="Courier New" w:hAnsi="Courier New" w:cs="Courier New"/>
              </w:rPr>
              <w:br/>
              <w:t>&lt;1&gt;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Дата открытия</w:t>
            </w:r>
            <w:r w:rsidRPr="00AA1086">
              <w:rPr>
                <w:rFonts w:ascii="Courier New" w:hAnsi="Courier New" w:cs="Courier New"/>
              </w:rPr>
              <w:br/>
              <w:t>счета</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Номер</w:t>
            </w:r>
            <w:r w:rsidRPr="00AA1086">
              <w:rPr>
                <w:rFonts w:ascii="Courier New" w:hAnsi="Courier New" w:cs="Courier New"/>
              </w:rPr>
              <w:br/>
              <w:t>счета</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Остаток на</w:t>
            </w:r>
            <w:r w:rsidRPr="00AA1086">
              <w:rPr>
                <w:rFonts w:ascii="Courier New" w:hAnsi="Courier New" w:cs="Courier New"/>
              </w:rPr>
              <w:br/>
              <w:t>счете &lt;2&gt;</w:t>
            </w:r>
            <w:r w:rsidRPr="00AA1086">
              <w:rPr>
                <w:rFonts w:ascii="Courier New" w:hAnsi="Courier New" w:cs="Courier New"/>
              </w:rPr>
              <w:br/>
              <w:t>(руб.)</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Pr>
                <w:rFonts w:ascii="Courier New" w:hAnsi="Courier New" w:cs="Courier New"/>
              </w:rPr>
              <w:t>4</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5</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6</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rPr>
                <w:rFonts w:ascii="Courier New" w:hAnsi="Courier New" w:cs="Courier New"/>
              </w:rPr>
            </w:pPr>
            <w:r>
              <w:rPr>
                <w:rFonts w:ascii="Courier New" w:hAnsi="Courier New" w:cs="Courier New"/>
              </w:rPr>
              <w:t>7</w:t>
            </w:r>
          </w:p>
        </w:tc>
        <w:tc>
          <w:tcPr>
            <w:tcW w:w="32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94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7A625A">
      <w:pPr>
        <w:pStyle w:val="ConsPlusNormal"/>
        <w:widowControl/>
        <w:ind w:firstLine="0"/>
        <w:jc w:val="both"/>
        <w:rPr>
          <w:rFonts w:ascii="Courier New" w:hAnsi="Courier New" w:cs="Courier New"/>
        </w:rPr>
      </w:pPr>
    </w:p>
    <w:p w:rsidR="00206E48" w:rsidRDefault="00206E48" w:rsidP="007A625A">
      <w:pPr>
        <w:pStyle w:val="ConsPlusNonformat"/>
      </w:pPr>
      <w:r>
        <w:t xml:space="preserve">    --------------------------------</w:t>
      </w:r>
    </w:p>
    <w:p w:rsidR="00206E48" w:rsidRDefault="00206E48" w:rsidP="007A625A">
      <w:pPr>
        <w:pStyle w:val="ConsPlusNonformat"/>
      </w:pPr>
      <w:r>
        <w:t xml:space="preserve">    &lt;1&gt;  Указываются  вид  счета (депозитный, текущий, расчетный, ссудный и</w:t>
      </w:r>
    </w:p>
    <w:p w:rsidR="00206E48" w:rsidRDefault="00206E48" w:rsidP="007A625A">
      <w:pPr>
        <w:pStyle w:val="ConsPlusNonformat"/>
      </w:pPr>
      <w:r>
        <w:t>другие) и валюта счета.</w:t>
      </w:r>
    </w:p>
    <w:p w:rsidR="00206E48" w:rsidRDefault="00206E48" w:rsidP="007A625A">
      <w:pPr>
        <w:pStyle w:val="ConsPlusNonformat"/>
      </w:pPr>
      <w:r>
        <w:t xml:space="preserve">    &lt;2&gt;  Остаток  на  счете  указывается по состоянию на отчетную дату. Для</w:t>
      </w:r>
    </w:p>
    <w:p w:rsidR="00206E48" w:rsidRDefault="00206E48" w:rsidP="007A625A">
      <w:pPr>
        <w:pStyle w:val="ConsPlusNonformat"/>
      </w:pPr>
      <w:r>
        <w:t>счетов  в  иностранной  валюте  остаток указывается в рублях по курсу Банка</w:t>
      </w:r>
    </w:p>
    <w:p w:rsidR="00206E48" w:rsidRDefault="00206E48" w:rsidP="007A625A">
      <w:pPr>
        <w:pStyle w:val="ConsPlusNonformat"/>
      </w:pPr>
      <w:r>
        <w:t>России на отчетную дату.</w:t>
      </w:r>
    </w:p>
    <w:p w:rsidR="00206E48" w:rsidRDefault="00206E48" w:rsidP="007A625A">
      <w:pPr>
        <w:pStyle w:val="ConsPlusNonformat"/>
      </w:pPr>
    </w:p>
    <w:p w:rsidR="00206E48" w:rsidRDefault="00206E48" w:rsidP="007A625A">
      <w:pPr>
        <w:pStyle w:val="ConsPlusNonformat"/>
      </w:pPr>
      <w:r>
        <w:t xml:space="preserve">    Раздел 4. Сведения о ценных бумагах</w:t>
      </w:r>
    </w:p>
    <w:p w:rsidR="00206E48" w:rsidRDefault="00206E48" w:rsidP="007A625A">
      <w:pPr>
        <w:pStyle w:val="ConsPlusNonformat"/>
      </w:pPr>
    </w:p>
    <w:p w:rsidR="00206E48" w:rsidRDefault="00206E48" w:rsidP="007A625A">
      <w:pPr>
        <w:pStyle w:val="ConsPlusNonformat"/>
      </w:pPr>
      <w:r>
        <w:t xml:space="preserve">    4.1. Акции и иное участие в коммерческих организациях</w:t>
      </w:r>
    </w:p>
    <w:p w:rsidR="00206E48" w:rsidRDefault="00206E48" w:rsidP="007A625A">
      <w:pPr>
        <w:pStyle w:val="ConsPlusNormal"/>
        <w:widowControl/>
        <w:ind w:firstLine="0"/>
        <w:jc w:val="both"/>
      </w:pPr>
    </w:p>
    <w:tbl>
      <w:tblPr>
        <w:tblW w:w="0" w:type="auto"/>
        <w:tblInd w:w="-68" w:type="dxa"/>
        <w:tblLayout w:type="fixed"/>
        <w:tblCellMar>
          <w:left w:w="70" w:type="dxa"/>
          <w:right w:w="70" w:type="dxa"/>
        </w:tblCellMar>
        <w:tblLook w:val="0000"/>
      </w:tblPr>
      <w:tblGrid>
        <w:gridCol w:w="540"/>
        <w:gridCol w:w="2835"/>
        <w:gridCol w:w="2295"/>
        <w:gridCol w:w="1755"/>
        <w:gridCol w:w="1080"/>
        <w:gridCol w:w="1485"/>
      </w:tblGrid>
      <w:tr w:rsidR="00206E48">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Наименование и   </w:t>
            </w:r>
            <w:r w:rsidRPr="00AA1086">
              <w:rPr>
                <w:rFonts w:ascii="Courier New" w:hAnsi="Courier New" w:cs="Courier New"/>
              </w:rPr>
              <w:br/>
              <w:t xml:space="preserve">организационно-   </w:t>
            </w:r>
            <w:r w:rsidRPr="00AA1086">
              <w:rPr>
                <w:rFonts w:ascii="Courier New" w:hAnsi="Courier New" w:cs="Courier New"/>
              </w:rPr>
              <w:br/>
              <w:t xml:space="preserve">правовая форма   </w:t>
            </w:r>
            <w:r w:rsidRPr="00AA1086">
              <w:rPr>
                <w:rFonts w:ascii="Courier New" w:hAnsi="Courier New" w:cs="Courier New"/>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Место нахождения</w:t>
            </w:r>
            <w:r w:rsidRPr="00AA1086">
              <w:rPr>
                <w:rFonts w:ascii="Courier New" w:hAnsi="Courier New" w:cs="Courier New"/>
              </w:rPr>
              <w:br/>
              <w:t xml:space="preserve">организации   </w:t>
            </w:r>
            <w:r w:rsidRPr="00AA1086">
              <w:rPr>
                <w:rFonts w:ascii="Courier New" w:hAnsi="Courier New" w:cs="Courier New"/>
              </w:rPr>
              <w:br/>
              <w:t>(адрес)</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Уставный  </w:t>
            </w:r>
            <w:r w:rsidRPr="00AA1086">
              <w:rPr>
                <w:rFonts w:ascii="Courier New" w:hAnsi="Courier New" w:cs="Courier New"/>
              </w:rPr>
              <w:br/>
              <w:t xml:space="preserve">капитал &lt;2&gt; </w:t>
            </w:r>
            <w:r w:rsidRPr="00AA1086">
              <w:rPr>
                <w:rFonts w:ascii="Courier New" w:hAnsi="Courier New" w:cs="Courier New"/>
              </w:rPr>
              <w:br/>
              <w:t>(руб.)</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Доля  </w:t>
            </w:r>
            <w:r w:rsidRPr="00AA1086">
              <w:rPr>
                <w:rFonts w:ascii="Courier New" w:hAnsi="Courier New" w:cs="Courier New"/>
              </w:rPr>
              <w:br/>
              <w:t>участия</w:t>
            </w:r>
            <w:r w:rsidRPr="00AA1086">
              <w:rPr>
                <w:rFonts w:ascii="Courier New" w:hAnsi="Courier New" w:cs="Courier New"/>
              </w:rPr>
              <w:br/>
              <w:t>&lt;3&gt;</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Основание </w:t>
            </w:r>
            <w:r w:rsidRPr="00AA1086">
              <w:rPr>
                <w:rFonts w:ascii="Courier New" w:hAnsi="Courier New" w:cs="Courier New"/>
              </w:rPr>
              <w:br/>
              <w:t xml:space="preserve">участия  </w:t>
            </w:r>
            <w:r w:rsidRPr="00AA1086">
              <w:rPr>
                <w:rFonts w:ascii="Courier New" w:hAnsi="Courier New" w:cs="Courier New"/>
              </w:rPr>
              <w:br/>
              <w:t>&lt;4&gt;</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283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29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08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7A625A">
      <w:pPr>
        <w:pStyle w:val="ConsPlusNormal"/>
        <w:widowControl/>
        <w:ind w:firstLine="0"/>
        <w:jc w:val="both"/>
        <w:rPr>
          <w:rFonts w:ascii="Courier New" w:hAnsi="Courier New" w:cs="Courier New"/>
        </w:rPr>
      </w:pPr>
    </w:p>
    <w:p w:rsidR="00206E48" w:rsidRDefault="00206E48" w:rsidP="007A625A">
      <w:pPr>
        <w:pStyle w:val="ConsPlusNonformat"/>
      </w:pPr>
      <w:r>
        <w:t xml:space="preserve">    --------------------------------</w:t>
      </w:r>
    </w:p>
    <w:p w:rsidR="00206E48" w:rsidRDefault="00206E48" w:rsidP="007A625A">
      <w:pPr>
        <w:pStyle w:val="ConsPlusNonformat"/>
      </w:pPr>
      <w:r>
        <w:t xml:space="preserve">    &lt;1&gt;   Указываются   полное  или  сокращенное  официальное  наименование</w:t>
      </w:r>
    </w:p>
    <w:p w:rsidR="00206E48" w:rsidRDefault="00206E48" w:rsidP="007A625A">
      <w:pPr>
        <w:pStyle w:val="ConsPlusNonformat"/>
      </w:pPr>
      <w:r>
        <w:t>организации  и  ее  организационно-правовая  форма  (акционерное  общество,</w:t>
      </w:r>
    </w:p>
    <w:p w:rsidR="00206E48" w:rsidRDefault="00206E48" w:rsidP="007A625A">
      <w:pPr>
        <w:pStyle w:val="ConsPlusNonformat"/>
      </w:pPr>
      <w:r>
        <w:t>общество  с  ограниченной  ответственностью, товарищество, производственный</w:t>
      </w:r>
    </w:p>
    <w:p w:rsidR="00206E48" w:rsidRDefault="00206E48" w:rsidP="007A625A">
      <w:pPr>
        <w:pStyle w:val="ConsPlusNonformat"/>
      </w:pPr>
      <w:r>
        <w:t>кооператив и другие).</w:t>
      </w:r>
    </w:p>
    <w:p w:rsidR="00206E48" w:rsidRDefault="00206E48" w:rsidP="007A625A">
      <w:pPr>
        <w:pStyle w:val="ConsPlusNonformat"/>
      </w:pPr>
      <w:r>
        <w:t xml:space="preserve">    &lt;2&gt;  Уставный  капитал  указывается  согласно  учредительным документам</w:t>
      </w:r>
    </w:p>
    <w:p w:rsidR="00206E48" w:rsidRDefault="00206E48" w:rsidP="007A625A">
      <w:pPr>
        <w:pStyle w:val="ConsPlusNonformat"/>
      </w:pPr>
      <w:r>
        <w:t>организации   по  состоянию  на  отчетную  дату.  Для  уставных  капиталов,</w:t>
      </w:r>
    </w:p>
    <w:p w:rsidR="00206E48" w:rsidRDefault="00206E48" w:rsidP="007A625A">
      <w:pPr>
        <w:pStyle w:val="ConsPlusNonformat"/>
      </w:pPr>
      <w:r>
        <w:t>выраженных  в  иностранной валюте, уставный капитал указывается в рублях по</w:t>
      </w:r>
    </w:p>
    <w:p w:rsidR="00206E48" w:rsidRDefault="00206E48" w:rsidP="007A625A">
      <w:pPr>
        <w:pStyle w:val="ConsPlusNonformat"/>
      </w:pPr>
      <w:r>
        <w:t>курсу Банка России на отчетную дату.</w:t>
      </w:r>
    </w:p>
    <w:p w:rsidR="00206E48" w:rsidRDefault="00206E48" w:rsidP="007A625A">
      <w:pPr>
        <w:pStyle w:val="ConsPlusNonformat"/>
      </w:pPr>
      <w:r>
        <w:t xml:space="preserve">    &lt;3&gt;  Доля  участия  выражается  в  процентах от уставного капитала. Для</w:t>
      </w:r>
    </w:p>
    <w:p w:rsidR="00206E48" w:rsidRDefault="00206E48" w:rsidP="007A625A">
      <w:pPr>
        <w:pStyle w:val="ConsPlusNonformat"/>
      </w:pPr>
      <w:r>
        <w:t>акционерных  обществ  указываются  также номинальная стоимость и количество</w:t>
      </w:r>
    </w:p>
    <w:p w:rsidR="00206E48" w:rsidRDefault="00206E48" w:rsidP="007A625A">
      <w:pPr>
        <w:pStyle w:val="ConsPlusNonformat"/>
      </w:pPr>
      <w:r>
        <w:t>акций.</w:t>
      </w:r>
    </w:p>
    <w:p w:rsidR="00206E48" w:rsidRDefault="00206E48" w:rsidP="007A625A">
      <w:pPr>
        <w:pStyle w:val="ConsPlusNonformat"/>
      </w:pPr>
      <w:r>
        <w:t xml:space="preserve">    &lt;4&gt;  Указываются  основание  приобретения  доли  участия (учредительный</w:t>
      </w:r>
    </w:p>
    <w:p w:rsidR="00206E48" w:rsidRDefault="00206E48" w:rsidP="007A625A">
      <w:pPr>
        <w:pStyle w:val="ConsPlusNonformat"/>
      </w:pPr>
      <w:r>
        <w:t>договор,  приватизация,  покупка,  мена, дарение, наследование и другие), а</w:t>
      </w:r>
    </w:p>
    <w:p w:rsidR="00206E48" w:rsidRDefault="00206E48" w:rsidP="007A625A">
      <w:pPr>
        <w:pStyle w:val="ConsPlusNonformat"/>
      </w:pPr>
      <w:r>
        <w:t>также реквизиты (дата, номер) соответствующего договора или акта.</w:t>
      </w:r>
    </w:p>
    <w:p w:rsidR="00206E48" w:rsidRDefault="00206E48" w:rsidP="007A625A">
      <w:pPr>
        <w:pStyle w:val="ConsPlusNonformat"/>
      </w:pPr>
    </w:p>
    <w:p w:rsidR="00206E48" w:rsidRDefault="00206E48" w:rsidP="007A625A">
      <w:pPr>
        <w:pStyle w:val="ConsPlusNonformat"/>
      </w:pPr>
      <w:r>
        <w:t xml:space="preserve">    4.2. Иные ценные бумаги</w:t>
      </w:r>
    </w:p>
    <w:p w:rsidR="00206E48" w:rsidRPr="00587EF5" w:rsidRDefault="00206E48" w:rsidP="007A625A">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1620"/>
        <w:gridCol w:w="1890"/>
        <w:gridCol w:w="2025"/>
        <w:gridCol w:w="1890"/>
        <w:gridCol w:w="2025"/>
      </w:tblGrid>
      <w:tr w:rsidR="00206E48" w:rsidRPr="00AA1086">
        <w:trPr>
          <w:cantSplit/>
          <w:trHeight w:val="60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N </w:t>
            </w:r>
            <w:r w:rsidRPr="00AA1086">
              <w:rPr>
                <w:rFonts w:ascii="Courier New" w:hAnsi="Courier New" w:cs="Courier New"/>
              </w:rPr>
              <w:br/>
              <w:t>п/п</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Вид ценной </w:t>
            </w:r>
            <w:r w:rsidRPr="00AA1086">
              <w:rPr>
                <w:rFonts w:ascii="Courier New" w:hAnsi="Courier New" w:cs="Courier New"/>
              </w:rPr>
              <w:br/>
              <w:t>бумаги &lt;1&gt;</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Лицо,    </w:t>
            </w:r>
            <w:r w:rsidRPr="00AA1086">
              <w:rPr>
                <w:rFonts w:ascii="Courier New" w:hAnsi="Courier New" w:cs="Courier New"/>
              </w:rPr>
              <w:br/>
              <w:t xml:space="preserve">выпустившее </w:t>
            </w:r>
            <w:r w:rsidRPr="00AA1086">
              <w:rPr>
                <w:rFonts w:ascii="Courier New" w:hAnsi="Courier New" w:cs="Courier New"/>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Номинальная  </w:t>
            </w:r>
            <w:r w:rsidRPr="00AA1086">
              <w:rPr>
                <w:rFonts w:ascii="Courier New" w:hAnsi="Courier New" w:cs="Courier New"/>
              </w:rPr>
              <w:br/>
              <w:t xml:space="preserve">величина   </w:t>
            </w:r>
            <w:r w:rsidRPr="00AA1086">
              <w:rPr>
                <w:rFonts w:ascii="Courier New" w:hAnsi="Courier New" w:cs="Courier New"/>
              </w:rPr>
              <w:br/>
              <w:t xml:space="preserve">обязательства </w:t>
            </w:r>
            <w:r w:rsidRPr="00AA1086">
              <w:rPr>
                <w:rFonts w:ascii="Courier New" w:hAnsi="Courier New" w:cs="Courier New"/>
              </w:rPr>
              <w:br/>
              <w:t>(руб.)</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Общее    </w:t>
            </w:r>
            <w:r w:rsidRPr="00AA1086">
              <w:rPr>
                <w:rFonts w:ascii="Courier New" w:hAnsi="Courier New" w:cs="Courier New"/>
              </w:rPr>
              <w:br/>
              <w:t>количество</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 xml:space="preserve">Общая    </w:t>
            </w:r>
            <w:r w:rsidRPr="00AA1086">
              <w:rPr>
                <w:rFonts w:ascii="Courier New" w:hAnsi="Courier New" w:cs="Courier New"/>
              </w:rPr>
              <w:br/>
              <w:t xml:space="preserve">стоимость  </w:t>
            </w:r>
            <w:r w:rsidRPr="00AA1086">
              <w:rPr>
                <w:rFonts w:ascii="Courier New" w:hAnsi="Courier New" w:cs="Courier New"/>
              </w:rPr>
              <w:br/>
              <w:t>&lt;2&gt; (руб.)</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1</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2</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3</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4</w:t>
            </w: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5</w:t>
            </w: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jc w:val="center"/>
              <w:rPr>
                <w:rFonts w:ascii="Courier New" w:hAnsi="Courier New" w:cs="Courier New"/>
              </w:rPr>
            </w:pPr>
            <w:r w:rsidRPr="00AA1086">
              <w:rPr>
                <w:rFonts w:ascii="Courier New" w:hAnsi="Courier New" w:cs="Courier New"/>
              </w:rPr>
              <w:t>6</w:t>
            </w: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1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2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4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5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r w:rsidR="00206E48" w:rsidRPr="00AA1086">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r w:rsidRPr="00AA1086">
              <w:rPr>
                <w:rFonts w:ascii="Courier New" w:hAnsi="Courier New" w:cs="Courier New"/>
              </w:rPr>
              <w:t xml:space="preserve">6  </w:t>
            </w:r>
          </w:p>
        </w:tc>
        <w:tc>
          <w:tcPr>
            <w:tcW w:w="162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AA1086" w:rsidRDefault="00206E48" w:rsidP="007A625A">
            <w:pPr>
              <w:pStyle w:val="ConsPlusNormal"/>
              <w:widowControl/>
              <w:ind w:firstLine="0"/>
              <w:rPr>
                <w:rFonts w:ascii="Courier New" w:hAnsi="Courier New" w:cs="Courier New"/>
              </w:rPr>
            </w:pPr>
          </w:p>
        </w:tc>
      </w:tr>
    </w:tbl>
    <w:p w:rsidR="00206E48" w:rsidRPr="00587EF5" w:rsidRDefault="00206E48" w:rsidP="007A625A">
      <w:pPr>
        <w:pStyle w:val="ConsPlusNormal"/>
        <w:widowControl/>
        <w:ind w:firstLine="0"/>
        <w:jc w:val="both"/>
        <w:rPr>
          <w:rFonts w:ascii="Courier New" w:hAnsi="Courier New" w:cs="Courier New"/>
        </w:rPr>
      </w:pPr>
    </w:p>
    <w:p w:rsidR="00206E48" w:rsidRDefault="00206E48" w:rsidP="007A625A">
      <w:pPr>
        <w:pStyle w:val="ConsPlusNonformat"/>
      </w:pPr>
      <w:r>
        <w:t xml:space="preserve">    Итого   по   разделу   4   "Сведения   о   ценных   бумагах"  суммарная</w:t>
      </w:r>
    </w:p>
    <w:p w:rsidR="00206E48" w:rsidRDefault="00206E48" w:rsidP="007A625A">
      <w:pPr>
        <w:pStyle w:val="ConsPlusNonformat"/>
      </w:pPr>
      <w:r>
        <w:t>декларированная стоимость ценных бумаг, включая доли участия в коммерческих</w:t>
      </w:r>
    </w:p>
    <w:p w:rsidR="00206E48" w:rsidRDefault="00206E48" w:rsidP="007A625A">
      <w:pPr>
        <w:pStyle w:val="ConsPlusNonformat"/>
      </w:pPr>
      <w:r>
        <w:t>организациях (руб.), ______________________________________________________</w:t>
      </w:r>
    </w:p>
    <w:p w:rsidR="00206E48" w:rsidRDefault="00206E48" w:rsidP="007A625A">
      <w:pPr>
        <w:pStyle w:val="ConsPlusNonformat"/>
      </w:pPr>
      <w:r>
        <w:t>______________________________.</w:t>
      </w:r>
    </w:p>
    <w:p w:rsidR="00206E48" w:rsidRDefault="00206E48" w:rsidP="007A625A">
      <w:pPr>
        <w:pStyle w:val="ConsPlusNonformat"/>
      </w:pPr>
    </w:p>
    <w:p w:rsidR="00206E48" w:rsidRDefault="00206E48" w:rsidP="007A625A">
      <w:pPr>
        <w:pStyle w:val="ConsPlusNonformat"/>
      </w:pPr>
      <w:r>
        <w:t xml:space="preserve">    --------------------------------</w:t>
      </w:r>
    </w:p>
    <w:p w:rsidR="00206E48" w:rsidRDefault="00206E48" w:rsidP="007A625A">
      <w:pPr>
        <w:pStyle w:val="ConsPlusNonformat"/>
      </w:pPr>
      <w:r>
        <w:t xml:space="preserve">    &lt;1&gt;  Указываются  все  ценные  бумаги  по  видам  (облигации, векселя и</w:t>
      </w:r>
    </w:p>
    <w:p w:rsidR="00206E48" w:rsidRDefault="00206E48" w:rsidP="007A625A">
      <w:pPr>
        <w:pStyle w:val="ConsPlusNonformat"/>
      </w:pPr>
      <w:r>
        <w:t>другие), за исключением акций, указанных в подразделе "Акции и иное участие</w:t>
      </w:r>
    </w:p>
    <w:p w:rsidR="00206E48" w:rsidRDefault="00206E48" w:rsidP="007A625A">
      <w:pPr>
        <w:pStyle w:val="ConsPlusNonformat"/>
      </w:pPr>
      <w:r>
        <w:t>в коммерческих организациях".</w:t>
      </w:r>
    </w:p>
    <w:p w:rsidR="00206E48" w:rsidRDefault="00206E48" w:rsidP="007A625A">
      <w:pPr>
        <w:pStyle w:val="ConsPlusNonformat"/>
      </w:pPr>
      <w:r>
        <w:t xml:space="preserve">    &lt;2&gt;  Указывается  общая  стоимость  ценных бумаг данного вида исходя из</w:t>
      </w:r>
    </w:p>
    <w:p w:rsidR="00206E48" w:rsidRDefault="00206E48" w:rsidP="007A625A">
      <w:pPr>
        <w:pStyle w:val="ConsPlusNonformat"/>
      </w:pPr>
      <w:r>
        <w:t>стоимости их приобретения (а если ее нельзя определить - исходя из рыночной</w:t>
      </w:r>
    </w:p>
    <w:p w:rsidR="00206E48" w:rsidRDefault="00206E48" w:rsidP="007A625A">
      <w:pPr>
        <w:pStyle w:val="ConsPlusNonformat"/>
      </w:pPr>
      <w:r>
        <w:t>стоимости  или  номинальной  стоимости).  Для  обязательств,  выраженных  в</w:t>
      </w:r>
    </w:p>
    <w:p w:rsidR="00206E48" w:rsidRDefault="00206E48" w:rsidP="007A625A">
      <w:pPr>
        <w:pStyle w:val="ConsPlusNonformat"/>
      </w:pPr>
      <w:r>
        <w:t>иностранной валюте, стоимость указывается в рублях по курсу Банка России на</w:t>
      </w:r>
    </w:p>
    <w:p w:rsidR="00206E48" w:rsidRDefault="00206E48" w:rsidP="007A625A">
      <w:pPr>
        <w:pStyle w:val="ConsPlusNonformat"/>
      </w:pPr>
      <w:r>
        <w:t>отчетную дату.</w:t>
      </w:r>
    </w:p>
    <w:p w:rsidR="00206E48" w:rsidRDefault="00206E48" w:rsidP="007A625A">
      <w:pPr>
        <w:pStyle w:val="ConsPlusNonformat"/>
      </w:pPr>
    </w:p>
    <w:p w:rsidR="00206E48" w:rsidRDefault="00206E48" w:rsidP="007A625A">
      <w:pPr>
        <w:pStyle w:val="ConsPlusNonformat"/>
      </w:pPr>
      <w:r>
        <w:t xml:space="preserve">    Раздел 5. Сведения об обязательствах имущественного характера</w:t>
      </w:r>
    </w:p>
    <w:p w:rsidR="00206E48" w:rsidRDefault="00206E48" w:rsidP="007A625A">
      <w:pPr>
        <w:pStyle w:val="ConsPlusNonformat"/>
      </w:pPr>
    </w:p>
    <w:p w:rsidR="00206E48" w:rsidRDefault="00206E48" w:rsidP="007A625A">
      <w:pPr>
        <w:pStyle w:val="ConsPlusNonformat"/>
      </w:pPr>
      <w:r>
        <w:t xml:space="preserve">    5.1. Объекты недвижимого имущества, находящиеся в пользовании &lt;1&gt;</w:t>
      </w:r>
    </w:p>
    <w:p w:rsidR="00206E48" w:rsidRPr="00587EF5" w:rsidRDefault="00206E48" w:rsidP="007A625A">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295"/>
        <w:gridCol w:w="2160"/>
        <w:gridCol w:w="2160"/>
        <w:gridCol w:w="1620"/>
        <w:gridCol w:w="1215"/>
      </w:tblGrid>
      <w:tr w:rsidR="00206E48" w:rsidRPr="00AA1086">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Вид       </w:t>
            </w:r>
            <w:r w:rsidRPr="004C1380">
              <w:rPr>
                <w:rFonts w:ascii="Courier New" w:hAnsi="Courier New" w:cs="Courier New"/>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Вид и сроки  </w:t>
            </w:r>
            <w:r w:rsidRPr="004C1380">
              <w:rPr>
                <w:rFonts w:ascii="Courier New" w:hAnsi="Courier New" w:cs="Courier New"/>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Место   </w:t>
            </w:r>
            <w:r w:rsidRPr="004C1380">
              <w:rPr>
                <w:rFonts w:ascii="Courier New" w:hAnsi="Courier New" w:cs="Courier New"/>
              </w:rPr>
              <w:br/>
              <w:t xml:space="preserve">нахождения </w:t>
            </w:r>
            <w:r w:rsidRPr="004C1380">
              <w:rPr>
                <w:rFonts w:ascii="Courier New" w:hAnsi="Courier New" w:cs="Courier New"/>
              </w:rPr>
              <w:br/>
              <w:t>(адрес)</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Площадь </w:t>
            </w:r>
            <w:r w:rsidRPr="004C1380">
              <w:rPr>
                <w:rFonts w:ascii="Courier New" w:hAnsi="Courier New" w:cs="Courier New"/>
              </w:rPr>
              <w:br/>
              <w:t>(кв. м)</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1</w:t>
            </w:r>
          </w:p>
        </w:tc>
        <w:tc>
          <w:tcPr>
            <w:tcW w:w="229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2</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4</w:t>
            </w:r>
          </w:p>
        </w:tc>
        <w:tc>
          <w:tcPr>
            <w:tcW w:w="162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5</w:t>
            </w:r>
          </w:p>
        </w:tc>
        <w:tc>
          <w:tcPr>
            <w:tcW w:w="121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6</w:t>
            </w: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1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2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r w:rsidR="00206E48">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587EF5" w:rsidRDefault="00206E48" w:rsidP="007A625A">
            <w:pPr>
              <w:pStyle w:val="ConsPlusNormal"/>
              <w:widowControl/>
              <w:ind w:firstLine="0"/>
              <w:rPr>
                <w:rFonts w:ascii="Courier New" w:hAnsi="Courier New" w:cs="Courier New"/>
              </w:rPr>
            </w:pPr>
            <w:r w:rsidRPr="00587EF5">
              <w:rPr>
                <w:rFonts w:ascii="Courier New" w:hAnsi="Courier New" w:cs="Courier New"/>
              </w:rPr>
              <w:t xml:space="preserve">3  </w:t>
            </w:r>
          </w:p>
        </w:tc>
        <w:tc>
          <w:tcPr>
            <w:tcW w:w="229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206E48" w:rsidRDefault="00206E48" w:rsidP="007A625A">
            <w:pPr>
              <w:pStyle w:val="ConsPlusNormal"/>
              <w:widowControl/>
              <w:ind w:firstLine="0"/>
            </w:pPr>
          </w:p>
        </w:tc>
      </w:tr>
    </w:tbl>
    <w:p w:rsidR="00206E48" w:rsidRPr="00587EF5" w:rsidRDefault="00206E48" w:rsidP="007A625A">
      <w:pPr>
        <w:pStyle w:val="ConsPlusNormal"/>
        <w:widowControl/>
        <w:ind w:firstLine="0"/>
        <w:jc w:val="both"/>
        <w:rPr>
          <w:rFonts w:ascii="Courier New" w:hAnsi="Courier New" w:cs="Courier New"/>
        </w:rPr>
      </w:pPr>
    </w:p>
    <w:p w:rsidR="00206E48" w:rsidRDefault="00206E48" w:rsidP="007A625A">
      <w:pPr>
        <w:pStyle w:val="ConsPlusNonformat"/>
      </w:pPr>
      <w:r>
        <w:t xml:space="preserve">    --------------------------------</w:t>
      </w:r>
    </w:p>
    <w:p w:rsidR="00206E48" w:rsidRDefault="00206E48" w:rsidP="007A625A">
      <w:pPr>
        <w:pStyle w:val="ConsPlusNonformat"/>
      </w:pPr>
      <w:r>
        <w:t xml:space="preserve">    &lt;1&gt; Указываются по состоянию на отчетную дату.</w:t>
      </w:r>
    </w:p>
    <w:p w:rsidR="00206E48" w:rsidRDefault="00206E48" w:rsidP="007A625A">
      <w:pPr>
        <w:pStyle w:val="ConsPlusNonformat"/>
      </w:pPr>
      <w:r>
        <w:t xml:space="preserve">    &lt;2&gt;  Указывается  вид  недвижимого  имущества (земельный участок, жилой</w:t>
      </w:r>
    </w:p>
    <w:p w:rsidR="00206E48" w:rsidRDefault="00206E48" w:rsidP="007A625A">
      <w:pPr>
        <w:pStyle w:val="ConsPlusNonformat"/>
      </w:pPr>
      <w:r>
        <w:t>дом, дача и другие).</w:t>
      </w:r>
    </w:p>
    <w:p w:rsidR="00206E48" w:rsidRDefault="00206E48" w:rsidP="007A625A">
      <w:pPr>
        <w:pStyle w:val="ConsPlusNonformat"/>
      </w:pPr>
      <w:r>
        <w:t xml:space="preserve">    &lt;3&gt;  Указываются  вид  пользования (аренда, безвозмездное пользование и</w:t>
      </w:r>
    </w:p>
    <w:p w:rsidR="00206E48" w:rsidRDefault="00206E48" w:rsidP="007A625A">
      <w:pPr>
        <w:pStyle w:val="ConsPlusNonformat"/>
      </w:pPr>
      <w:r>
        <w:t>другие) и сроки пользования.</w:t>
      </w:r>
    </w:p>
    <w:p w:rsidR="00206E48" w:rsidRDefault="00206E48" w:rsidP="007A625A">
      <w:pPr>
        <w:pStyle w:val="ConsPlusNonformat"/>
      </w:pPr>
      <w:r>
        <w:t xml:space="preserve">    &lt;4&gt;    Указываются    основание   пользования   (договор,   фактическое</w:t>
      </w:r>
    </w:p>
    <w:p w:rsidR="00206E48" w:rsidRDefault="00206E48" w:rsidP="007A625A">
      <w:pPr>
        <w:pStyle w:val="ConsPlusNonformat"/>
      </w:pPr>
      <w:r>
        <w:t>предоставление  и другие), а также реквизиты (дата, номер) соответствующего</w:t>
      </w:r>
    </w:p>
    <w:p w:rsidR="00206E48" w:rsidRDefault="00206E48" w:rsidP="007A625A">
      <w:pPr>
        <w:pStyle w:val="ConsPlusNonformat"/>
      </w:pPr>
      <w:r>
        <w:t>договора или акта.</w:t>
      </w:r>
    </w:p>
    <w:p w:rsidR="00206E48" w:rsidRDefault="00206E48" w:rsidP="007A625A">
      <w:pPr>
        <w:pStyle w:val="ConsPlusNonformat"/>
      </w:pPr>
    </w:p>
    <w:p w:rsidR="00206E48" w:rsidRDefault="00206E48" w:rsidP="007A625A">
      <w:pPr>
        <w:pStyle w:val="ConsPlusNonformat"/>
      </w:pPr>
      <w:r>
        <w:t xml:space="preserve">    5.2. Прочие обязательства &lt;1&gt;</w:t>
      </w:r>
    </w:p>
    <w:p w:rsidR="00206E48" w:rsidRPr="004C1380" w:rsidRDefault="00206E48" w:rsidP="007A625A">
      <w:pPr>
        <w:pStyle w:val="ConsPlusNormal"/>
        <w:widowControl/>
        <w:ind w:firstLine="0"/>
        <w:jc w:val="both"/>
        <w:rPr>
          <w:rFonts w:ascii="Courier New" w:hAnsi="Courier New" w:cs="Courier New"/>
        </w:rPr>
      </w:pPr>
    </w:p>
    <w:tbl>
      <w:tblPr>
        <w:tblW w:w="0" w:type="auto"/>
        <w:tblInd w:w="-68" w:type="dxa"/>
        <w:tblLayout w:type="fixed"/>
        <w:tblCellMar>
          <w:left w:w="70" w:type="dxa"/>
          <w:right w:w="70" w:type="dxa"/>
        </w:tblCellMar>
        <w:tblLook w:val="0000"/>
      </w:tblPr>
      <w:tblGrid>
        <w:gridCol w:w="540"/>
        <w:gridCol w:w="2025"/>
        <w:gridCol w:w="1350"/>
        <w:gridCol w:w="2160"/>
        <w:gridCol w:w="2025"/>
        <w:gridCol w:w="1890"/>
      </w:tblGrid>
      <w:tr w:rsidR="00206E48" w:rsidRPr="004C1380">
        <w:trPr>
          <w:cantSplit/>
          <w:trHeight w:val="48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N </w:t>
            </w:r>
            <w:r w:rsidRPr="004C1380">
              <w:rPr>
                <w:rFonts w:ascii="Courier New" w:hAnsi="Courier New" w:cs="Courier New"/>
              </w:rPr>
              <w:br/>
              <w:t>п/п</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Содержание  </w:t>
            </w:r>
            <w:r w:rsidRPr="004C1380">
              <w:rPr>
                <w:rFonts w:ascii="Courier New" w:hAnsi="Courier New" w:cs="Courier New"/>
              </w:rPr>
              <w:br/>
              <w:t xml:space="preserve">обязательства </w:t>
            </w:r>
            <w:r w:rsidRPr="004C1380">
              <w:rPr>
                <w:rFonts w:ascii="Courier New" w:hAnsi="Courier New" w:cs="Courier New"/>
              </w:rPr>
              <w:br/>
              <w:t>&lt;2&gt;</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Кредитор </w:t>
            </w:r>
            <w:r w:rsidRPr="004C1380">
              <w:rPr>
                <w:rFonts w:ascii="Courier New" w:hAnsi="Courier New" w:cs="Courier New"/>
              </w:rPr>
              <w:br/>
              <w:t>(должник)</w:t>
            </w:r>
            <w:r w:rsidRPr="004C1380">
              <w:rPr>
                <w:rFonts w:ascii="Courier New" w:hAnsi="Courier New" w:cs="Courier New"/>
              </w:rPr>
              <w:br/>
              <w:t>&lt;3&gt;</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Основание   </w:t>
            </w:r>
            <w:r w:rsidRPr="004C1380">
              <w:rPr>
                <w:rFonts w:ascii="Courier New" w:hAnsi="Courier New" w:cs="Courier New"/>
              </w:rPr>
              <w:br/>
              <w:t xml:space="preserve">возникновения </w:t>
            </w:r>
            <w:r w:rsidRPr="004C1380">
              <w:rPr>
                <w:rFonts w:ascii="Courier New" w:hAnsi="Courier New" w:cs="Courier New"/>
              </w:rPr>
              <w:br/>
              <w:t>&lt;4&gt;</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Сумма     </w:t>
            </w:r>
            <w:r w:rsidRPr="004C1380">
              <w:rPr>
                <w:rFonts w:ascii="Courier New" w:hAnsi="Courier New" w:cs="Courier New"/>
              </w:rPr>
              <w:br/>
              <w:t xml:space="preserve">обязательства </w:t>
            </w:r>
            <w:r w:rsidRPr="004C1380">
              <w:rPr>
                <w:rFonts w:ascii="Courier New" w:hAnsi="Courier New" w:cs="Courier New"/>
              </w:rPr>
              <w:br/>
              <w:t>&lt;5&gt; (руб.)</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 xml:space="preserve">Условия   </w:t>
            </w:r>
            <w:r w:rsidRPr="004C1380">
              <w:rPr>
                <w:rFonts w:ascii="Courier New" w:hAnsi="Courier New" w:cs="Courier New"/>
              </w:rPr>
              <w:br/>
              <w:t>обязательства</w:t>
            </w:r>
            <w:r w:rsidRPr="004C1380">
              <w:rPr>
                <w:rFonts w:ascii="Courier New" w:hAnsi="Courier New" w:cs="Courier New"/>
              </w:rPr>
              <w:br/>
              <w:t>&lt;6&gt;</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1</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2</w:t>
            </w: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3</w:t>
            </w: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4</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5</w:t>
            </w: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jc w:val="center"/>
              <w:rPr>
                <w:rFonts w:ascii="Courier New" w:hAnsi="Courier New" w:cs="Courier New"/>
              </w:rPr>
            </w:pPr>
            <w:r w:rsidRPr="004C1380">
              <w:rPr>
                <w:rFonts w:ascii="Courier New" w:hAnsi="Courier New" w:cs="Courier New"/>
              </w:rPr>
              <w:t>6</w:t>
            </w: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1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2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r w:rsidR="00206E48" w:rsidRPr="004C138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r w:rsidRPr="004C1380">
              <w:rPr>
                <w:rFonts w:ascii="Courier New" w:hAnsi="Courier New" w:cs="Courier New"/>
              </w:rPr>
              <w:t xml:space="preserve">3  </w:t>
            </w: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16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2025"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206E48" w:rsidRPr="004C1380" w:rsidRDefault="00206E48" w:rsidP="007A625A">
            <w:pPr>
              <w:pStyle w:val="ConsPlusNormal"/>
              <w:widowControl/>
              <w:ind w:firstLine="0"/>
              <w:rPr>
                <w:rFonts w:ascii="Courier New" w:hAnsi="Courier New" w:cs="Courier New"/>
              </w:rPr>
            </w:pPr>
          </w:p>
        </w:tc>
      </w:tr>
    </w:tbl>
    <w:p w:rsidR="00206E48" w:rsidRPr="004C1380" w:rsidRDefault="00206E48" w:rsidP="007A625A">
      <w:pPr>
        <w:pStyle w:val="ConsPlusNormal"/>
        <w:widowControl/>
        <w:ind w:firstLine="0"/>
        <w:jc w:val="both"/>
        <w:rPr>
          <w:rFonts w:ascii="Courier New" w:hAnsi="Courier New" w:cs="Courier New"/>
        </w:rPr>
      </w:pPr>
    </w:p>
    <w:p w:rsidR="00206E48" w:rsidRDefault="00206E48" w:rsidP="007A625A">
      <w:pPr>
        <w:pStyle w:val="ConsPlusNonformat"/>
      </w:pPr>
      <w:r>
        <w:t xml:space="preserve">    Достоверность и полноту настоящих сведений подтверждаю.</w:t>
      </w:r>
    </w:p>
    <w:p w:rsidR="00206E48" w:rsidRDefault="00206E48" w:rsidP="007A625A">
      <w:pPr>
        <w:pStyle w:val="ConsPlusNonformat"/>
      </w:pPr>
    </w:p>
    <w:p w:rsidR="00206E48" w:rsidRDefault="00206E48" w:rsidP="007A625A">
      <w:pPr>
        <w:pStyle w:val="ConsPlusNonformat"/>
      </w:pPr>
      <w:r>
        <w:t>"   " ___________ 201  г. _________________________________________________</w:t>
      </w:r>
    </w:p>
    <w:p w:rsidR="00206E48" w:rsidRDefault="00206E48" w:rsidP="007A625A">
      <w:pPr>
        <w:pStyle w:val="ConsPlusNonformat"/>
      </w:pPr>
      <w:r>
        <w:t xml:space="preserve">                                  (подпись муниципального служащего)</w:t>
      </w:r>
    </w:p>
    <w:p w:rsidR="00206E48" w:rsidRDefault="00206E48" w:rsidP="007A625A">
      <w:pPr>
        <w:pStyle w:val="ConsPlusNonformat"/>
      </w:pPr>
    </w:p>
    <w:p w:rsidR="00206E48" w:rsidRDefault="00206E48" w:rsidP="007A625A">
      <w:pPr>
        <w:pStyle w:val="ConsPlusNonformat"/>
      </w:pPr>
      <w:r>
        <w:t>___________________________________________________________________________</w:t>
      </w:r>
    </w:p>
    <w:p w:rsidR="00206E48" w:rsidRDefault="00206E48" w:rsidP="007A625A">
      <w:pPr>
        <w:pStyle w:val="ConsPlusNonformat"/>
      </w:pPr>
      <w:r>
        <w:t xml:space="preserve">                (Ф.И.О. и подпись лица, принявшего справку)</w:t>
      </w:r>
    </w:p>
    <w:p w:rsidR="00206E48" w:rsidRDefault="00206E48" w:rsidP="007A625A">
      <w:pPr>
        <w:pStyle w:val="ConsPlusNormal"/>
        <w:widowControl/>
        <w:ind w:firstLine="0"/>
        <w:jc w:val="both"/>
      </w:pPr>
    </w:p>
    <w:p w:rsidR="00206E48" w:rsidRDefault="00206E48" w:rsidP="007A625A">
      <w:pPr>
        <w:pStyle w:val="ConsPlusNonformat"/>
        <w:ind w:firstLine="540"/>
        <w:jc w:val="both"/>
      </w:pPr>
      <w:r>
        <w:t>--------------------------------</w:t>
      </w:r>
    </w:p>
    <w:p w:rsidR="00206E48" w:rsidRPr="004C1380" w:rsidRDefault="00206E48" w:rsidP="007A625A">
      <w:pPr>
        <w:pStyle w:val="ConsPlusNormal"/>
        <w:widowControl/>
        <w:ind w:firstLine="540"/>
        <w:jc w:val="both"/>
        <w:rPr>
          <w:rFonts w:ascii="Courier New" w:hAnsi="Courier New" w:cs="Courier New"/>
        </w:rPr>
      </w:pPr>
      <w:r w:rsidRPr="004C1380">
        <w:rPr>
          <w:rFonts w:ascii="Courier New" w:hAnsi="Courier New" w:cs="Courier New"/>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06E48" w:rsidRPr="004C1380" w:rsidRDefault="00206E48" w:rsidP="007A625A">
      <w:pPr>
        <w:pStyle w:val="ConsPlusNormal"/>
        <w:widowControl/>
        <w:ind w:firstLine="540"/>
        <w:jc w:val="both"/>
        <w:rPr>
          <w:rFonts w:ascii="Courier New" w:hAnsi="Courier New" w:cs="Courier New"/>
        </w:rPr>
      </w:pPr>
      <w:r w:rsidRPr="004C1380">
        <w:rPr>
          <w:rFonts w:ascii="Courier New" w:hAnsi="Courier New" w:cs="Courier New"/>
        </w:rPr>
        <w:t>&lt;2&gt; Указывается существо обязательства (заем, кредит и другие).</w:t>
      </w:r>
    </w:p>
    <w:p w:rsidR="00206E48" w:rsidRPr="004C1380" w:rsidRDefault="00206E48" w:rsidP="007A625A">
      <w:pPr>
        <w:pStyle w:val="ConsPlusNormal"/>
        <w:widowControl/>
        <w:ind w:firstLine="540"/>
        <w:jc w:val="both"/>
        <w:rPr>
          <w:rFonts w:ascii="Courier New" w:hAnsi="Courier New" w:cs="Courier New"/>
        </w:rPr>
      </w:pPr>
      <w:r w:rsidRPr="004C1380">
        <w:rPr>
          <w:rFonts w:ascii="Courier New" w:hAnsi="Courier New" w:cs="Courier New"/>
        </w:rPr>
        <w:t>&lt;3&gt; Указывается вторая сторона обязательства: кредитор или должник, его фамилия, имя и отчество (наименование юридического лица), адрес.</w:t>
      </w:r>
    </w:p>
    <w:p w:rsidR="00206E48" w:rsidRPr="004C1380" w:rsidRDefault="00206E48" w:rsidP="007A625A">
      <w:pPr>
        <w:pStyle w:val="ConsPlusNormal"/>
        <w:widowControl/>
        <w:ind w:firstLine="540"/>
        <w:jc w:val="both"/>
        <w:rPr>
          <w:rFonts w:ascii="Courier New" w:hAnsi="Courier New" w:cs="Courier New"/>
        </w:rPr>
      </w:pPr>
      <w:r w:rsidRPr="004C1380">
        <w:rPr>
          <w:rFonts w:ascii="Courier New" w:hAnsi="Courier New" w:cs="Courier New"/>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06E48" w:rsidRPr="004C1380" w:rsidRDefault="00206E48" w:rsidP="007A625A">
      <w:pPr>
        <w:pStyle w:val="ConsPlusNormal"/>
        <w:widowControl/>
        <w:ind w:firstLine="540"/>
        <w:jc w:val="both"/>
        <w:rPr>
          <w:rFonts w:ascii="Courier New" w:hAnsi="Courier New" w:cs="Courier New"/>
        </w:rPr>
      </w:pPr>
      <w:r w:rsidRPr="004C1380">
        <w:rPr>
          <w:rFonts w:ascii="Courier New" w:hAnsi="Courier New" w:cs="Courier New"/>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06E48" w:rsidRDefault="00206E48" w:rsidP="007A625A">
      <w:pPr>
        <w:pStyle w:val="ConsPlusNormal"/>
        <w:widowControl/>
        <w:ind w:firstLine="540"/>
        <w:jc w:val="both"/>
      </w:pPr>
      <w:r w:rsidRPr="004C1380">
        <w:rPr>
          <w:rFonts w:ascii="Courier New" w:hAnsi="Courier New" w:cs="Courier New"/>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Pr>
        <w:pStyle w:val="ConsPlusNormal"/>
        <w:widowControl/>
        <w:ind w:firstLine="540"/>
        <w:jc w:val="both"/>
      </w:pPr>
    </w:p>
    <w:p w:rsidR="00206E48" w:rsidRDefault="00206E48" w:rsidP="007A625A"/>
    <w:p w:rsidR="00206E48" w:rsidRDefault="00206E48" w:rsidP="005E5031"/>
    <w:p w:rsidR="00206E48" w:rsidRDefault="00206E48" w:rsidP="005E5031"/>
    <w:p w:rsidR="00206E48" w:rsidRPr="00B4583B" w:rsidRDefault="00206E48" w:rsidP="00480FA9">
      <w:pPr>
        <w:jc w:val="right"/>
      </w:pPr>
    </w:p>
    <w:sectPr w:rsidR="00206E48" w:rsidRPr="00B4583B" w:rsidSect="00A30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96D5AE5"/>
    <w:multiLevelType w:val="hybridMultilevel"/>
    <w:tmpl w:val="8670179E"/>
    <w:lvl w:ilvl="0" w:tplc="D4B6CF5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8646234"/>
    <w:multiLevelType w:val="hybridMultilevel"/>
    <w:tmpl w:val="2FBA7302"/>
    <w:lvl w:ilvl="0" w:tplc="B57E4D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75EA6AEC"/>
    <w:multiLevelType w:val="hybridMultilevel"/>
    <w:tmpl w:val="47EA6562"/>
    <w:lvl w:ilvl="0" w:tplc="A54AAB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1"/>
    <w:rsid w:val="00005A2E"/>
    <w:rsid w:val="00012DCF"/>
    <w:rsid w:val="00013003"/>
    <w:rsid w:val="00064584"/>
    <w:rsid w:val="0008761D"/>
    <w:rsid w:val="00091D7D"/>
    <w:rsid w:val="000C5C47"/>
    <w:rsid w:val="00150EAE"/>
    <w:rsid w:val="0018184D"/>
    <w:rsid w:val="0019155D"/>
    <w:rsid w:val="00195BD2"/>
    <w:rsid w:val="001A1101"/>
    <w:rsid w:val="001A6ADC"/>
    <w:rsid w:val="001E32B8"/>
    <w:rsid w:val="001E6DBF"/>
    <w:rsid w:val="00206E48"/>
    <w:rsid w:val="0021072C"/>
    <w:rsid w:val="002412E5"/>
    <w:rsid w:val="00264DCD"/>
    <w:rsid w:val="00274FA1"/>
    <w:rsid w:val="00291266"/>
    <w:rsid w:val="002931DB"/>
    <w:rsid w:val="002B340E"/>
    <w:rsid w:val="00304D36"/>
    <w:rsid w:val="00310E91"/>
    <w:rsid w:val="00333EC3"/>
    <w:rsid w:val="00357EED"/>
    <w:rsid w:val="00363837"/>
    <w:rsid w:val="00373321"/>
    <w:rsid w:val="003C6640"/>
    <w:rsid w:val="003E0571"/>
    <w:rsid w:val="003F23BD"/>
    <w:rsid w:val="00461628"/>
    <w:rsid w:val="0046759F"/>
    <w:rsid w:val="00480FA9"/>
    <w:rsid w:val="004B739B"/>
    <w:rsid w:val="004C1380"/>
    <w:rsid w:val="004F064D"/>
    <w:rsid w:val="00500BF5"/>
    <w:rsid w:val="005033CF"/>
    <w:rsid w:val="00507382"/>
    <w:rsid w:val="0051583E"/>
    <w:rsid w:val="00544307"/>
    <w:rsid w:val="00545CFE"/>
    <w:rsid w:val="00550C6C"/>
    <w:rsid w:val="00587EF5"/>
    <w:rsid w:val="005A1205"/>
    <w:rsid w:val="005A7F56"/>
    <w:rsid w:val="005B3BA1"/>
    <w:rsid w:val="005E4020"/>
    <w:rsid w:val="005E5031"/>
    <w:rsid w:val="005F4C1D"/>
    <w:rsid w:val="0060098A"/>
    <w:rsid w:val="00611E66"/>
    <w:rsid w:val="00635ACE"/>
    <w:rsid w:val="00637254"/>
    <w:rsid w:val="00640A6A"/>
    <w:rsid w:val="00643333"/>
    <w:rsid w:val="00663CEB"/>
    <w:rsid w:val="006E3421"/>
    <w:rsid w:val="00703F98"/>
    <w:rsid w:val="007076EB"/>
    <w:rsid w:val="00713071"/>
    <w:rsid w:val="00726918"/>
    <w:rsid w:val="00731C10"/>
    <w:rsid w:val="007336AB"/>
    <w:rsid w:val="00734B33"/>
    <w:rsid w:val="00757121"/>
    <w:rsid w:val="00760F1B"/>
    <w:rsid w:val="007A1F07"/>
    <w:rsid w:val="007A625A"/>
    <w:rsid w:val="007E4F52"/>
    <w:rsid w:val="00815D12"/>
    <w:rsid w:val="0083573D"/>
    <w:rsid w:val="00844482"/>
    <w:rsid w:val="00845889"/>
    <w:rsid w:val="008C1341"/>
    <w:rsid w:val="008C51BC"/>
    <w:rsid w:val="008E15BB"/>
    <w:rsid w:val="00912F58"/>
    <w:rsid w:val="009239B5"/>
    <w:rsid w:val="009937E7"/>
    <w:rsid w:val="00A30BE9"/>
    <w:rsid w:val="00A62099"/>
    <w:rsid w:val="00A641D7"/>
    <w:rsid w:val="00AA1086"/>
    <w:rsid w:val="00AB6369"/>
    <w:rsid w:val="00AC56A8"/>
    <w:rsid w:val="00AD1DD3"/>
    <w:rsid w:val="00AD1F32"/>
    <w:rsid w:val="00B4583B"/>
    <w:rsid w:val="00B54547"/>
    <w:rsid w:val="00B84869"/>
    <w:rsid w:val="00C20638"/>
    <w:rsid w:val="00C37DAC"/>
    <w:rsid w:val="00C87C00"/>
    <w:rsid w:val="00D003B1"/>
    <w:rsid w:val="00D05BB3"/>
    <w:rsid w:val="00D13AD0"/>
    <w:rsid w:val="00D440F3"/>
    <w:rsid w:val="00D47603"/>
    <w:rsid w:val="00D50F11"/>
    <w:rsid w:val="00DA48F5"/>
    <w:rsid w:val="00DC5B2B"/>
    <w:rsid w:val="00DD3A81"/>
    <w:rsid w:val="00E15D49"/>
    <w:rsid w:val="00E50E61"/>
    <w:rsid w:val="00E60615"/>
    <w:rsid w:val="00E85556"/>
    <w:rsid w:val="00EB4BBC"/>
    <w:rsid w:val="00EC51A2"/>
    <w:rsid w:val="00EC7054"/>
    <w:rsid w:val="00EE032A"/>
    <w:rsid w:val="00EF586A"/>
    <w:rsid w:val="00F0739B"/>
    <w:rsid w:val="00F7698B"/>
    <w:rsid w:val="00F80F31"/>
    <w:rsid w:val="00FE67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1"/>
    <w:rPr>
      <w:rFonts w:ascii="Times New Roman" w:eastAsia="Times New Roman" w:hAnsi="Times New Roman"/>
      <w:sz w:val="20"/>
      <w:szCs w:val="20"/>
    </w:rPr>
  </w:style>
  <w:style w:type="paragraph" w:styleId="Heading1">
    <w:name w:val="heading 1"/>
    <w:basedOn w:val="Normal"/>
    <w:next w:val="Normal"/>
    <w:link w:val="Heading1Char"/>
    <w:uiPriority w:val="99"/>
    <w:qFormat/>
    <w:rsid w:val="00DD3A81"/>
    <w:pPr>
      <w:keepNext/>
      <w:jc w:val="center"/>
      <w:outlineLvl w:val="0"/>
    </w:pPr>
    <w:rPr>
      <w:b/>
      <w:bCs/>
      <w:sz w:val="40"/>
      <w:szCs w:val="40"/>
    </w:rPr>
  </w:style>
  <w:style w:type="paragraph" w:styleId="Heading8">
    <w:name w:val="heading 8"/>
    <w:basedOn w:val="Normal"/>
    <w:next w:val="Normal"/>
    <w:link w:val="Heading8Char"/>
    <w:uiPriority w:val="99"/>
    <w:qFormat/>
    <w:rsid w:val="00DD3A81"/>
    <w:pPr>
      <w:keepNext/>
      <w:ind w:right="-483"/>
      <w:jc w:val="center"/>
      <w:outlineLvl w:val="7"/>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A81"/>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DD3A81"/>
    <w:rPr>
      <w:rFonts w:ascii="Times New Roman" w:hAnsi="Times New Roman" w:cs="Times New Roman"/>
      <w:b/>
      <w:bCs/>
      <w:sz w:val="20"/>
      <w:szCs w:val="20"/>
      <w:lang w:eastAsia="ru-RU"/>
    </w:rPr>
  </w:style>
  <w:style w:type="paragraph" w:customStyle="1" w:styleId="ConsTitle">
    <w:name w:val="ConsTitle"/>
    <w:uiPriority w:val="99"/>
    <w:rsid w:val="00DD3A81"/>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DD3A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A81"/>
    <w:rPr>
      <w:rFonts w:ascii="Tahoma" w:hAnsi="Tahoma" w:cs="Tahoma"/>
      <w:sz w:val="16"/>
      <w:szCs w:val="16"/>
      <w:lang w:eastAsia="ru-RU"/>
    </w:rPr>
  </w:style>
  <w:style w:type="paragraph" w:styleId="ListParagraph">
    <w:name w:val="List Paragraph"/>
    <w:basedOn w:val="Normal"/>
    <w:uiPriority w:val="99"/>
    <w:qFormat/>
    <w:rsid w:val="00663CEB"/>
    <w:pPr>
      <w:ind w:left="720"/>
    </w:pPr>
  </w:style>
  <w:style w:type="paragraph" w:customStyle="1" w:styleId="ConsPlusTitle">
    <w:name w:val="ConsPlusTitle"/>
    <w:uiPriority w:val="99"/>
    <w:rsid w:val="00611E66"/>
    <w:pPr>
      <w:autoSpaceDE w:val="0"/>
      <w:autoSpaceDN w:val="0"/>
      <w:adjustRightInd w:val="0"/>
    </w:pPr>
    <w:rPr>
      <w:rFonts w:ascii="Arial" w:hAnsi="Arial" w:cs="Arial"/>
      <w:b/>
      <w:bCs/>
      <w:sz w:val="20"/>
      <w:szCs w:val="20"/>
    </w:rPr>
  </w:style>
  <w:style w:type="paragraph" w:customStyle="1" w:styleId="ConsNormal">
    <w:name w:val="ConsNormal"/>
    <w:uiPriority w:val="99"/>
    <w:rsid w:val="00EC51A2"/>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480FA9"/>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480FA9"/>
    <w:pPr>
      <w:autoSpaceDE w:val="0"/>
      <w:autoSpaceDN w:val="0"/>
      <w:adjustRightInd w:val="0"/>
    </w:pPr>
    <w:rPr>
      <w:rFonts w:ascii="Arial" w:hAnsi="Arial" w:cs="Arial"/>
      <w:sz w:val="20"/>
      <w:szCs w:val="20"/>
    </w:rPr>
  </w:style>
  <w:style w:type="paragraph" w:customStyle="1" w:styleId="ConsPlusNormal">
    <w:name w:val="ConsPlusNormal"/>
    <w:uiPriority w:val="99"/>
    <w:rsid w:val="00757121"/>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75712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24</Pages>
  <Words>6663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SAMSUNG</dc:creator>
  <cp:keywords/>
  <dc:description/>
  <cp:lastModifiedBy>1</cp:lastModifiedBy>
  <cp:revision>12</cp:revision>
  <cp:lastPrinted>2013-02-26T23:41:00Z</cp:lastPrinted>
  <dcterms:created xsi:type="dcterms:W3CDTF">2013-02-20T23:40:00Z</dcterms:created>
  <dcterms:modified xsi:type="dcterms:W3CDTF">2013-02-26T23:46:00Z</dcterms:modified>
</cp:coreProperties>
</file>